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AA" w:rsidRPr="004D616B" w:rsidRDefault="004F7A63" w:rsidP="008802A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4D616B">
        <w:rPr>
          <w:rFonts w:ascii="Arial" w:hAnsi="Arial" w:cs="Arial"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2656E" wp14:editId="32BA0CDF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4095750" cy="1219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3D57" w:rsidRPr="00A96871" w:rsidRDefault="00C93D57" w:rsidP="00A96871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96871">
                              <w:rPr>
                                <w:rFonts w:ascii="Arial" w:hAnsi="Arial" w:cs="Arial"/>
                                <w:sz w:val="72"/>
                                <w:szCs w:val="72"/>
                                <w:u w:val="single"/>
                              </w:rPr>
                              <w:t>A</w:t>
                            </w:r>
                            <w:r w:rsidR="00A96871" w:rsidRPr="00A9687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rbovirus Surveillance</w:t>
                            </w:r>
                            <w:r w:rsidR="000937A9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C93D57" w:rsidRPr="00A96871" w:rsidRDefault="00CD112C" w:rsidP="00A96871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>Serology</w:t>
                            </w:r>
                            <w:r w:rsidR="00C93D57" w:rsidRPr="00A96871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 xml:space="preserve"> Request Form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>- Sentinels</w:t>
                            </w:r>
                          </w:p>
                          <w:p w:rsidR="00C93D57" w:rsidRPr="00A96871" w:rsidRDefault="00C93D57" w:rsidP="00A968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65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34.5pt;width:322.5pt;height:9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" filled="f" stroked="f" strokeweight=".5pt">
                <v:textbox>
                  <w:txbxContent>
                    <w:p w:rsidR="00C93D57" w:rsidRPr="00A96871" w:rsidRDefault="00C93D57" w:rsidP="00A96871">
                      <w:pP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</w:pPr>
                      <w:r w:rsidRPr="00A96871">
                        <w:rPr>
                          <w:rFonts w:ascii="Arial" w:hAnsi="Arial" w:cs="Arial"/>
                          <w:sz w:val="72"/>
                          <w:szCs w:val="72"/>
                          <w:u w:val="single"/>
                        </w:rPr>
                        <w:t>A</w:t>
                      </w:r>
                      <w:r w:rsidR="00A96871" w:rsidRPr="00A9687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rbovirus Surveillance</w:t>
                      </w:r>
                      <w:r w:rsidR="000937A9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C93D57" w:rsidRPr="00A96871" w:rsidRDefault="00CD112C" w:rsidP="00A96871">
                      <w:pP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>Serology</w:t>
                      </w:r>
                      <w:r w:rsidR="00C93D57" w:rsidRPr="00A96871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 xml:space="preserve"> Request Form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>- Sentinels</w:t>
                      </w:r>
                    </w:p>
                    <w:p w:rsidR="00C93D57" w:rsidRPr="00A96871" w:rsidRDefault="00C93D57" w:rsidP="00A968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54" w:rsidRPr="004D616B">
        <w:rPr>
          <w:rFonts w:ascii="Arial" w:hAnsi="Arial" w:cs="Arial"/>
          <w:noProof/>
          <w:sz w:val="72"/>
          <w:szCs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-314325</wp:posOffset>
                </wp:positionV>
                <wp:extent cx="1123950" cy="828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3D57" w:rsidRDefault="00E0521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19175" cy="742315"/>
                                  <wp:effectExtent l="0" t="0" r="9525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201606_04_chicke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143" cy="772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8.5pt;margin-top:-24.75pt;width: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" filled="f" stroked="f" strokeweight=".5pt">
                <v:textbox>
                  <w:txbxContent>
                    <w:p w:rsidR="00C93D57" w:rsidRDefault="00E0521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19175" cy="742315"/>
                            <wp:effectExtent l="0" t="0" r="9525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201606_04_chicke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143" cy="772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7A9" w:rsidRPr="004D616B">
        <w:rPr>
          <w:rFonts w:ascii="Arial" w:hAnsi="Arial" w:cs="Arial"/>
          <w:noProof/>
          <w:sz w:val="72"/>
          <w:szCs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2656E" wp14:editId="32BA0CDF">
                <wp:simplePos x="0" y="0"/>
                <wp:positionH relativeFrom="margin">
                  <wp:posOffset>37465</wp:posOffset>
                </wp:positionH>
                <wp:positionV relativeFrom="paragraph">
                  <wp:posOffset>-373380</wp:posOffset>
                </wp:positionV>
                <wp:extent cx="1285875" cy="1285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D57" w:rsidRDefault="00A96871" w:rsidP="00C93D57"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INCLUDEPICTURE "http://www.floridahealth.gov/chdokaloosa/Images/fl_health_web.gif" \* MERGEFORMATINET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E523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FE5237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FE523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31494D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31494D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31494D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77022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C77022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C77022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D331E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D331E7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D331E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20EFA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F20EFA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F20EFA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26353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263531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26353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437A04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437A04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437A04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531518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531518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531518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56DB6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F56DB6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F56DB6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1924E2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1924E2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1924E2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A1750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A17501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A1750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540EB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540EBF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540EBF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924363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24363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924363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741E6D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741E6D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741E6D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instrText>INCLUDEPICTURE  "http://www.floridahealth.gov/chdokaloosa/Images/fl_health_web.gif" \* MERGEFORMATINET</w:instrText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81.75pt">
                                  <v:imagedata r:id="rId9" r:href="rId10"/>
                                </v:shape>
                              </w:pict>
                            </w:r>
                            <w:r w:rsidR="00BC0D5A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741E6D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924363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540EB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A1750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1924E2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F56DB6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531518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437A04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26353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F20EFA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126F56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D331E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C77022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31494D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FE523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656E" id="Text Box 4" o:spid="_x0000_s1028" type="#_x0000_t202" style="position:absolute;margin-left:2.95pt;margin-top:-29.4pt;width:101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" fillcolor="white [3201]" stroked="f" strokeweight=".5pt">
                <v:textbox>
                  <w:txbxContent>
                    <w:p w:rsidR="00C93D57" w:rsidRDefault="00A96871" w:rsidP="00C93D57"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INCLUDEPICTURE "http://www.floridahealth.gov/chdokaloosa/Images/fl_health_web.gif" \* MERGEFORMATINET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72D65">
                        <w:rPr>
                          <w:rFonts w:ascii="Arial" w:hAnsi="Arial" w:cs="Arial"/>
                        </w:rPr>
                        <w:fldChar w:fldCharType="begin"/>
                      </w:r>
                      <w:r w:rsidR="00C72D65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C72D65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0F26D9">
                        <w:rPr>
                          <w:rFonts w:ascii="Arial" w:hAnsi="Arial" w:cs="Arial"/>
                        </w:rPr>
                        <w:fldChar w:fldCharType="begin"/>
                      </w:r>
                      <w:r w:rsidR="000F26D9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0F26D9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E5237">
                        <w:rPr>
                          <w:rFonts w:ascii="Arial" w:hAnsi="Arial" w:cs="Arial"/>
                        </w:rPr>
                        <w:fldChar w:fldCharType="begin"/>
                      </w:r>
                      <w:r w:rsidR="00FE5237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FE5237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31494D">
                        <w:rPr>
                          <w:rFonts w:ascii="Arial" w:hAnsi="Arial" w:cs="Arial"/>
                        </w:rPr>
                        <w:fldChar w:fldCharType="begin"/>
                      </w:r>
                      <w:r w:rsidR="0031494D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31494D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77022">
                        <w:rPr>
                          <w:rFonts w:ascii="Arial" w:hAnsi="Arial" w:cs="Arial"/>
                        </w:rPr>
                        <w:fldChar w:fldCharType="begin"/>
                      </w:r>
                      <w:r w:rsidR="00C77022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C77022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D331E7">
                        <w:rPr>
                          <w:rFonts w:ascii="Arial" w:hAnsi="Arial" w:cs="Arial"/>
                        </w:rPr>
                        <w:fldChar w:fldCharType="begin"/>
                      </w:r>
                      <w:r w:rsidR="00D331E7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D331E7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126F56">
                        <w:rPr>
                          <w:rFonts w:ascii="Arial" w:hAnsi="Arial" w:cs="Arial"/>
                        </w:rPr>
                        <w:fldChar w:fldCharType="begin"/>
                      </w:r>
                      <w:r w:rsidR="00126F56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126F56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126F56">
                        <w:rPr>
                          <w:rFonts w:ascii="Arial" w:hAnsi="Arial" w:cs="Arial"/>
                        </w:rPr>
                        <w:fldChar w:fldCharType="begin"/>
                      </w:r>
                      <w:r w:rsidR="00126F56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126F56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20EFA">
                        <w:rPr>
                          <w:rFonts w:ascii="Arial" w:hAnsi="Arial" w:cs="Arial"/>
                        </w:rPr>
                        <w:fldChar w:fldCharType="begin"/>
                      </w:r>
                      <w:r w:rsidR="00F20EFA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F20EFA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263531">
                        <w:rPr>
                          <w:rFonts w:ascii="Arial" w:hAnsi="Arial" w:cs="Arial"/>
                        </w:rPr>
                        <w:fldChar w:fldCharType="begin"/>
                      </w:r>
                      <w:r w:rsidR="00263531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26353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437A04">
                        <w:rPr>
                          <w:rFonts w:ascii="Arial" w:hAnsi="Arial" w:cs="Arial"/>
                        </w:rPr>
                        <w:fldChar w:fldCharType="begin"/>
                      </w:r>
                      <w:r w:rsidR="00437A04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437A04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531518">
                        <w:rPr>
                          <w:rFonts w:ascii="Arial" w:hAnsi="Arial" w:cs="Arial"/>
                        </w:rPr>
                        <w:fldChar w:fldCharType="begin"/>
                      </w:r>
                      <w:r w:rsidR="00531518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531518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56DB6">
                        <w:rPr>
                          <w:rFonts w:ascii="Arial" w:hAnsi="Arial" w:cs="Arial"/>
                        </w:rPr>
                        <w:fldChar w:fldCharType="begin"/>
                      </w:r>
                      <w:r w:rsidR="00F56DB6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F56DB6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1924E2">
                        <w:rPr>
                          <w:rFonts w:ascii="Arial" w:hAnsi="Arial" w:cs="Arial"/>
                        </w:rPr>
                        <w:fldChar w:fldCharType="begin"/>
                      </w:r>
                      <w:r w:rsidR="001924E2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1924E2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A17501">
                        <w:rPr>
                          <w:rFonts w:ascii="Arial" w:hAnsi="Arial" w:cs="Arial"/>
                        </w:rPr>
                        <w:fldChar w:fldCharType="begin"/>
                      </w:r>
                      <w:r w:rsidR="00A17501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A1750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540EBF">
                        <w:rPr>
                          <w:rFonts w:ascii="Arial" w:hAnsi="Arial" w:cs="Arial"/>
                        </w:rPr>
                        <w:fldChar w:fldCharType="begin"/>
                      </w:r>
                      <w:r w:rsidR="00540EBF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540EBF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24363">
                        <w:rPr>
                          <w:rFonts w:ascii="Arial" w:hAnsi="Arial" w:cs="Arial"/>
                        </w:rPr>
                        <w:fldChar w:fldCharType="begin"/>
                      </w:r>
                      <w:r w:rsidR="00924363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924363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741E6D">
                        <w:rPr>
                          <w:rFonts w:ascii="Arial" w:hAnsi="Arial" w:cs="Arial"/>
                        </w:rPr>
                        <w:fldChar w:fldCharType="begin"/>
                      </w:r>
                      <w:r w:rsidR="00741E6D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741E6D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BC0D5A">
                        <w:rPr>
                          <w:rFonts w:ascii="Arial" w:hAnsi="Arial" w:cs="Arial"/>
                        </w:rPr>
                        <w:fldChar w:fldCharType="begin"/>
                      </w:r>
                      <w:r w:rsidR="00BC0D5A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="00BC0D5A">
                        <w:rPr>
                          <w:rFonts w:ascii="Arial" w:hAnsi="Arial" w:cs="Arial"/>
                        </w:rPr>
                        <w:instrText>INCLUDEPICTURE  "http://www.floridahealth.gov/chdokaloosa/Images/fl_health_web.gif" \* MERGEFORMATINET</w:instrText>
                      </w:r>
                      <w:r w:rsidR="00BC0D5A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="00BC0D5A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BC0D5A">
                        <w:rPr>
                          <w:rFonts w:ascii="Arial" w:hAnsi="Arial" w:cs="Arial"/>
                        </w:rPr>
                        <w:pict>
                          <v:shape id="_x0000_i1026" type="#_x0000_t75" style="width:1in;height:81.75pt">
                            <v:imagedata r:id="rId9" r:href="rId11"/>
                          </v:shape>
                        </w:pict>
                      </w:r>
                      <w:r w:rsidR="00BC0D5A">
                        <w:rPr>
                          <w:rFonts w:ascii="Arial" w:hAnsi="Arial" w:cs="Arial"/>
                        </w:rPr>
                        <w:fldChar w:fldCharType="end"/>
                      </w:r>
                      <w:r w:rsidR="00741E6D">
                        <w:rPr>
                          <w:rFonts w:ascii="Arial" w:hAnsi="Arial" w:cs="Arial"/>
                        </w:rPr>
                        <w:fldChar w:fldCharType="end"/>
                      </w:r>
                      <w:r w:rsidR="00924363">
                        <w:rPr>
                          <w:rFonts w:ascii="Arial" w:hAnsi="Arial" w:cs="Arial"/>
                        </w:rPr>
                        <w:fldChar w:fldCharType="end"/>
                      </w:r>
                      <w:r w:rsidR="00540EBF">
                        <w:rPr>
                          <w:rFonts w:ascii="Arial" w:hAnsi="Arial" w:cs="Arial"/>
                        </w:rPr>
                        <w:fldChar w:fldCharType="end"/>
                      </w:r>
                      <w:r w:rsidR="00A17501">
                        <w:rPr>
                          <w:rFonts w:ascii="Arial" w:hAnsi="Arial" w:cs="Arial"/>
                        </w:rPr>
                        <w:fldChar w:fldCharType="end"/>
                      </w:r>
                      <w:r w:rsidR="001924E2">
                        <w:rPr>
                          <w:rFonts w:ascii="Arial" w:hAnsi="Arial" w:cs="Arial"/>
                        </w:rPr>
                        <w:fldChar w:fldCharType="end"/>
                      </w:r>
                      <w:r w:rsidR="00F56DB6">
                        <w:rPr>
                          <w:rFonts w:ascii="Arial" w:hAnsi="Arial" w:cs="Arial"/>
                        </w:rPr>
                        <w:fldChar w:fldCharType="end"/>
                      </w:r>
                      <w:r w:rsidR="00531518">
                        <w:rPr>
                          <w:rFonts w:ascii="Arial" w:hAnsi="Arial" w:cs="Arial"/>
                        </w:rPr>
                        <w:fldChar w:fldCharType="end"/>
                      </w:r>
                      <w:r w:rsidR="00437A04">
                        <w:rPr>
                          <w:rFonts w:ascii="Arial" w:hAnsi="Arial" w:cs="Arial"/>
                        </w:rPr>
                        <w:fldChar w:fldCharType="end"/>
                      </w:r>
                      <w:r w:rsidR="00263531">
                        <w:rPr>
                          <w:rFonts w:ascii="Arial" w:hAnsi="Arial" w:cs="Arial"/>
                        </w:rPr>
                        <w:fldChar w:fldCharType="end"/>
                      </w:r>
                      <w:r w:rsidR="00F20EFA">
                        <w:rPr>
                          <w:rFonts w:ascii="Arial" w:hAnsi="Arial" w:cs="Arial"/>
                        </w:rPr>
                        <w:fldChar w:fldCharType="end"/>
                      </w:r>
                      <w:r w:rsidR="00126F56">
                        <w:rPr>
                          <w:rFonts w:ascii="Arial" w:hAnsi="Arial" w:cs="Arial"/>
                        </w:rPr>
                        <w:fldChar w:fldCharType="end"/>
                      </w:r>
                      <w:r w:rsidR="00126F56">
                        <w:rPr>
                          <w:rFonts w:ascii="Arial" w:hAnsi="Arial" w:cs="Arial"/>
                        </w:rPr>
                        <w:fldChar w:fldCharType="end"/>
                      </w:r>
                      <w:r w:rsidR="00D331E7">
                        <w:rPr>
                          <w:rFonts w:ascii="Arial" w:hAnsi="Arial" w:cs="Arial"/>
                        </w:rPr>
                        <w:fldChar w:fldCharType="end"/>
                      </w:r>
                      <w:r w:rsidR="00C77022">
                        <w:rPr>
                          <w:rFonts w:ascii="Arial" w:hAnsi="Arial" w:cs="Arial"/>
                        </w:rPr>
                        <w:fldChar w:fldCharType="end"/>
                      </w:r>
                      <w:r w:rsidR="0031494D">
                        <w:rPr>
                          <w:rFonts w:ascii="Arial" w:hAnsi="Arial" w:cs="Arial"/>
                        </w:rPr>
                        <w:fldChar w:fldCharType="end"/>
                      </w:r>
                      <w:r w:rsidR="00FE5237">
                        <w:rPr>
                          <w:rFonts w:ascii="Arial" w:hAnsi="Arial" w:cs="Arial"/>
                        </w:rPr>
                        <w:fldChar w:fldCharType="end"/>
                      </w:r>
                      <w:r w:rsidR="000F26D9">
                        <w:rPr>
                          <w:rFonts w:ascii="Arial" w:hAnsi="Arial" w:cs="Arial"/>
                        </w:rPr>
                        <w:fldChar w:fldCharType="end"/>
                      </w:r>
                      <w:r w:rsidR="00C72D65"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2AA" w:rsidRPr="004D616B" w:rsidRDefault="008802AA" w:rsidP="008802A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A82C61" w:rsidRPr="004D616B" w:rsidRDefault="00A82C61" w:rsidP="008802A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523"/>
        <w:tblOverlap w:val="never"/>
        <w:tblW w:w="4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935"/>
      </w:tblGrid>
      <w:tr w:rsidR="00263531" w:rsidRPr="004D616B" w:rsidTr="007E7B8C">
        <w:trPr>
          <w:trHeight w:val="268"/>
        </w:trPr>
        <w:tc>
          <w:tcPr>
            <w:tcW w:w="4540" w:type="dxa"/>
            <w:gridSpan w:val="2"/>
          </w:tcPr>
          <w:p w:rsidR="00263531" w:rsidRPr="004D616B" w:rsidRDefault="00263531" w:rsidP="00263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6B">
              <w:rPr>
                <w:rFonts w:ascii="Arial" w:hAnsi="Arial" w:cs="Arial"/>
                <w:b/>
                <w:sz w:val="20"/>
                <w:szCs w:val="20"/>
              </w:rPr>
              <w:t>DOH LAB USE ONLY</w:t>
            </w:r>
          </w:p>
        </w:tc>
      </w:tr>
      <w:tr w:rsidR="00263531" w:rsidRPr="004D616B" w:rsidTr="00656FC9">
        <w:trPr>
          <w:trHeight w:val="288"/>
        </w:trPr>
        <w:tc>
          <w:tcPr>
            <w:tcW w:w="1605" w:type="dxa"/>
          </w:tcPr>
          <w:p w:rsidR="00263531" w:rsidRPr="004D616B" w:rsidRDefault="00263531" w:rsidP="00263531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2935" w:type="dxa"/>
          </w:tcPr>
          <w:p w:rsidR="00263531" w:rsidRDefault="00263531" w:rsidP="00263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E2" w:rsidRPr="004D616B" w:rsidRDefault="001924E2" w:rsidP="00263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531" w:rsidRPr="004D616B" w:rsidTr="00656FC9">
        <w:trPr>
          <w:trHeight w:val="288"/>
        </w:trPr>
        <w:tc>
          <w:tcPr>
            <w:tcW w:w="1605" w:type="dxa"/>
          </w:tcPr>
          <w:p w:rsidR="00263531" w:rsidRPr="004D616B" w:rsidRDefault="00263531" w:rsidP="00263531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Date Reported:</w:t>
            </w:r>
          </w:p>
        </w:tc>
        <w:tc>
          <w:tcPr>
            <w:tcW w:w="2935" w:type="dxa"/>
          </w:tcPr>
          <w:p w:rsidR="00263531" w:rsidRDefault="00263531" w:rsidP="00263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E2" w:rsidRPr="004D616B" w:rsidRDefault="001924E2" w:rsidP="00263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531" w:rsidRPr="004D616B" w:rsidTr="007E7B8C">
        <w:trPr>
          <w:trHeight w:val="266"/>
        </w:trPr>
        <w:tc>
          <w:tcPr>
            <w:tcW w:w="4540" w:type="dxa"/>
            <w:gridSpan w:val="2"/>
          </w:tcPr>
          <w:p w:rsidR="00263531" w:rsidRPr="006479BD" w:rsidRDefault="006479BD" w:rsidP="00263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9BD">
              <w:rPr>
                <w:rFonts w:ascii="Arial" w:hAnsi="Arial" w:cs="Arial"/>
                <w:b/>
                <w:sz w:val="22"/>
                <w:szCs w:val="22"/>
              </w:rPr>
              <w:t>HAI (Flavivirus/Alphavirus)</w:t>
            </w:r>
          </w:p>
        </w:tc>
      </w:tr>
      <w:tr w:rsidR="00263531" w:rsidRPr="004D616B" w:rsidTr="009B20EE">
        <w:trPr>
          <w:trHeight w:val="1440"/>
        </w:trPr>
        <w:tc>
          <w:tcPr>
            <w:tcW w:w="4540" w:type="dxa"/>
            <w:gridSpan w:val="2"/>
          </w:tcPr>
          <w:p w:rsidR="00263531" w:rsidRPr="004D616B" w:rsidRDefault="00263531" w:rsidP="00263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3531" w:rsidRPr="007E7B8C" w:rsidRDefault="00263531" w:rsidP="00263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B8C">
              <w:rPr>
                <w:rFonts w:ascii="Arial" w:hAnsi="Arial" w:cs="Arial"/>
                <w:sz w:val="18"/>
                <w:szCs w:val="18"/>
              </w:rPr>
              <w:t>Bureau of Public Health Labs-Tampa Contact:</w:t>
            </w:r>
          </w:p>
          <w:p w:rsidR="00263531" w:rsidRPr="007E7B8C" w:rsidRDefault="006479BD" w:rsidP="002635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E7B8C">
              <w:rPr>
                <w:rFonts w:ascii="Arial" w:hAnsi="Arial" w:cs="Arial"/>
                <w:sz w:val="18"/>
                <w:szCs w:val="18"/>
              </w:rPr>
              <w:t>Ms. Maribel Castaneda</w:t>
            </w:r>
          </w:p>
          <w:p w:rsidR="00263531" w:rsidRDefault="00263531" w:rsidP="002635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E7B8C">
              <w:rPr>
                <w:rFonts w:ascii="Arial" w:hAnsi="Arial" w:cs="Arial"/>
                <w:sz w:val="18"/>
                <w:szCs w:val="18"/>
              </w:rPr>
              <w:t>Phone: 813-233-23</w:t>
            </w:r>
            <w:r w:rsidR="006479BD" w:rsidRPr="007E7B8C"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06711C" w:rsidRPr="007E7B8C" w:rsidRDefault="0006711C" w:rsidP="002635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813-233-2380</w:t>
            </w:r>
          </w:p>
          <w:p w:rsidR="00F56DB6" w:rsidRDefault="00263531" w:rsidP="002635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E7B8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2" w:history="1">
              <w:r w:rsidR="0006711C" w:rsidRPr="00A95F15">
                <w:rPr>
                  <w:rStyle w:val="Hyperlink"/>
                  <w:rFonts w:ascii="Arial" w:hAnsi="Arial" w:cs="Arial"/>
                  <w:sz w:val="18"/>
                  <w:szCs w:val="18"/>
                </w:rPr>
                <w:t>Maribel.Castaneda@flhealth.gov</w:t>
              </w:r>
            </w:hyperlink>
            <w:r w:rsidR="0006711C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263531" w:rsidRPr="007E7B8C" w:rsidRDefault="0006711C" w:rsidP="002635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1B43BE">
                <w:rPr>
                  <w:rStyle w:val="Hyperlink"/>
                  <w:rFonts w:ascii="Arial" w:hAnsi="Arial" w:cs="Arial"/>
                  <w:sz w:val="18"/>
                  <w:szCs w:val="18"/>
                </w:rPr>
                <w:t>Lea.Heberlein-Larson@flhealth.gov</w:t>
              </w:r>
            </w:hyperlink>
            <w:r w:rsidR="00263531" w:rsidRPr="007E7B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3531" w:rsidRPr="004D616B" w:rsidRDefault="00263531" w:rsidP="00263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2A5" w:rsidRPr="004D616B" w:rsidRDefault="00D252A5" w:rsidP="008802A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75" w:tblpY="12"/>
        <w:tblW w:w="0" w:type="auto"/>
        <w:tblLook w:val="04A0" w:firstRow="1" w:lastRow="0" w:firstColumn="1" w:lastColumn="0" w:noHBand="0" w:noVBand="1"/>
      </w:tblPr>
      <w:tblGrid>
        <w:gridCol w:w="1980"/>
        <w:gridCol w:w="3968"/>
      </w:tblGrid>
      <w:tr w:rsidR="008D68A8" w:rsidRPr="004D616B" w:rsidTr="007E7B8C">
        <w:trPr>
          <w:trHeight w:val="187"/>
        </w:trPr>
        <w:tc>
          <w:tcPr>
            <w:tcW w:w="5948" w:type="dxa"/>
            <w:gridSpan w:val="2"/>
          </w:tcPr>
          <w:p w:rsidR="008D68A8" w:rsidRPr="004D616B" w:rsidRDefault="008D68A8" w:rsidP="00274B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16B">
              <w:rPr>
                <w:rFonts w:ascii="Arial" w:hAnsi="Arial" w:cs="Arial"/>
                <w:b/>
                <w:sz w:val="28"/>
                <w:szCs w:val="28"/>
              </w:rPr>
              <w:t>Submitter Information</w:t>
            </w:r>
          </w:p>
        </w:tc>
      </w:tr>
      <w:tr w:rsidR="008D68A8" w:rsidRPr="004D616B" w:rsidTr="007E7B8C">
        <w:trPr>
          <w:trHeight w:val="242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241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241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241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hRule="exact" w:val="412"/>
        </w:trPr>
        <w:tc>
          <w:tcPr>
            <w:tcW w:w="1980" w:type="dxa"/>
          </w:tcPr>
          <w:p w:rsidR="008D68A8" w:rsidRPr="004D616B" w:rsidRDefault="00274BE3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Organization</w:t>
            </w:r>
            <w:r w:rsidR="008D68A8" w:rsidRPr="004D61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567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hRule="exact" w:val="242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241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241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A8" w:rsidRPr="004D616B" w:rsidTr="007E7B8C">
        <w:trPr>
          <w:trHeight w:val="461"/>
        </w:trPr>
        <w:tc>
          <w:tcPr>
            <w:tcW w:w="1980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967" w:type="dxa"/>
          </w:tcPr>
          <w:p w:rsidR="008D68A8" w:rsidRPr="004D616B" w:rsidRDefault="008D68A8" w:rsidP="0027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B8C" w:rsidRDefault="007E7B8C" w:rsidP="004D616B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X="-275" w:tblpY="11"/>
        <w:tblW w:w="11425" w:type="dxa"/>
        <w:tblLayout w:type="fixed"/>
        <w:tblLook w:val="04A0" w:firstRow="1" w:lastRow="0" w:firstColumn="1" w:lastColumn="0" w:noHBand="0" w:noVBand="1"/>
      </w:tblPr>
      <w:tblGrid>
        <w:gridCol w:w="1519"/>
        <w:gridCol w:w="1251"/>
        <w:gridCol w:w="1353"/>
        <w:gridCol w:w="822"/>
        <w:gridCol w:w="2700"/>
        <w:gridCol w:w="1080"/>
        <w:gridCol w:w="1080"/>
        <w:gridCol w:w="1620"/>
      </w:tblGrid>
      <w:tr w:rsidR="007E7B8C" w:rsidRPr="004D616B" w:rsidTr="00540EBF">
        <w:trPr>
          <w:trHeight w:val="679"/>
        </w:trPr>
        <w:tc>
          <w:tcPr>
            <w:tcW w:w="4945" w:type="dxa"/>
            <w:gridSpan w:val="4"/>
          </w:tcPr>
          <w:p w:rsidR="007E7B8C" w:rsidRPr="007E7B8C" w:rsidRDefault="007E7B8C" w:rsidP="002F4198">
            <w:pPr>
              <w:jc w:val="center"/>
              <w:rPr>
                <w:rFonts w:ascii="Arial" w:hAnsi="Arial" w:cs="Arial"/>
                <w:b/>
              </w:rPr>
            </w:pPr>
            <w:r w:rsidRPr="007E7B8C">
              <w:rPr>
                <w:rFonts w:ascii="Arial" w:hAnsi="Arial" w:cs="Arial"/>
                <w:b/>
              </w:rPr>
              <w:t>Specimen Collection Data</w:t>
            </w:r>
          </w:p>
        </w:tc>
        <w:tc>
          <w:tcPr>
            <w:tcW w:w="2700" w:type="dxa"/>
          </w:tcPr>
          <w:p w:rsidR="007E7B8C" w:rsidRPr="007E7B8C" w:rsidRDefault="007E7B8C" w:rsidP="002F4198">
            <w:pPr>
              <w:jc w:val="center"/>
              <w:rPr>
                <w:rFonts w:ascii="Arial" w:hAnsi="Arial" w:cs="Arial"/>
                <w:b/>
              </w:rPr>
            </w:pPr>
            <w:r w:rsidRPr="007E7B8C">
              <w:rPr>
                <w:rFonts w:ascii="Arial" w:hAnsi="Arial" w:cs="Arial"/>
                <w:b/>
              </w:rPr>
              <w:t>DOH LAB USE ONLY</w:t>
            </w:r>
          </w:p>
        </w:tc>
        <w:tc>
          <w:tcPr>
            <w:tcW w:w="2160" w:type="dxa"/>
            <w:gridSpan w:val="2"/>
          </w:tcPr>
          <w:p w:rsidR="007E7B8C" w:rsidRPr="007E7B8C" w:rsidRDefault="007E7B8C" w:rsidP="002F4198">
            <w:pPr>
              <w:jc w:val="center"/>
              <w:rPr>
                <w:rFonts w:ascii="Arial" w:hAnsi="Arial" w:cs="Arial"/>
                <w:b/>
              </w:rPr>
            </w:pPr>
            <w:r w:rsidRPr="007E7B8C">
              <w:rPr>
                <w:rFonts w:ascii="Arial" w:hAnsi="Arial" w:cs="Arial"/>
                <w:b/>
              </w:rPr>
              <w:t>TITER</w:t>
            </w:r>
          </w:p>
        </w:tc>
        <w:tc>
          <w:tcPr>
            <w:tcW w:w="1620" w:type="dxa"/>
          </w:tcPr>
          <w:p w:rsidR="007E7B8C" w:rsidRPr="007E7B8C" w:rsidRDefault="007E7B8C" w:rsidP="002F41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4A29" w:rsidRPr="004D616B" w:rsidTr="00540EBF">
        <w:trPr>
          <w:trHeight w:val="473"/>
        </w:trPr>
        <w:tc>
          <w:tcPr>
            <w:tcW w:w="1519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6B">
              <w:rPr>
                <w:rFonts w:ascii="Arial" w:hAnsi="Arial" w:cs="Arial"/>
                <w:b/>
                <w:sz w:val="20"/>
                <w:szCs w:val="20"/>
              </w:rPr>
              <w:t>Collection Date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#</w:t>
            </w:r>
          </w:p>
        </w:tc>
        <w:tc>
          <w:tcPr>
            <w:tcW w:w="1353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6B">
              <w:rPr>
                <w:rFonts w:ascii="Arial" w:hAnsi="Arial" w:cs="Arial"/>
                <w:b/>
                <w:sz w:val="20"/>
                <w:szCs w:val="20"/>
              </w:rPr>
              <w:t>LAB NUMBER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Flavi*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0EE">
              <w:rPr>
                <w:rFonts w:ascii="Arial" w:hAnsi="Arial" w:cs="Arial"/>
                <w:b/>
                <w:sz w:val="18"/>
                <w:szCs w:val="18"/>
              </w:rPr>
              <w:t>Alpha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A29" w:rsidRPr="004D616B" w:rsidTr="00540EBF">
        <w:trPr>
          <w:trHeight w:val="576"/>
        </w:trPr>
        <w:tc>
          <w:tcPr>
            <w:tcW w:w="1519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51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F84A29" w:rsidRPr="004D616B" w:rsidRDefault="00F84A29" w:rsidP="002F4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84A29" w:rsidRPr="004D616B" w:rsidRDefault="00F84A29" w:rsidP="002F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0EE" w:rsidRDefault="00F84A29" w:rsidP="00F84A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*Flavivirus includes SLE &amp; WN; A</w:t>
      </w:r>
      <w:r w:rsidRPr="007E7B8C">
        <w:rPr>
          <w:rFonts w:ascii="Arial" w:hAnsi="Arial" w:cs="Arial"/>
          <w:sz w:val="18"/>
          <w:szCs w:val="18"/>
        </w:rPr>
        <w:t>lphavirus includes EEE and HJ</w:t>
      </w:r>
      <w:r w:rsidR="00993254" w:rsidRPr="004D616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258CF" wp14:editId="7185DC35">
                <wp:simplePos x="0" y="0"/>
                <wp:positionH relativeFrom="column">
                  <wp:posOffset>7800975</wp:posOffset>
                </wp:positionH>
                <wp:positionV relativeFrom="paragraph">
                  <wp:posOffset>205105</wp:posOffset>
                </wp:positionV>
                <wp:extent cx="152400" cy="133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254" w:rsidRDefault="00993254" w:rsidP="0099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58CF" id="Text Box 12" o:spid="_x0000_s1029" type="#_x0000_t202" style="position:absolute;left:0;text-align:left;margin-left:614.25pt;margin-top:16.1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" fillcolor="white [3201]" strokeweight=".5pt">
                <v:textbox>
                  <w:txbxContent>
                    <w:p w:rsidR="00993254" w:rsidRDefault="00993254" w:rsidP="00993254"/>
                  </w:txbxContent>
                </v:textbox>
              </v:shape>
            </w:pict>
          </mc:Fallback>
        </mc:AlternateContent>
      </w:r>
      <w:r w:rsidR="00993254" w:rsidRPr="004D616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258CF" wp14:editId="7185DC35">
                <wp:simplePos x="0" y="0"/>
                <wp:positionH relativeFrom="column">
                  <wp:posOffset>8591550</wp:posOffset>
                </wp:positionH>
                <wp:positionV relativeFrom="paragraph">
                  <wp:posOffset>205105</wp:posOffset>
                </wp:positionV>
                <wp:extent cx="152400" cy="133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254" w:rsidRDefault="00993254" w:rsidP="0099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58CF" id="Text Box 13" o:spid="_x0000_s1030" type="#_x0000_t202" style="position:absolute;left:0;text-align:left;margin-left:676.5pt;margin-top:16.1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" fillcolor="white [3201]" strokeweight=".5pt">
                <v:textbox>
                  <w:txbxContent>
                    <w:p w:rsidR="00993254" w:rsidRDefault="00993254" w:rsidP="00993254"/>
                  </w:txbxContent>
                </v:textbox>
              </v:shape>
            </w:pict>
          </mc:Fallback>
        </mc:AlternateContent>
      </w:r>
      <w:r w:rsidR="00993254" w:rsidRPr="004D616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258CF" wp14:editId="7185DC35">
                <wp:simplePos x="0" y="0"/>
                <wp:positionH relativeFrom="column">
                  <wp:posOffset>9191625</wp:posOffset>
                </wp:positionH>
                <wp:positionV relativeFrom="paragraph">
                  <wp:posOffset>195580</wp:posOffset>
                </wp:positionV>
                <wp:extent cx="152400" cy="133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254" w:rsidRDefault="00993254" w:rsidP="0099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58CF" id="Text Box 14" o:spid="_x0000_s1031" type="#_x0000_t202" style="position:absolute;left:0;text-align:left;margin-left:723.75pt;margin-top:15.4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" fillcolor="white [3201]" strokeweight=".5pt">
                <v:textbox>
                  <w:txbxContent>
                    <w:p w:rsidR="00993254" w:rsidRDefault="00993254" w:rsidP="00993254"/>
                  </w:txbxContent>
                </v:textbox>
              </v:shape>
            </w:pict>
          </mc:Fallback>
        </mc:AlternateContent>
      </w:r>
    </w:p>
    <w:p w:rsidR="00063C0A" w:rsidRPr="001924E2" w:rsidRDefault="004D616B" w:rsidP="00063C0A">
      <w:pPr>
        <w:rPr>
          <w:rFonts w:ascii="Arial" w:hAnsi="Arial" w:cs="Arial"/>
          <w:b/>
          <w:sz w:val="18"/>
          <w:szCs w:val="18"/>
        </w:rPr>
      </w:pPr>
      <w:r w:rsidRPr="007E7B8C">
        <w:rPr>
          <w:rFonts w:ascii="Arial" w:hAnsi="Arial" w:cs="Arial"/>
          <w:sz w:val="18"/>
          <w:szCs w:val="18"/>
        </w:rPr>
        <w:t>This form must accompany all serum specimens submitted for serologic examination.</w:t>
      </w:r>
      <w:r w:rsidR="00F84A2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479BD" w:rsidRPr="007E7B8C">
        <w:rPr>
          <w:rFonts w:ascii="Arial" w:hAnsi="Arial" w:cs="Arial"/>
          <w:sz w:val="18"/>
          <w:szCs w:val="18"/>
        </w:rPr>
        <w:t xml:space="preserve">Submitter should fill out the left side of the form completely. </w:t>
      </w:r>
      <w:r w:rsidRPr="007E7B8C">
        <w:rPr>
          <w:rFonts w:ascii="Arial" w:hAnsi="Arial" w:cs="Arial"/>
          <w:sz w:val="18"/>
          <w:szCs w:val="18"/>
        </w:rPr>
        <w:t xml:space="preserve">Do not skip lines when listing collected specimens. </w:t>
      </w:r>
      <w:r w:rsidR="006479BD" w:rsidRPr="007E7B8C">
        <w:rPr>
          <w:rFonts w:ascii="Arial" w:hAnsi="Arial" w:cs="Arial"/>
          <w:sz w:val="18"/>
          <w:szCs w:val="18"/>
        </w:rPr>
        <w:t>If the bird is new to the flock or bled for the first time, place an X in the Ne</w:t>
      </w:r>
      <w:r w:rsidR="001B43BE">
        <w:rPr>
          <w:rFonts w:ascii="Arial" w:hAnsi="Arial" w:cs="Arial"/>
          <w:sz w:val="18"/>
          <w:szCs w:val="18"/>
        </w:rPr>
        <w:t>w</w:t>
      </w:r>
      <w:r w:rsidR="006479BD" w:rsidRPr="007E7B8C">
        <w:rPr>
          <w:rFonts w:ascii="Arial" w:hAnsi="Arial" w:cs="Arial"/>
          <w:sz w:val="18"/>
          <w:szCs w:val="18"/>
        </w:rPr>
        <w:t xml:space="preserve"> column. Please contact us if there are any questions</w:t>
      </w:r>
      <w:r w:rsidR="00924363">
        <w:rPr>
          <w:rFonts w:ascii="Arial" w:hAnsi="Arial" w:cs="Arial"/>
          <w:sz w:val="18"/>
          <w:szCs w:val="18"/>
        </w:rPr>
        <w:t>.</w:t>
      </w:r>
    </w:p>
    <w:sectPr w:rsidR="00063C0A" w:rsidRPr="001924E2" w:rsidSect="008D68A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01" w:rsidRDefault="00A17501" w:rsidP="005F5D5F">
      <w:pPr>
        <w:spacing w:after="0" w:line="240" w:lineRule="auto"/>
      </w:pPr>
      <w:r>
        <w:separator/>
      </w:r>
    </w:p>
  </w:endnote>
  <w:endnote w:type="continuationSeparator" w:id="0">
    <w:p w:rsidR="00A17501" w:rsidRDefault="00A1750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01" w:rsidRDefault="00A17501" w:rsidP="005F5D5F">
      <w:pPr>
        <w:spacing w:after="0" w:line="240" w:lineRule="auto"/>
      </w:pPr>
      <w:r>
        <w:separator/>
      </w:r>
    </w:p>
  </w:footnote>
  <w:footnote w:type="continuationSeparator" w:id="0">
    <w:p w:rsidR="00A17501" w:rsidRDefault="00A1750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B06"/>
    <w:multiLevelType w:val="hybridMultilevel"/>
    <w:tmpl w:val="5408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41C"/>
    <w:multiLevelType w:val="hybridMultilevel"/>
    <w:tmpl w:val="B3D2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21B85"/>
    <w:multiLevelType w:val="hybridMultilevel"/>
    <w:tmpl w:val="5408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D"/>
    <w:rsid w:val="000020A4"/>
    <w:rsid w:val="000040A6"/>
    <w:rsid w:val="000168C0"/>
    <w:rsid w:val="000427C6"/>
    <w:rsid w:val="00063C0A"/>
    <w:rsid w:val="0006711C"/>
    <w:rsid w:val="00076F31"/>
    <w:rsid w:val="00086E24"/>
    <w:rsid w:val="000937A9"/>
    <w:rsid w:val="000B4C91"/>
    <w:rsid w:val="000F26D9"/>
    <w:rsid w:val="001206DE"/>
    <w:rsid w:val="00126F56"/>
    <w:rsid w:val="00171CDD"/>
    <w:rsid w:val="00175521"/>
    <w:rsid w:val="00181FB9"/>
    <w:rsid w:val="00186533"/>
    <w:rsid w:val="001924E2"/>
    <w:rsid w:val="001B43BE"/>
    <w:rsid w:val="00225285"/>
    <w:rsid w:val="002346B5"/>
    <w:rsid w:val="0023511F"/>
    <w:rsid w:val="00251739"/>
    <w:rsid w:val="00261A78"/>
    <w:rsid w:val="00263531"/>
    <w:rsid w:val="00274BE3"/>
    <w:rsid w:val="002A65E2"/>
    <w:rsid w:val="002A68E7"/>
    <w:rsid w:val="002B77C9"/>
    <w:rsid w:val="002C5ADF"/>
    <w:rsid w:val="002F1A8D"/>
    <w:rsid w:val="002F4198"/>
    <w:rsid w:val="00300415"/>
    <w:rsid w:val="0030521C"/>
    <w:rsid w:val="0031494D"/>
    <w:rsid w:val="003B6A17"/>
    <w:rsid w:val="003E55BF"/>
    <w:rsid w:val="00411532"/>
    <w:rsid w:val="00430ADD"/>
    <w:rsid w:val="00437A04"/>
    <w:rsid w:val="004D616B"/>
    <w:rsid w:val="004F7A63"/>
    <w:rsid w:val="005222EE"/>
    <w:rsid w:val="00531518"/>
    <w:rsid w:val="00540EBF"/>
    <w:rsid w:val="00541BB3"/>
    <w:rsid w:val="00544732"/>
    <w:rsid w:val="005C61E4"/>
    <w:rsid w:val="005F5D5F"/>
    <w:rsid w:val="00622919"/>
    <w:rsid w:val="00622A46"/>
    <w:rsid w:val="0063416D"/>
    <w:rsid w:val="006479BD"/>
    <w:rsid w:val="00656FC9"/>
    <w:rsid w:val="00665EA1"/>
    <w:rsid w:val="006C6981"/>
    <w:rsid w:val="006E5B0F"/>
    <w:rsid w:val="00741E6D"/>
    <w:rsid w:val="0079199F"/>
    <w:rsid w:val="007B5354"/>
    <w:rsid w:val="007D7A34"/>
    <w:rsid w:val="007E7B8C"/>
    <w:rsid w:val="00837654"/>
    <w:rsid w:val="00845DF1"/>
    <w:rsid w:val="008802AA"/>
    <w:rsid w:val="00880783"/>
    <w:rsid w:val="008B5772"/>
    <w:rsid w:val="008C031F"/>
    <w:rsid w:val="008C1756"/>
    <w:rsid w:val="008D17FF"/>
    <w:rsid w:val="008D68A8"/>
    <w:rsid w:val="008F6C52"/>
    <w:rsid w:val="009141C6"/>
    <w:rsid w:val="00924363"/>
    <w:rsid w:val="00993254"/>
    <w:rsid w:val="0099328A"/>
    <w:rsid w:val="009B20EE"/>
    <w:rsid w:val="009B5497"/>
    <w:rsid w:val="009E356B"/>
    <w:rsid w:val="009E66CC"/>
    <w:rsid w:val="00A03450"/>
    <w:rsid w:val="00A04875"/>
    <w:rsid w:val="00A17501"/>
    <w:rsid w:val="00A26BE8"/>
    <w:rsid w:val="00A82C61"/>
    <w:rsid w:val="00A930B4"/>
    <w:rsid w:val="00A96871"/>
    <w:rsid w:val="00A97C88"/>
    <w:rsid w:val="00AA4794"/>
    <w:rsid w:val="00AB3068"/>
    <w:rsid w:val="00AB58F4"/>
    <w:rsid w:val="00AD2539"/>
    <w:rsid w:val="00AF32DC"/>
    <w:rsid w:val="00B140E8"/>
    <w:rsid w:val="00B46A60"/>
    <w:rsid w:val="00B7373C"/>
    <w:rsid w:val="00BC0D5A"/>
    <w:rsid w:val="00BC6ED1"/>
    <w:rsid w:val="00C11C97"/>
    <w:rsid w:val="00C57F20"/>
    <w:rsid w:val="00C72D65"/>
    <w:rsid w:val="00C77022"/>
    <w:rsid w:val="00C93D57"/>
    <w:rsid w:val="00CB5F42"/>
    <w:rsid w:val="00CD112C"/>
    <w:rsid w:val="00D06B62"/>
    <w:rsid w:val="00D16845"/>
    <w:rsid w:val="00D252A5"/>
    <w:rsid w:val="00D331E7"/>
    <w:rsid w:val="00D560C2"/>
    <w:rsid w:val="00D56FBE"/>
    <w:rsid w:val="00D751DD"/>
    <w:rsid w:val="00E0521B"/>
    <w:rsid w:val="00E3564F"/>
    <w:rsid w:val="00EC1838"/>
    <w:rsid w:val="00F20EFA"/>
    <w:rsid w:val="00F235B7"/>
    <w:rsid w:val="00F2548A"/>
    <w:rsid w:val="00F56DB6"/>
    <w:rsid w:val="00F84A29"/>
    <w:rsid w:val="00FA21D4"/>
    <w:rsid w:val="00FB2003"/>
    <w:rsid w:val="00FB6FDE"/>
    <w:rsid w:val="00FC4794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1AD451"/>
  <w15:chartTrackingRefBased/>
  <w15:docId w15:val="{38652D73-AEAB-4E93-B835-25AF9540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1B43BE"/>
    <w:rPr>
      <w:color w:val="125266" w:themeColor="accent6" w:themeShade="80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A04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0671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4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orrisona\AppData\Local\Microsoft\Windows\INetCache\Content.Outlook\KKBMY5DZ\Lea.Heberlein-Larson@flhealt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bel.Castaneda@flhealt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loridahealth.gov/chdokaloosa/Images/fl_health_web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floridahealth.gov/chdokaloosa/Images/fl_health_web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ruean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7896-69BF-4172-BA44-6098947A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LaCrue, Alexis N</dc:creator>
  <cp:keywords/>
  <dc:description/>
  <cp:lastModifiedBy>Morrison, Andrea</cp:lastModifiedBy>
  <cp:revision>3</cp:revision>
  <cp:lastPrinted>2018-12-18T18:34:00Z</cp:lastPrinted>
  <dcterms:created xsi:type="dcterms:W3CDTF">2018-12-18T19:13:00Z</dcterms:created>
  <dcterms:modified xsi:type="dcterms:W3CDTF">2018-12-18T19:14:00Z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