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94" w:rsidRDefault="000901B5" w:rsidP="00151415">
      <w:pPr>
        <w:jc w:val="center"/>
        <w:rPr>
          <w:noProof/>
        </w:rPr>
      </w:pPr>
      <w:bookmarkStart w:id="0" w:name="_GoBack"/>
      <w:bookmarkEnd w:id="0"/>
      <w:r w:rsidRPr="00094FF5">
        <w:rPr>
          <w:noProof/>
        </w:rPr>
        <w:drawing>
          <wp:inline distT="0" distB="0" distL="0" distR="0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51415" w:rsidRDefault="00151415" w:rsidP="00151415">
      <w:pPr>
        <w:jc w:val="center"/>
        <w:rPr>
          <w:rFonts w:ascii="Antique Olive" w:hAnsi="Antique Olive"/>
        </w:rPr>
      </w:pPr>
    </w:p>
    <w:p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:rsidR="00F05794" w:rsidRDefault="00F05794">
      <w:pPr>
        <w:rPr>
          <w:rFonts w:ascii="Antique Olive" w:hAnsi="Antique Olive"/>
          <w:sz w:val="16"/>
        </w:rPr>
      </w:pPr>
    </w:p>
    <w:p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:rsidR="00F05794" w:rsidRDefault="000901B5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57A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Z+Fw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Jacksonville</w:t>
          </w:r>
        </w:smartTag>
      </w:smartTag>
      <w:r>
        <w:rPr>
          <w:rFonts w:ascii="CG Times" w:hAnsi="CG Times"/>
        </w:rPr>
        <w:t>, Fl 32211</w:t>
      </w:r>
    </w:p>
    <w:p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1215F5">
        <w:rPr>
          <w:rFonts w:ascii="CG Times" w:hAnsi="CG Times"/>
          <w:b/>
        </w:rPr>
        <w:t>Fri</w:t>
      </w:r>
      <w:r w:rsidR="00185FC3">
        <w:rPr>
          <w:rFonts w:ascii="CG Times" w:hAnsi="CG Times"/>
          <w:b/>
        </w:rPr>
        <w:t>day</w:t>
      </w:r>
      <w:r>
        <w:rPr>
          <w:rFonts w:ascii="CG Times" w:hAnsi="CG Times"/>
          <w:b/>
        </w:rPr>
        <w:t xml:space="preserve">, </w:t>
      </w:r>
      <w:r w:rsidR="00880B50">
        <w:rPr>
          <w:rFonts w:ascii="CG Times" w:hAnsi="CG Times"/>
          <w:b/>
        </w:rPr>
        <w:t>June 2</w:t>
      </w:r>
      <w:r w:rsidR="001215F5">
        <w:rPr>
          <w:rFonts w:ascii="CG Times" w:hAnsi="CG Times"/>
          <w:b/>
        </w:rPr>
        <w:t>8</w:t>
      </w:r>
      <w:r w:rsidR="001215F5" w:rsidRPr="001215F5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2019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:rsidR="00F05794" w:rsidRDefault="000901B5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59E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N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/>
          <w:i/>
        </w:rPr>
        <w:t>FAX REGISTRATION FORM TO</w:t>
      </w:r>
      <w:r w:rsidR="00265CBC">
        <w:rPr>
          <w:rFonts w:ascii="CG Times" w:hAnsi="CG Times"/>
        </w:rPr>
        <w:t xml:space="preserve"> (904) 253-2390</w:t>
      </w:r>
    </w:p>
    <w:p w:rsidR="00F05794" w:rsidRDefault="000901B5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1B0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:rsidR="00F05794" w:rsidRDefault="000901B5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FIwIAAFE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" fillcolor="yellow" strokecolor="yellow">
                <v:textbox>
                  <w:txbxContent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86F4B"/>
    <w:rsid w:val="000901B5"/>
    <w:rsid w:val="000A3492"/>
    <w:rsid w:val="001215F5"/>
    <w:rsid w:val="001216C2"/>
    <w:rsid w:val="00151415"/>
    <w:rsid w:val="00152182"/>
    <w:rsid w:val="00185FC3"/>
    <w:rsid w:val="001929B3"/>
    <w:rsid w:val="0022551D"/>
    <w:rsid w:val="0023271C"/>
    <w:rsid w:val="00232967"/>
    <w:rsid w:val="0024640A"/>
    <w:rsid w:val="00265CBC"/>
    <w:rsid w:val="002C03F2"/>
    <w:rsid w:val="002E19FE"/>
    <w:rsid w:val="002E47C8"/>
    <w:rsid w:val="00335966"/>
    <w:rsid w:val="003B07FF"/>
    <w:rsid w:val="003F73A2"/>
    <w:rsid w:val="0040669D"/>
    <w:rsid w:val="00424EBF"/>
    <w:rsid w:val="004C1433"/>
    <w:rsid w:val="004F4585"/>
    <w:rsid w:val="00506657"/>
    <w:rsid w:val="00534431"/>
    <w:rsid w:val="005377A7"/>
    <w:rsid w:val="00566891"/>
    <w:rsid w:val="005838F3"/>
    <w:rsid w:val="005A190A"/>
    <w:rsid w:val="005A7DE1"/>
    <w:rsid w:val="005B095C"/>
    <w:rsid w:val="0061465B"/>
    <w:rsid w:val="0063084E"/>
    <w:rsid w:val="00632CF3"/>
    <w:rsid w:val="00647475"/>
    <w:rsid w:val="006650EC"/>
    <w:rsid w:val="006E609E"/>
    <w:rsid w:val="007468C7"/>
    <w:rsid w:val="007821A5"/>
    <w:rsid w:val="007A0B70"/>
    <w:rsid w:val="007A13BE"/>
    <w:rsid w:val="007A39C1"/>
    <w:rsid w:val="007E1A5A"/>
    <w:rsid w:val="007E7FDC"/>
    <w:rsid w:val="00831A0D"/>
    <w:rsid w:val="00856DB8"/>
    <w:rsid w:val="0087176D"/>
    <w:rsid w:val="00871A88"/>
    <w:rsid w:val="00880B50"/>
    <w:rsid w:val="008A2C28"/>
    <w:rsid w:val="008A7956"/>
    <w:rsid w:val="00A51D6F"/>
    <w:rsid w:val="00A70623"/>
    <w:rsid w:val="00AE322B"/>
    <w:rsid w:val="00B544EA"/>
    <w:rsid w:val="00B57290"/>
    <w:rsid w:val="00B72EA8"/>
    <w:rsid w:val="00B92D0B"/>
    <w:rsid w:val="00B95BC2"/>
    <w:rsid w:val="00BF035C"/>
    <w:rsid w:val="00C00280"/>
    <w:rsid w:val="00C04511"/>
    <w:rsid w:val="00C63159"/>
    <w:rsid w:val="00C66271"/>
    <w:rsid w:val="00CA7512"/>
    <w:rsid w:val="00CD2E63"/>
    <w:rsid w:val="00D26A00"/>
    <w:rsid w:val="00D35E35"/>
    <w:rsid w:val="00D63F6E"/>
    <w:rsid w:val="00E1410C"/>
    <w:rsid w:val="00E36257"/>
    <w:rsid w:val="00E403FA"/>
    <w:rsid w:val="00E51FBA"/>
    <w:rsid w:val="00E822A2"/>
    <w:rsid w:val="00E940D7"/>
    <w:rsid w:val="00EB510F"/>
    <w:rsid w:val="00EC0CAE"/>
    <w:rsid w:val="00F05794"/>
    <w:rsid w:val="00F151D5"/>
    <w:rsid w:val="00F229A2"/>
    <w:rsid w:val="00F2512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776D2-14B4-44B4-A0F1-932C407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2019-03-19T12:19:00Z</dcterms:created>
  <dcterms:modified xsi:type="dcterms:W3CDTF">2019-03-19T12:19:00Z</dcterms:modified>
</cp:coreProperties>
</file>