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306B" w14:textId="77777777" w:rsidR="00F05794" w:rsidRDefault="00151415" w:rsidP="00151415">
      <w:pPr>
        <w:jc w:val="center"/>
        <w:rPr>
          <w:noProof/>
        </w:rPr>
      </w:pPr>
      <w:bookmarkStart w:id="0" w:name="_GoBack"/>
      <w:bookmarkEnd w:id="0"/>
      <w:r w:rsidRPr="00094FF5">
        <w:rPr>
          <w:noProof/>
        </w:rPr>
        <w:pict w14:anchorId="4337D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fl health_clr" style="width:150pt;height:122.25pt;visibility:visible">
            <v:imagedata r:id="rId7" o:title="fl health_clr"/>
            <o:lock v:ext="edit" grouping="t"/>
          </v:shape>
        </w:pict>
      </w:r>
    </w:p>
    <w:p w14:paraId="78194C1D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7D89ED2B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2F5C758C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09163722" w14:textId="77777777" w:rsidR="00F05794" w:rsidRDefault="00F05794">
      <w:pPr>
        <w:rPr>
          <w:rFonts w:ascii="Antique Olive" w:hAnsi="Antique Olive"/>
          <w:sz w:val="16"/>
        </w:rPr>
      </w:pPr>
    </w:p>
    <w:p w14:paraId="344DBA77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24F73A07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3B79ED5E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4F940C49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7DA81DE3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358F97B5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60BBD989" w14:textId="77777777" w:rsidR="00F05794" w:rsidRDefault="00F05794" w:rsidP="007468C7">
      <w:pPr>
        <w:rPr>
          <w:rFonts w:ascii="CG Times" w:hAnsi="CG Times"/>
        </w:rPr>
      </w:pPr>
      <w:r>
        <w:rPr>
          <w:noProof/>
        </w:rPr>
        <w:pict w14:anchorId="4F655994">
          <v:line id="_x0000_s1026" style="position:absolute;flip:y;z-index:251658240" from="-27.5pt,5.6pt" to="-27.5pt,365.6pt"/>
        </w:pict>
      </w:r>
      <w:r>
        <w:rPr>
          <w:rFonts w:ascii="CG Times" w:hAnsi="CG Times"/>
          <w:color w:val="FF00FF"/>
          <w:sz w:val="36"/>
        </w:rPr>
        <w:t xml:space="preserve">  1.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WHERE:</w:t>
      </w:r>
      <w:r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2195545B" w14:textId="77777777"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14:paraId="78D1FD00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Jacksonville</w:t>
          </w:r>
        </w:smartTag>
      </w:smartTag>
      <w:r>
        <w:rPr>
          <w:rFonts w:ascii="CG Times" w:hAnsi="CG Times"/>
        </w:rPr>
        <w:t>, Fl 32211</w:t>
      </w:r>
    </w:p>
    <w:p w14:paraId="2AE3CFF4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8B599C">
        <w:rPr>
          <w:rFonts w:ascii="CG Times" w:hAnsi="CG Times"/>
          <w:b/>
        </w:rPr>
        <w:t>December 14</w:t>
      </w:r>
      <w:r w:rsidR="008B599C" w:rsidRPr="008B599C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20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00AD8D4D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7E2A5E1A">
          <v:line id="_x0000_s1027" style="position:absolute;z-index:251656192" from="0,3.6pt" to="302.4pt,3.6pt" o:allowincell="f"/>
        </w:pict>
      </w:r>
      <w:r>
        <w:rPr>
          <w:rFonts w:ascii="CG Times" w:hAnsi="CG Times"/>
          <w:color w:val="FF00FF"/>
          <w:sz w:val="36"/>
        </w:rPr>
        <w:t xml:space="preserve">  2.  </w:t>
      </w:r>
      <w:r>
        <w:rPr>
          <w:rFonts w:ascii="Arial" w:hAnsi="Arial"/>
          <w:b/>
        </w:rPr>
        <w:t>CHOOSE YOUR METHOD OF REGISTRATION</w:t>
      </w:r>
    </w:p>
    <w:p w14:paraId="1D12654B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/>
          <w:i/>
        </w:rPr>
        <w:t>FAX REGISTRATION FORM TO</w:t>
      </w:r>
      <w:r w:rsidR="00265CBC">
        <w:rPr>
          <w:rFonts w:ascii="CG Times" w:hAnsi="CG Times"/>
        </w:rPr>
        <w:t xml:space="preserve"> (904) 253-2390</w:t>
      </w:r>
    </w:p>
    <w:p w14:paraId="65C4A910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3A68F565">
          <v:line id="_x0000_s1028" style="position:absolute;z-index:251657216" from="0,1.2pt" to="302.4pt,1.2pt" o:allowincell="f"/>
        </w:pict>
      </w:r>
      <w:r>
        <w:rPr>
          <w:rFonts w:ascii="CG Times" w:hAnsi="CG Times"/>
          <w:color w:val="FF00FF"/>
          <w:sz w:val="36"/>
        </w:rPr>
        <w:t xml:space="preserve">  3.</w:t>
      </w:r>
      <w:r>
        <w:rPr>
          <w:rFonts w:ascii="Arial" w:hAnsi="Arial"/>
          <w:b/>
        </w:rPr>
        <w:tab/>
        <w:t>CHOOSE YOUR METHOD OF PAYMENT</w:t>
      </w:r>
    </w:p>
    <w:p w14:paraId="4496C6B5" w14:textId="77777777"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14:paraId="6751E186" w14:textId="77777777"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14:paraId="4B45AE5E" w14:textId="77777777"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14:paraId="4B3F1A13" w14:textId="77777777"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14:paraId="4ED82125" w14:textId="77777777" w:rsidR="00F05794" w:rsidRDefault="00F05794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w:pict w14:anchorId="679AF78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15pt;width:378pt;height:207pt;z-index:251659264" fillcolor="yellow" strokecolor="yellow">
            <v:textbox style="mso-next-textbox:#_x0000_s1029">
              <w:txbxContent>
                <w:p w14:paraId="7629ED66" w14:textId="77777777" w:rsidR="00F05794" w:rsidRDefault="00F05794" w:rsidP="00F229A2">
                  <w:pPr>
                    <w:shd w:val="clear" w:color="auto" w:fill="FFFFFF"/>
                  </w:pPr>
                  <w:r>
                    <w:t xml:space="preserve">  </w:t>
                  </w:r>
                  <w:r>
                    <w:rPr>
                      <w:rFonts w:ascii="CG Times" w:hAnsi="CG Times"/>
                      <w:color w:val="FF00FF"/>
                      <w:sz w:val="36"/>
                    </w:rPr>
                    <w:t xml:space="preserve"> 4.  </w:t>
                  </w:r>
                  <w: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>REGISTRANT INFORMATION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41855F09" w14:textId="77777777" w:rsidR="00F05794" w:rsidRDefault="00F05794" w:rsidP="00F229A2">
                  <w:pPr>
                    <w:shd w:val="clear" w:color="auto" w:fill="FFFFFF"/>
                  </w:pPr>
                  <w:r>
                    <w:tab/>
                    <w:t xml:space="preserve">           (One registrant per form- please print or type)</w:t>
                  </w:r>
                </w:p>
                <w:p w14:paraId="349BB536" w14:textId="77777777" w:rsidR="00F05794" w:rsidRDefault="00F05794" w:rsidP="00F229A2">
                  <w:pPr>
                    <w:shd w:val="clear" w:color="auto" w:fill="FFFFFF"/>
                  </w:pPr>
                </w:p>
                <w:p w14:paraId="5483A365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FIRST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</w:t>
                  </w:r>
                </w:p>
                <w:p w14:paraId="59203E2B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44FDE7B7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LAST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</w:t>
                  </w:r>
                </w:p>
                <w:p w14:paraId="5BAF2721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697CFA0C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BUSINESS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________________________________________ </w:t>
                  </w:r>
                </w:p>
                <w:p w14:paraId="7A918F20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D2CA6A0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ADDRESS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_______________________________________________</w:t>
                  </w:r>
                </w:p>
                <w:p w14:paraId="75012675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482D4AA5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CITY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  </w:t>
                  </w:r>
                </w:p>
                <w:p w14:paraId="0C956467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5A396955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ZIP CODE </w:t>
                  </w:r>
                  <w:r>
                    <w:rPr>
                      <w:sz w:val="20"/>
                      <w:u w:val="single"/>
                    </w:rPr>
                    <w:t>___________________________</w:t>
                  </w:r>
                </w:p>
                <w:p w14:paraId="678AB845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4FCC1977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TELEPHONE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</w:t>
                  </w:r>
                </w:p>
                <w:p w14:paraId="63F9C15F" w14:textId="77777777" w:rsidR="00F05794" w:rsidRDefault="00F05794">
                  <w:pPr>
                    <w:rPr>
                      <w:u w:val="single"/>
                    </w:rPr>
                  </w:pPr>
                </w:p>
                <w:p w14:paraId="7F7C3CDD" w14:textId="77777777" w:rsidR="00F05794" w:rsidRDefault="00F05794">
                  <w:pPr>
                    <w:rPr>
                      <w:u w:val="single"/>
                    </w:rPr>
                  </w:pPr>
                  <w:proofErr w:type="gramStart"/>
                  <w:r>
                    <w:t xml:space="preserve">OTHER  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_____________________________________</w:t>
                  </w:r>
                </w:p>
                <w:p w14:paraId="5C37E4F1" w14:textId="77777777" w:rsidR="00F05794" w:rsidRDefault="00F05794">
                  <w:r>
                    <w:tab/>
                  </w:r>
                </w:p>
              </w:txbxContent>
            </v:textbox>
          </v:shape>
        </w:pict>
      </w:r>
    </w:p>
    <w:p w14:paraId="547C64E7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1E5616"/>
    <w:rsid w:val="0022551D"/>
    <w:rsid w:val="0023271C"/>
    <w:rsid w:val="00232967"/>
    <w:rsid w:val="0024640A"/>
    <w:rsid w:val="00252219"/>
    <w:rsid w:val="00265CBC"/>
    <w:rsid w:val="002A5958"/>
    <w:rsid w:val="002C03F2"/>
    <w:rsid w:val="002E19FE"/>
    <w:rsid w:val="002E47C8"/>
    <w:rsid w:val="00335966"/>
    <w:rsid w:val="003B07FF"/>
    <w:rsid w:val="003D43A3"/>
    <w:rsid w:val="003F73A2"/>
    <w:rsid w:val="0040669D"/>
    <w:rsid w:val="00424EBF"/>
    <w:rsid w:val="00474E1C"/>
    <w:rsid w:val="004A6C99"/>
    <w:rsid w:val="004A7C49"/>
    <w:rsid w:val="004C1433"/>
    <w:rsid w:val="004F4585"/>
    <w:rsid w:val="00506657"/>
    <w:rsid w:val="00534431"/>
    <w:rsid w:val="005377A7"/>
    <w:rsid w:val="005539AA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47475"/>
    <w:rsid w:val="006650EC"/>
    <w:rsid w:val="006D150D"/>
    <w:rsid w:val="006E609E"/>
    <w:rsid w:val="007468C7"/>
    <w:rsid w:val="007821A5"/>
    <w:rsid w:val="007A0B70"/>
    <w:rsid w:val="007A13BE"/>
    <w:rsid w:val="007A39C1"/>
    <w:rsid w:val="007E1A5A"/>
    <w:rsid w:val="007E7FDC"/>
    <w:rsid w:val="00831A0D"/>
    <w:rsid w:val="00856DB8"/>
    <w:rsid w:val="0087176D"/>
    <w:rsid w:val="00871A88"/>
    <w:rsid w:val="00880B50"/>
    <w:rsid w:val="008850D4"/>
    <w:rsid w:val="008A2C28"/>
    <w:rsid w:val="008A3769"/>
    <w:rsid w:val="008A7549"/>
    <w:rsid w:val="008A7956"/>
    <w:rsid w:val="008B599C"/>
    <w:rsid w:val="008E127C"/>
    <w:rsid w:val="008E461C"/>
    <w:rsid w:val="00A51D6F"/>
    <w:rsid w:val="00A70623"/>
    <w:rsid w:val="00AE322B"/>
    <w:rsid w:val="00B544EA"/>
    <w:rsid w:val="00B57290"/>
    <w:rsid w:val="00B72EA8"/>
    <w:rsid w:val="00B92D0B"/>
    <w:rsid w:val="00B95BC2"/>
    <w:rsid w:val="00BB4083"/>
    <w:rsid w:val="00BD7D6E"/>
    <w:rsid w:val="00BF035C"/>
    <w:rsid w:val="00C00280"/>
    <w:rsid w:val="00C04511"/>
    <w:rsid w:val="00C63159"/>
    <w:rsid w:val="00C66271"/>
    <w:rsid w:val="00C85BF2"/>
    <w:rsid w:val="00CA7512"/>
    <w:rsid w:val="00CD2E63"/>
    <w:rsid w:val="00D26A00"/>
    <w:rsid w:val="00D35E35"/>
    <w:rsid w:val="00D63F6E"/>
    <w:rsid w:val="00E1410C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151D5"/>
    <w:rsid w:val="00F229A2"/>
    <w:rsid w:val="00F2512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84118A5"/>
  <w15:chartTrackingRefBased/>
  <w15:docId w15:val="{CB26986F-9D51-406E-8E47-B53B8E3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CB154356BB1449D7124C98D28BD6A" ma:contentTypeVersion="11" ma:contentTypeDescription="Create a new document." ma:contentTypeScope="" ma:versionID="20dc7c4881027a8171010979ac4eb66e">
  <xsd:schema xmlns:xsd="http://www.w3.org/2001/XMLSchema" xmlns:xs="http://www.w3.org/2001/XMLSchema" xmlns:p="http://schemas.microsoft.com/office/2006/metadata/properties" xmlns:ns3="b1a75e01-08cf-4ba3-8a7c-529b3cdefc77" xmlns:ns4="6101b020-63f9-4f0d-b40d-1b47cf982b97" targetNamespace="http://schemas.microsoft.com/office/2006/metadata/properties" ma:root="true" ma:fieldsID="e28d4c3efac6cc6bac50c24480181639" ns3:_="" ns4:_="">
    <xsd:import namespace="b1a75e01-08cf-4ba3-8a7c-529b3cdefc77"/>
    <xsd:import namespace="6101b020-63f9-4f0d-b40d-1b47cf982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5e01-08cf-4ba3-8a7c-529b3cdef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b020-63f9-4f0d-b40d-1b47cf982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13E0A-28CF-46E8-807A-592A75A97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75e01-08cf-4ba3-8a7c-529b3cdefc77"/>
    <ds:schemaRef ds:uri="6101b020-63f9-4f0d-b40d-1b47cf982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B1E7-DA70-4040-839D-FC5D2B1A3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EF198-F30A-4DED-A2CB-A72AC50354B7}">
  <ds:schemaRefs>
    <ds:schemaRef ds:uri="b1a75e01-08cf-4ba3-8a7c-529b3cdefc77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101b020-63f9-4f0d-b40d-1b47cf982b9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2020-11-17T13:39:00Z</dcterms:created>
  <dcterms:modified xsi:type="dcterms:W3CDTF">2020-11-17T13:39:00Z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0x01010095CCB154356BB1449D7124C98D28BD6A</vt:lpwstr>
  </property>
</Properties>
</file>