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94" w:rsidRDefault="009B4A70" w:rsidP="00151415">
      <w:pPr>
        <w:jc w:val="center"/>
        <w:rPr>
          <w:noProof/>
        </w:rPr>
      </w:pPr>
      <w:bookmarkStart w:id="0" w:name="_GoBack"/>
      <w:bookmarkEnd w:id="0"/>
      <w:r w:rsidRPr="00094FF5">
        <w:rPr>
          <w:noProof/>
        </w:rPr>
        <w:drawing>
          <wp:inline distT="0" distB="0" distL="0" distR="0">
            <wp:extent cx="1905000" cy="1552575"/>
            <wp:effectExtent l="0" t="0" r="0" b="0"/>
            <wp:docPr id="1" name="Picture 4" descr="fl health_cl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 health_clr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51415" w:rsidRDefault="00151415" w:rsidP="00151415">
      <w:pPr>
        <w:jc w:val="center"/>
        <w:rPr>
          <w:rFonts w:ascii="Antique Olive" w:hAnsi="Antique Olive"/>
        </w:rPr>
      </w:pPr>
    </w:p>
    <w:p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:rsidR="00F05794" w:rsidRDefault="00F05794">
      <w:pPr>
        <w:rPr>
          <w:rFonts w:ascii="Antique Olive" w:hAnsi="Antique Olive"/>
          <w:sz w:val="16"/>
        </w:rPr>
      </w:pPr>
    </w:p>
    <w:p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:rsidR="00F05794" w:rsidRDefault="009B4A70" w:rsidP="007468C7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71120</wp:posOffset>
                </wp:positionV>
                <wp:extent cx="0" cy="4572000"/>
                <wp:effectExtent l="12700" t="12065" r="6350" b="69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4D4B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5.6pt" to="-27.5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1.</w:t>
      </w:r>
      <w:r w:rsidR="00F05794">
        <w:rPr>
          <w:rFonts w:ascii="CG Times" w:hAnsi="CG Times"/>
        </w:rPr>
        <w:tab/>
      </w:r>
      <w:r w:rsidR="00F05794">
        <w:rPr>
          <w:rFonts w:ascii="CG Times" w:hAnsi="CG Times"/>
          <w:b/>
        </w:rPr>
        <w:t>WHERE:</w:t>
      </w:r>
      <w:r w:rsidR="00F05794"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:rsidR="00F05794" w:rsidRDefault="00F05794" w:rsidP="007468C7">
      <w:pPr>
        <w:ind w:firstLine="720"/>
        <w:rPr>
          <w:rFonts w:ascii="CG Times" w:hAnsi="CG Times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G Times" w:hAnsi="CG Times"/>
            </w:rPr>
            <w:t>900 University Blvd. N.</w:t>
          </w:r>
        </w:smartTag>
      </w:smartTag>
      <w:r>
        <w:rPr>
          <w:rFonts w:ascii="CG Times" w:hAnsi="CG Times"/>
        </w:rPr>
        <w:t>, 1</w:t>
      </w:r>
      <w:r w:rsidRPr="005838F3">
        <w:rPr>
          <w:rFonts w:ascii="CG Times" w:hAnsi="CG Times"/>
          <w:vertAlign w:val="superscript"/>
        </w:rPr>
        <w:t>st</w:t>
      </w:r>
      <w:r>
        <w:rPr>
          <w:rFonts w:ascii="CG Times" w:hAnsi="CG Times"/>
        </w:rPr>
        <w:t xml:space="preserve"> floor conference room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</w:rPr>
            <w:t>Jacksonville</w:t>
          </w:r>
        </w:smartTag>
      </w:smartTag>
      <w:r>
        <w:rPr>
          <w:rFonts w:ascii="CG Times" w:hAnsi="CG Times"/>
        </w:rPr>
        <w:t>, Fl 32211</w:t>
      </w:r>
    </w:p>
    <w:p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1215F5">
        <w:rPr>
          <w:rFonts w:ascii="CG Times" w:hAnsi="CG Times"/>
          <w:b/>
        </w:rPr>
        <w:t>Fri</w:t>
      </w:r>
      <w:r w:rsidR="00185FC3">
        <w:rPr>
          <w:rFonts w:ascii="CG Times" w:hAnsi="CG Times"/>
          <w:b/>
        </w:rPr>
        <w:t>day</w:t>
      </w:r>
      <w:r>
        <w:rPr>
          <w:rFonts w:ascii="CG Times" w:hAnsi="CG Times"/>
          <w:b/>
        </w:rPr>
        <w:t xml:space="preserve">, </w:t>
      </w:r>
      <w:r w:rsidR="000A1A63">
        <w:rPr>
          <w:rFonts w:ascii="CG Times" w:hAnsi="CG Times"/>
          <w:b/>
        </w:rPr>
        <w:t>September 13</w:t>
      </w:r>
      <w:r w:rsidR="000A1A63" w:rsidRPr="000A1A63">
        <w:rPr>
          <w:rFonts w:ascii="CG Times" w:hAnsi="CG Times"/>
          <w:b/>
          <w:vertAlign w:val="superscript"/>
        </w:rPr>
        <w:t>th</w:t>
      </w:r>
      <w:r w:rsidR="001215F5">
        <w:rPr>
          <w:rFonts w:ascii="CG Times" w:hAnsi="CG Times"/>
          <w:b/>
        </w:rPr>
        <w:t>, 2019</w:t>
      </w:r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:rsidR="00F05794" w:rsidRDefault="009B4A70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840480" cy="0"/>
                <wp:effectExtent l="9525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5F4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30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N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pIk/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2.  </w:t>
      </w:r>
      <w:r w:rsidR="00F05794">
        <w:rPr>
          <w:rFonts w:ascii="Arial" w:hAnsi="Arial"/>
          <w:b/>
        </w:rPr>
        <w:t>CHOOSE YOUR METHOD OF REGISTRATION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  <w:b/>
          <w:i/>
        </w:rPr>
        <w:t>FAX REGISTRATION FORM TO</w:t>
      </w:r>
      <w:r w:rsidR="00265CBC">
        <w:rPr>
          <w:rFonts w:ascii="CG Times" w:hAnsi="CG Times"/>
        </w:rPr>
        <w:t xml:space="preserve"> (904) 253-2390</w:t>
      </w:r>
    </w:p>
    <w:p w:rsidR="00F05794" w:rsidRDefault="009B4A70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840480" cy="0"/>
                <wp:effectExtent l="9525" t="5715" r="7620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9979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302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W6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Ik/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3.</w:t>
      </w:r>
      <w:r w:rsidR="00F05794">
        <w:rPr>
          <w:rFonts w:ascii="Arial" w:hAnsi="Arial"/>
          <w:b/>
        </w:rPr>
        <w:tab/>
        <w:t>CHOOSE YOUR METHOD OF PAYMENT</w:t>
      </w:r>
    </w:p>
    <w:p w:rsidR="00F05794" w:rsidRDefault="00F05794">
      <w:pPr>
        <w:rPr>
          <w:rFonts w:ascii="CG Times" w:hAnsi="CG Times"/>
        </w:rPr>
      </w:pPr>
      <w:r>
        <w:rPr>
          <w:rFonts w:ascii="CG Times" w:hAnsi="CG Times"/>
          <w:b/>
        </w:rPr>
        <w:t xml:space="preserve">    Mail: </w:t>
      </w:r>
      <w:r>
        <w:rPr>
          <w:rFonts w:ascii="CG Times" w:hAnsi="CG Times"/>
        </w:rPr>
        <w:t>Check or money order in the amount of $100, payable to:</w:t>
      </w:r>
    </w:p>
    <w:p w:rsidR="007A0B70" w:rsidRDefault="00F05794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7A0B70">
        <w:rPr>
          <w:rFonts w:ascii="CG Times" w:hAnsi="CG Times"/>
          <w:b/>
        </w:rPr>
        <w:t>Florida Department of Health- Duval County</w:t>
      </w:r>
      <w:r>
        <w:rPr>
          <w:rFonts w:ascii="CG Times" w:hAnsi="CG Times"/>
          <w:b/>
        </w:rPr>
        <w:t xml:space="preserve">, 900 University Blvd. North, Suite </w:t>
      </w:r>
    </w:p>
    <w:p w:rsidR="007A0B70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300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>Jacksonville, FL  32211 or fax registration form to 253-2390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 xml:space="preserve">and call 253-2578 </w:t>
      </w:r>
    </w:p>
    <w:p w:rsidR="00F05794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to pay by credit card over the phone.</w:t>
      </w:r>
    </w:p>
    <w:p w:rsidR="00F05794" w:rsidRDefault="009B4A70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4800600" cy="2628900"/>
                <wp:effectExtent l="9525" t="10160" r="952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28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CG Times" w:hAnsi="CG Times"/>
                                <w:color w:val="FF00FF"/>
                                <w:sz w:val="36"/>
                              </w:rPr>
                              <w:t xml:space="preserve"> 4. 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REGISTRANT INFORMATION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ab/>
                              <w:t xml:space="preserve">           (One registrant per form- please print or type)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FIRST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BUSINESS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_________________________________________ 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ADDRESS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________________________________________________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CITY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  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ZIP CODE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</w:t>
                            </w:r>
                          </w:p>
                          <w:p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TELEPHONE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F05794" w:rsidRDefault="00F0579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05794" w:rsidRDefault="00F0579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OTHER  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</w:t>
                            </w:r>
                          </w:p>
                          <w:p w:rsidR="00F05794" w:rsidRDefault="00F0579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.15pt;width:37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" fillcolor="yellow" strokecolor="yellow">
                <v:textbox>
                  <w:txbxContent>
                    <w:p w:rsidR="00F05794" w:rsidRDefault="00F05794" w:rsidP="00F229A2">
                      <w:pPr>
                        <w:shd w:val="clear" w:color="auto" w:fill="FFFFFF"/>
                      </w:pPr>
                      <w:r>
                        <w:t xml:space="preserve">  </w:t>
                      </w:r>
                      <w:r>
                        <w:rPr>
                          <w:rFonts w:ascii="CG Times" w:hAnsi="CG Times"/>
                          <w:color w:val="FF00FF"/>
                          <w:sz w:val="36"/>
                        </w:rPr>
                        <w:t xml:space="preserve"> 4.  </w:t>
                      </w:r>
                      <w: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REGISTRANT INFORMATION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</w:pPr>
                      <w:r>
                        <w:tab/>
                        <w:t xml:space="preserve">           (One registrant per form- please print or type)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FIRST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LAST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BUSINESS NAME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_________________________________________ 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ADDRESS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________________________________________________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CITY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  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ZIP CODE </w:t>
                      </w:r>
                      <w:r>
                        <w:rPr>
                          <w:sz w:val="20"/>
                          <w:u w:val="single"/>
                        </w:rPr>
                        <w:t>___________________________</w:t>
                      </w:r>
                    </w:p>
                    <w:p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TELEPHONE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</w:t>
                      </w:r>
                    </w:p>
                    <w:p w:rsidR="00F05794" w:rsidRDefault="00F05794">
                      <w:pPr>
                        <w:rPr>
                          <w:u w:val="single"/>
                        </w:rPr>
                      </w:pPr>
                    </w:p>
                    <w:p w:rsidR="00F05794" w:rsidRDefault="00F05794">
                      <w:pPr>
                        <w:rPr>
                          <w:u w:val="single"/>
                        </w:rPr>
                      </w:pPr>
                      <w:r>
                        <w:t xml:space="preserve">OTHER  </w:t>
                      </w:r>
                      <w:r>
                        <w:rPr>
                          <w:u w:val="single"/>
                        </w:rPr>
                        <w:t>______________________________________</w:t>
                      </w:r>
                    </w:p>
                    <w:p w:rsidR="00F05794" w:rsidRDefault="00F0579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C1"/>
    <w:rsid w:val="00017254"/>
    <w:rsid w:val="000224B9"/>
    <w:rsid w:val="00034B31"/>
    <w:rsid w:val="00041A63"/>
    <w:rsid w:val="0006196D"/>
    <w:rsid w:val="00086F4B"/>
    <w:rsid w:val="000A1A63"/>
    <w:rsid w:val="000A3492"/>
    <w:rsid w:val="001215F5"/>
    <w:rsid w:val="001216C2"/>
    <w:rsid w:val="00151415"/>
    <w:rsid w:val="00152182"/>
    <w:rsid w:val="00185FC3"/>
    <w:rsid w:val="001929B3"/>
    <w:rsid w:val="0022551D"/>
    <w:rsid w:val="0023271C"/>
    <w:rsid w:val="00232967"/>
    <w:rsid w:val="0024640A"/>
    <w:rsid w:val="00265CBC"/>
    <w:rsid w:val="002C03F2"/>
    <w:rsid w:val="002E19FE"/>
    <w:rsid w:val="002E47C8"/>
    <w:rsid w:val="00335966"/>
    <w:rsid w:val="003B07FF"/>
    <w:rsid w:val="003D43A3"/>
    <w:rsid w:val="003F73A2"/>
    <w:rsid w:val="0040669D"/>
    <w:rsid w:val="00424EBF"/>
    <w:rsid w:val="004C1433"/>
    <w:rsid w:val="004F4585"/>
    <w:rsid w:val="00506657"/>
    <w:rsid w:val="00534431"/>
    <w:rsid w:val="005377A7"/>
    <w:rsid w:val="00566891"/>
    <w:rsid w:val="005838F3"/>
    <w:rsid w:val="005A190A"/>
    <w:rsid w:val="005A7DE1"/>
    <w:rsid w:val="005B095C"/>
    <w:rsid w:val="0061465B"/>
    <w:rsid w:val="0063084E"/>
    <w:rsid w:val="00632CF3"/>
    <w:rsid w:val="00647475"/>
    <w:rsid w:val="006650EC"/>
    <w:rsid w:val="006E609E"/>
    <w:rsid w:val="007468C7"/>
    <w:rsid w:val="007821A5"/>
    <w:rsid w:val="007A0B70"/>
    <w:rsid w:val="007A13BE"/>
    <w:rsid w:val="007A39C1"/>
    <w:rsid w:val="007E1A5A"/>
    <w:rsid w:val="007E7FDC"/>
    <w:rsid w:val="00831A0D"/>
    <w:rsid w:val="00856DB8"/>
    <w:rsid w:val="0087176D"/>
    <w:rsid w:val="00871A88"/>
    <w:rsid w:val="00880B50"/>
    <w:rsid w:val="008A2C28"/>
    <w:rsid w:val="008A7956"/>
    <w:rsid w:val="009B4A70"/>
    <w:rsid w:val="00A51D6F"/>
    <w:rsid w:val="00A70623"/>
    <w:rsid w:val="00AE322B"/>
    <w:rsid w:val="00B544EA"/>
    <w:rsid w:val="00B57290"/>
    <w:rsid w:val="00B72EA8"/>
    <w:rsid w:val="00B92D0B"/>
    <w:rsid w:val="00B95BC2"/>
    <w:rsid w:val="00BF035C"/>
    <w:rsid w:val="00C00280"/>
    <w:rsid w:val="00C04511"/>
    <w:rsid w:val="00C63159"/>
    <w:rsid w:val="00C66271"/>
    <w:rsid w:val="00CA7512"/>
    <w:rsid w:val="00CD2E63"/>
    <w:rsid w:val="00D26A00"/>
    <w:rsid w:val="00D35E35"/>
    <w:rsid w:val="00D63F6E"/>
    <w:rsid w:val="00E1410C"/>
    <w:rsid w:val="00E36257"/>
    <w:rsid w:val="00E403FA"/>
    <w:rsid w:val="00E51FBA"/>
    <w:rsid w:val="00E822A2"/>
    <w:rsid w:val="00E940D7"/>
    <w:rsid w:val="00EB510F"/>
    <w:rsid w:val="00EC0CAE"/>
    <w:rsid w:val="00F05794"/>
    <w:rsid w:val="00F151D5"/>
    <w:rsid w:val="00F229A2"/>
    <w:rsid w:val="00F2512F"/>
    <w:rsid w:val="00F3709F"/>
    <w:rsid w:val="00F41696"/>
    <w:rsid w:val="00F82968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49296-0745-4F75-B9CA-42758A73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2019-08-05T16:15:00Z</dcterms:created>
  <dcterms:modified xsi:type="dcterms:W3CDTF">2019-08-05T16:15:00Z</dcterms:modified>
</cp:coreProperties>
</file>