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94" w:rsidRDefault="004C3C8F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1415" w:rsidRDefault="00151415" w:rsidP="00151415">
      <w:pPr>
        <w:jc w:val="center"/>
        <w:rPr>
          <w:rFonts w:ascii="Antique Olive" w:hAnsi="Antique Olive"/>
        </w:rPr>
      </w:pPr>
    </w:p>
    <w:p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:rsidR="00F05794" w:rsidRDefault="00F05794">
      <w:pPr>
        <w:rPr>
          <w:rFonts w:ascii="Antique Olive" w:hAnsi="Antique Olive"/>
          <w:sz w:val="16"/>
        </w:rPr>
      </w:pPr>
    </w:p>
    <w:p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:rsidR="00F05794" w:rsidRDefault="004C3C8F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3335" r="635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F9E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+Fw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Jacksonville</w:t>
      </w:r>
      <w:r w:rsidR="00DA4AD5">
        <w:rPr>
          <w:rFonts w:ascii="CG Times" w:hAnsi="CG Times"/>
        </w:rPr>
        <w:t>, FL</w:t>
      </w:r>
      <w:r>
        <w:rPr>
          <w:rFonts w:ascii="CG Times" w:hAnsi="CG Times"/>
        </w:rPr>
        <w:t xml:space="preserve"> 32211</w:t>
      </w:r>
    </w:p>
    <w:p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C66271">
        <w:rPr>
          <w:rFonts w:ascii="CG Times" w:hAnsi="CG Times"/>
          <w:b/>
        </w:rPr>
        <w:t>Fri</w:t>
      </w:r>
      <w:r w:rsidR="005377A7">
        <w:rPr>
          <w:rFonts w:ascii="CG Times" w:hAnsi="CG Times"/>
          <w:b/>
        </w:rPr>
        <w:t>day</w:t>
      </w:r>
      <w:r>
        <w:rPr>
          <w:rFonts w:ascii="CG Times" w:hAnsi="CG Times"/>
          <w:b/>
        </w:rPr>
        <w:t xml:space="preserve">, </w:t>
      </w:r>
      <w:r w:rsidR="00DA4AD5">
        <w:rPr>
          <w:rFonts w:ascii="CG Times" w:hAnsi="CG Times"/>
          <w:b/>
        </w:rPr>
        <w:t>August 20th</w:t>
      </w:r>
      <w:r w:rsidR="003B07FF">
        <w:rPr>
          <w:rFonts w:ascii="CG Times" w:hAnsi="CG Times"/>
          <w:b/>
        </w:rPr>
        <w:t>, 201</w:t>
      </w:r>
      <w:r w:rsidR="00086F4B">
        <w:rPr>
          <w:rFonts w:ascii="CG Times" w:hAnsi="CG Times"/>
          <w:b/>
        </w:rPr>
        <w:t>8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:rsidR="00F05794" w:rsidRDefault="004C3C8F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5080" r="762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29F4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:rsidR="00F05794" w:rsidRDefault="004C3C8F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6985" r="762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023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:rsidR="00F05794" w:rsidRDefault="004C3C8F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 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</w:t>
                            </w: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5794" w:rsidRDefault="00F05794" w:rsidP="00F229A2">
      <w:pPr>
        <w:shd w:val="clear" w:color="auto" w:fill="FFFFFF"/>
      </w:pPr>
      <w:bookmarkStart w:id="0" w:name="_GoBack"/>
      <w:bookmarkEnd w:id="0"/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1"/>
    <w:rsid w:val="00017254"/>
    <w:rsid w:val="000224B9"/>
    <w:rsid w:val="00034B31"/>
    <w:rsid w:val="00041A63"/>
    <w:rsid w:val="00086F4B"/>
    <w:rsid w:val="000A3492"/>
    <w:rsid w:val="001216C2"/>
    <w:rsid w:val="00151415"/>
    <w:rsid w:val="00152182"/>
    <w:rsid w:val="001929B3"/>
    <w:rsid w:val="0022551D"/>
    <w:rsid w:val="0023271C"/>
    <w:rsid w:val="00232967"/>
    <w:rsid w:val="0024640A"/>
    <w:rsid w:val="00265CBC"/>
    <w:rsid w:val="002C03F2"/>
    <w:rsid w:val="002E19FE"/>
    <w:rsid w:val="002E47C8"/>
    <w:rsid w:val="00335966"/>
    <w:rsid w:val="003B07FF"/>
    <w:rsid w:val="003F73A2"/>
    <w:rsid w:val="0040669D"/>
    <w:rsid w:val="00424EBF"/>
    <w:rsid w:val="004C1433"/>
    <w:rsid w:val="004C3C8F"/>
    <w:rsid w:val="004F4585"/>
    <w:rsid w:val="00506657"/>
    <w:rsid w:val="00534431"/>
    <w:rsid w:val="005377A7"/>
    <w:rsid w:val="00566891"/>
    <w:rsid w:val="005838F3"/>
    <w:rsid w:val="005A190A"/>
    <w:rsid w:val="005A7DE1"/>
    <w:rsid w:val="005B095C"/>
    <w:rsid w:val="0061465B"/>
    <w:rsid w:val="0063084E"/>
    <w:rsid w:val="00632CF3"/>
    <w:rsid w:val="00647475"/>
    <w:rsid w:val="006650EC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A2C28"/>
    <w:rsid w:val="008A7956"/>
    <w:rsid w:val="00A51D6F"/>
    <w:rsid w:val="00A70623"/>
    <w:rsid w:val="00AE322B"/>
    <w:rsid w:val="00B544EA"/>
    <w:rsid w:val="00B57290"/>
    <w:rsid w:val="00B72EA8"/>
    <w:rsid w:val="00B92D0B"/>
    <w:rsid w:val="00B95BC2"/>
    <w:rsid w:val="00BF035C"/>
    <w:rsid w:val="00C04511"/>
    <w:rsid w:val="00C63159"/>
    <w:rsid w:val="00C66271"/>
    <w:rsid w:val="00CA7512"/>
    <w:rsid w:val="00CD2E63"/>
    <w:rsid w:val="00D26A00"/>
    <w:rsid w:val="00D35E35"/>
    <w:rsid w:val="00D63F6E"/>
    <w:rsid w:val="00DA4AD5"/>
    <w:rsid w:val="00E1410C"/>
    <w:rsid w:val="00E36257"/>
    <w:rsid w:val="00E403FA"/>
    <w:rsid w:val="00E51FBA"/>
    <w:rsid w:val="00E822A2"/>
    <w:rsid w:val="00EB510F"/>
    <w:rsid w:val="00F05794"/>
    <w:rsid w:val="00F151D5"/>
    <w:rsid w:val="00F229A2"/>
    <w:rsid w:val="00F2512F"/>
    <w:rsid w:val="00F3709F"/>
    <w:rsid w:val="00F41696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BD791C"/>
  <w15:chartTrackingRefBased/>
  <w15:docId w15:val="{E92F005D-26BF-4CE2-8159-1D430BC6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2018-06-12T15:06:00Z</dcterms:created>
  <dcterms:modified xsi:type="dcterms:W3CDTF">2018-06-12T15:06:00Z</dcterms:modified>
</cp:coreProperties>
</file>