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CD3C95" w:rsidRDefault="00F86634" w:rsidP="00802E6E">
      <w:pPr>
        <w:pStyle w:val="Title"/>
        <w:rPr>
          <w:rFonts w:ascii="Arial" w:hAnsi="Arial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CD3C95">
        <w:rPr>
          <w:rFonts w:ascii="Arial" w:hAnsi="Arial"/>
          <w:noProof/>
          <w:sz w:val="24"/>
          <w:u w:val="single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-22860</wp:posOffset>
            </wp:positionH>
            <wp:positionV relativeFrom="paragraph">
              <wp:posOffset>-165735</wp:posOffset>
            </wp:positionV>
            <wp:extent cx="643255" cy="733425"/>
            <wp:effectExtent l="0" t="0" r="0" b="0"/>
            <wp:wrapNone/>
            <wp:docPr id="2" name="Picture 1" descr="http://dohiws/Divisions/Communications/LogosCOLOR/flhealth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hiws/Divisions/Communications/LogosCOLOR/flhealthcl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1C" w:rsidRPr="00CD3C95">
        <w:rPr>
          <w:rFonts w:ascii="Arial" w:hAnsi="Arial"/>
          <w:b/>
          <w:color w:val="000000"/>
          <w:sz w:val="32"/>
          <w:szCs w:val="32"/>
          <w:u w:val="single"/>
        </w:rPr>
        <w:t xml:space="preserve"> </w:t>
      </w:r>
      <w:r w:rsidR="00215FB1" w:rsidRPr="00CD3C95">
        <w:rPr>
          <w:rFonts w:ascii="Arial" w:hAnsi="Arial"/>
          <w:b/>
          <w:color w:val="000000"/>
          <w:sz w:val="32"/>
          <w:szCs w:val="32"/>
          <w:u w:val="single"/>
        </w:rPr>
        <w:t>AGENDA</w:t>
      </w:r>
    </w:p>
    <w:p w:rsidR="00D738FD" w:rsidRPr="00CD3C95" w:rsidRDefault="00D738FD" w:rsidP="00702E8B">
      <w:pPr>
        <w:jc w:val="right"/>
        <w:rPr>
          <w:rFonts w:ascii="Arial" w:hAnsi="Arial" w:cs="Arial"/>
          <w:szCs w:val="20"/>
        </w:rPr>
      </w:pPr>
      <w:r w:rsidRPr="00CD3C95">
        <w:rPr>
          <w:rFonts w:ascii="Arial" w:hAnsi="Arial" w:cs="Arial"/>
          <w:szCs w:val="20"/>
        </w:rPr>
        <w:t xml:space="preserve">Florida Department of Health </w:t>
      </w:r>
    </w:p>
    <w:p w:rsidR="00240285" w:rsidRPr="00CD3C95" w:rsidRDefault="00F01015" w:rsidP="00702E8B">
      <w:pPr>
        <w:jc w:val="right"/>
        <w:rPr>
          <w:rFonts w:ascii="Arial" w:hAnsi="Arial" w:cs="Arial"/>
          <w:szCs w:val="20"/>
        </w:rPr>
      </w:pPr>
      <w:r w:rsidRPr="00CD3C95">
        <w:rPr>
          <w:rFonts w:ascii="Arial" w:hAnsi="Arial" w:cs="Arial"/>
          <w:szCs w:val="20"/>
        </w:rPr>
        <w:t xml:space="preserve">Florida Coordinating Council for the </w:t>
      </w:r>
      <w:r w:rsidR="00C94F1C" w:rsidRPr="00CD3C95">
        <w:rPr>
          <w:rFonts w:ascii="Arial" w:hAnsi="Arial" w:cs="Arial"/>
          <w:szCs w:val="20"/>
        </w:rPr>
        <w:t>Deaf and Hard of Hearing</w:t>
      </w:r>
      <w:r w:rsidR="00A03495" w:rsidRPr="00CD3C95">
        <w:rPr>
          <w:rFonts w:ascii="Arial" w:hAnsi="Arial" w:cs="Arial"/>
          <w:szCs w:val="20"/>
        </w:rPr>
        <w:t xml:space="preserve"> </w:t>
      </w:r>
    </w:p>
    <w:p w:rsidR="00D5033B" w:rsidRDefault="006850B3" w:rsidP="002258F6">
      <w:pPr>
        <w:ind w:left="2160" w:firstLine="720"/>
        <w:jc w:val="right"/>
        <w:rPr>
          <w:rFonts w:ascii="Arial" w:hAnsi="Arial" w:cs="Arial"/>
          <w:szCs w:val="20"/>
        </w:rPr>
      </w:pPr>
      <w:r w:rsidRPr="00CD3C95">
        <w:rPr>
          <w:rFonts w:ascii="Arial" w:hAnsi="Arial" w:cs="Arial"/>
          <w:szCs w:val="20"/>
        </w:rPr>
        <w:t xml:space="preserve">Quarterly </w:t>
      </w:r>
      <w:r w:rsidR="00BF589D" w:rsidRPr="00CD3C95">
        <w:rPr>
          <w:rFonts w:ascii="Arial" w:hAnsi="Arial" w:cs="Arial"/>
          <w:szCs w:val="20"/>
        </w:rPr>
        <w:t>Council</w:t>
      </w:r>
      <w:r w:rsidR="002258F6" w:rsidRPr="00CD3C95">
        <w:rPr>
          <w:rFonts w:ascii="Arial" w:hAnsi="Arial" w:cs="Arial"/>
          <w:szCs w:val="20"/>
        </w:rPr>
        <w:t xml:space="preserve"> Meeting</w:t>
      </w:r>
    </w:p>
    <w:p w:rsidR="00F254C8" w:rsidRDefault="005D5D12" w:rsidP="002258F6">
      <w:pPr>
        <w:ind w:left="2160" w:firstLine="72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Holiday Inn Tampa Westshore Airport</w:t>
      </w:r>
    </w:p>
    <w:p w:rsidR="00DF0FBA" w:rsidRPr="00CD3C95" w:rsidRDefault="00D5033B" w:rsidP="001F5C82">
      <w:pPr>
        <w:ind w:left="4320" w:firstLine="720"/>
        <w:jc w:val="right"/>
        <w:rPr>
          <w:rFonts w:ascii="Arial" w:hAnsi="Arial" w:cs="Arial"/>
          <w:szCs w:val="20"/>
        </w:rPr>
      </w:pPr>
      <w:r w:rsidRPr="00844F22">
        <w:rPr>
          <w:rFonts w:ascii="Arial" w:hAnsi="Arial" w:cs="Arial"/>
          <w:szCs w:val="20"/>
        </w:rPr>
        <w:t xml:space="preserve">           </w:t>
      </w:r>
      <w:r w:rsidR="00EC3BAE">
        <w:rPr>
          <w:rFonts w:ascii="Arial" w:hAnsi="Arial" w:cs="Arial"/>
          <w:szCs w:val="20"/>
        </w:rPr>
        <w:t xml:space="preserve">Tampa, Florida </w:t>
      </w:r>
      <w:r w:rsidR="005D5D12">
        <w:rPr>
          <w:rFonts w:ascii="Arial" w:hAnsi="Arial" w:cs="Arial"/>
          <w:szCs w:val="20"/>
        </w:rPr>
        <w:t>33609</w:t>
      </w:r>
      <w:r w:rsidR="00EC3BAE">
        <w:rPr>
          <w:rFonts w:ascii="Arial" w:hAnsi="Arial" w:cs="Arial"/>
          <w:szCs w:val="20"/>
        </w:rPr>
        <w:t xml:space="preserve"> </w:t>
      </w:r>
      <w:r w:rsidR="00844F22">
        <w:rPr>
          <w:rFonts w:ascii="Arial" w:hAnsi="Arial" w:cs="Arial"/>
          <w:szCs w:val="20"/>
        </w:rPr>
        <w:t xml:space="preserve"> </w:t>
      </w:r>
      <w:r w:rsidR="007E1247" w:rsidRPr="00CD3C95">
        <w:rPr>
          <w:rFonts w:ascii="Arial" w:hAnsi="Arial" w:cs="Arial"/>
          <w:szCs w:val="20"/>
        </w:rPr>
        <w:t xml:space="preserve"> </w:t>
      </w:r>
      <w:r w:rsidR="001F5C82">
        <w:rPr>
          <w:rFonts w:ascii="Arial" w:hAnsi="Arial" w:cs="Arial"/>
          <w:szCs w:val="20"/>
        </w:rPr>
        <w:t xml:space="preserve"> </w:t>
      </w:r>
      <w:r w:rsidR="004F0027" w:rsidRPr="00CD3C95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</w:t>
      </w:r>
    </w:p>
    <w:p w:rsidR="00240285" w:rsidRPr="00CD3C95" w:rsidRDefault="00DF0FBA" w:rsidP="00702E8B">
      <w:pPr>
        <w:jc w:val="right"/>
        <w:rPr>
          <w:rFonts w:ascii="Arial" w:hAnsi="Arial" w:cs="Arial"/>
          <w:szCs w:val="20"/>
        </w:rPr>
      </w:pPr>
      <w:r w:rsidRPr="00CD3C95">
        <w:rPr>
          <w:rFonts w:ascii="Arial" w:hAnsi="Arial" w:cs="Arial"/>
          <w:szCs w:val="20"/>
        </w:rPr>
        <w:t xml:space="preserve">                                                                                                            </w:t>
      </w:r>
      <w:r w:rsidR="00EC3BAE">
        <w:rPr>
          <w:rFonts w:ascii="Arial" w:hAnsi="Arial" w:cs="Arial"/>
          <w:szCs w:val="20"/>
        </w:rPr>
        <w:t xml:space="preserve">February </w:t>
      </w:r>
      <w:proofErr w:type="gramStart"/>
      <w:r w:rsidR="00EC3BAE">
        <w:rPr>
          <w:rFonts w:ascii="Arial" w:hAnsi="Arial" w:cs="Arial"/>
          <w:szCs w:val="20"/>
        </w:rPr>
        <w:t>11</w:t>
      </w:r>
      <w:r w:rsidR="00EC3BAE" w:rsidRPr="00EC3BAE">
        <w:rPr>
          <w:rFonts w:ascii="Arial" w:hAnsi="Arial" w:cs="Arial"/>
          <w:szCs w:val="20"/>
          <w:vertAlign w:val="superscript"/>
        </w:rPr>
        <w:t>th</w:t>
      </w:r>
      <w:r w:rsidR="00EC3BAE">
        <w:rPr>
          <w:rFonts w:ascii="Arial" w:hAnsi="Arial" w:cs="Arial"/>
          <w:szCs w:val="20"/>
        </w:rPr>
        <w:t xml:space="preserve"> </w:t>
      </w:r>
      <w:r w:rsidR="001519FB" w:rsidRPr="00CD3C95">
        <w:rPr>
          <w:rFonts w:ascii="Arial" w:hAnsi="Arial" w:cs="Arial"/>
          <w:szCs w:val="20"/>
        </w:rPr>
        <w:t xml:space="preserve"> </w:t>
      </w:r>
      <w:r w:rsidR="00BD64FB" w:rsidRPr="00CD3C95">
        <w:rPr>
          <w:rFonts w:ascii="Arial" w:hAnsi="Arial" w:cs="Arial"/>
          <w:szCs w:val="20"/>
        </w:rPr>
        <w:t>9:</w:t>
      </w:r>
      <w:r w:rsidR="00240285" w:rsidRPr="00CD3C95">
        <w:rPr>
          <w:rFonts w:ascii="Arial" w:hAnsi="Arial" w:cs="Arial"/>
          <w:szCs w:val="20"/>
        </w:rPr>
        <w:t>00</w:t>
      </w:r>
      <w:proofErr w:type="gramEnd"/>
      <w:r w:rsidR="00240285" w:rsidRPr="00CD3C95">
        <w:rPr>
          <w:rFonts w:ascii="Arial" w:hAnsi="Arial" w:cs="Arial"/>
          <w:szCs w:val="20"/>
        </w:rPr>
        <w:t xml:space="preserve"> </w:t>
      </w:r>
      <w:r w:rsidR="00BD64FB" w:rsidRPr="00CD3C95">
        <w:rPr>
          <w:rFonts w:ascii="Arial" w:hAnsi="Arial" w:cs="Arial"/>
          <w:szCs w:val="20"/>
        </w:rPr>
        <w:t>A</w:t>
      </w:r>
      <w:r w:rsidR="00803387" w:rsidRPr="00CD3C95">
        <w:rPr>
          <w:rFonts w:ascii="Arial" w:hAnsi="Arial" w:cs="Arial"/>
          <w:szCs w:val="20"/>
        </w:rPr>
        <w:t>.</w:t>
      </w:r>
      <w:r w:rsidR="00BD64FB" w:rsidRPr="00CD3C95">
        <w:rPr>
          <w:rFonts w:ascii="Arial" w:hAnsi="Arial" w:cs="Arial"/>
          <w:szCs w:val="20"/>
        </w:rPr>
        <w:t>M</w:t>
      </w:r>
      <w:r w:rsidR="00803387" w:rsidRPr="00CD3C95">
        <w:rPr>
          <w:rFonts w:ascii="Arial" w:hAnsi="Arial" w:cs="Arial"/>
          <w:szCs w:val="20"/>
        </w:rPr>
        <w:t>.</w:t>
      </w:r>
      <w:r w:rsidR="001519FB" w:rsidRPr="00CD3C95">
        <w:rPr>
          <w:rFonts w:ascii="Arial" w:hAnsi="Arial" w:cs="Arial"/>
          <w:szCs w:val="20"/>
        </w:rPr>
        <w:t xml:space="preserve"> – </w:t>
      </w:r>
      <w:r w:rsidR="004F0027" w:rsidRPr="00CD3C95">
        <w:rPr>
          <w:rFonts w:ascii="Arial" w:hAnsi="Arial" w:cs="Arial"/>
          <w:szCs w:val="20"/>
        </w:rPr>
        <w:t>6</w:t>
      </w:r>
      <w:r w:rsidR="00BD64FB" w:rsidRPr="00CD3C95">
        <w:rPr>
          <w:rFonts w:ascii="Arial" w:hAnsi="Arial" w:cs="Arial"/>
          <w:szCs w:val="20"/>
        </w:rPr>
        <w:t>:00</w:t>
      </w:r>
      <w:r w:rsidR="00240285" w:rsidRPr="00CD3C95">
        <w:rPr>
          <w:rFonts w:ascii="Arial" w:hAnsi="Arial" w:cs="Arial"/>
          <w:szCs w:val="20"/>
        </w:rPr>
        <w:t xml:space="preserve"> P</w:t>
      </w:r>
      <w:r w:rsidR="00803387" w:rsidRPr="00CD3C95">
        <w:rPr>
          <w:rFonts w:ascii="Arial" w:hAnsi="Arial" w:cs="Arial"/>
          <w:szCs w:val="20"/>
        </w:rPr>
        <w:t>.</w:t>
      </w:r>
      <w:r w:rsidR="00240285" w:rsidRPr="00CD3C95">
        <w:rPr>
          <w:rFonts w:ascii="Arial" w:hAnsi="Arial" w:cs="Arial"/>
          <w:szCs w:val="20"/>
        </w:rPr>
        <w:t>M</w:t>
      </w:r>
      <w:r w:rsidR="00803387" w:rsidRPr="00CD3C95">
        <w:rPr>
          <w:rFonts w:ascii="Arial" w:hAnsi="Arial" w:cs="Arial"/>
          <w:szCs w:val="20"/>
        </w:rPr>
        <w:t>.</w:t>
      </w:r>
      <w:r w:rsidR="00240285" w:rsidRPr="00CD3C95">
        <w:rPr>
          <w:rFonts w:ascii="Arial" w:hAnsi="Arial" w:cs="Arial"/>
          <w:szCs w:val="20"/>
        </w:rPr>
        <w:t xml:space="preserve"> EST</w:t>
      </w:r>
    </w:p>
    <w:p w:rsidR="00DF0FBA" w:rsidRPr="00CD3C95" w:rsidRDefault="00C676C1" w:rsidP="00C676C1">
      <w:pPr>
        <w:jc w:val="right"/>
        <w:rPr>
          <w:rFonts w:ascii="Arial" w:hAnsi="Arial" w:cs="Arial"/>
          <w:szCs w:val="20"/>
        </w:rPr>
      </w:pPr>
      <w:r w:rsidRPr="00CD3C95">
        <w:rPr>
          <w:rFonts w:ascii="Arial" w:hAnsi="Arial" w:cs="Arial"/>
          <w:szCs w:val="20"/>
        </w:rPr>
        <w:t xml:space="preserve">                            </w:t>
      </w:r>
      <w:r w:rsidR="00EC3BAE">
        <w:rPr>
          <w:rFonts w:ascii="Arial" w:hAnsi="Arial" w:cs="Arial"/>
          <w:szCs w:val="20"/>
        </w:rPr>
        <w:t>February 12</w:t>
      </w:r>
      <w:r w:rsidR="00EC3BAE" w:rsidRPr="00EC3BAE">
        <w:rPr>
          <w:rFonts w:ascii="Arial" w:hAnsi="Arial" w:cs="Arial"/>
          <w:szCs w:val="20"/>
          <w:vertAlign w:val="superscript"/>
        </w:rPr>
        <w:t>th</w:t>
      </w:r>
      <w:r w:rsidR="00EC3BAE">
        <w:rPr>
          <w:rFonts w:ascii="Arial" w:hAnsi="Arial" w:cs="Arial"/>
          <w:szCs w:val="20"/>
        </w:rPr>
        <w:t xml:space="preserve">  </w:t>
      </w:r>
      <w:r w:rsidR="001519FB" w:rsidRPr="00CD3C95">
        <w:rPr>
          <w:rFonts w:ascii="Arial" w:hAnsi="Arial" w:cs="Arial"/>
          <w:szCs w:val="20"/>
        </w:rPr>
        <w:t xml:space="preserve"> </w:t>
      </w:r>
      <w:r w:rsidR="001F5C82">
        <w:rPr>
          <w:rFonts w:ascii="Arial" w:hAnsi="Arial" w:cs="Arial"/>
          <w:szCs w:val="20"/>
        </w:rPr>
        <w:t>8</w:t>
      </w:r>
      <w:r w:rsidRPr="00CD3C95">
        <w:rPr>
          <w:rFonts w:ascii="Arial" w:hAnsi="Arial" w:cs="Arial"/>
          <w:szCs w:val="20"/>
        </w:rPr>
        <w:t>:00 A.M.</w:t>
      </w:r>
      <w:r w:rsidR="001519FB" w:rsidRPr="00CD3C95">
        <w:rPr>
          <w:rFonts w:ascii="Arial" w:hAnsi="Arial" w:cs="Arial"/>
          <w:szCs w:val="20"/>
        </w:rPr>
        <w:t xml:space="preserve"> – </w:t>
      </w:r>
      <w:r w:rsidRPr="00CD3C95">
        <w:rPr>
          <w:rFonts w:ascii="Arial" w:hAnsi="Arial" w:cs="Arial"/>
          <w:szCs w:val="20"/>
        </w:rPr>
        <w:t>1</w:t>
      </w:r>
      <w:r w:rsidR="001F5C82">
        <w:rPr>
          <w:rFonts w:ascii="Arial" w:hAnsi="Arial" w:cs="Arial"/>
          <w:szCs w:val="20"/>
        </w:rPr>
        <w:t>2</w:t>
      </w:r>
      <w:r w:rsidRPr="00CD3C95">
        <w:rPr>
          <w:rFonts w:ascii="Arial" w:hAnsi="Arial" w:cs="Arial"/>
          <w:szCs w:val="20"/>
        </w:rPr>
        <w:t>:00 P.M. EST</w:t>
      </w:r>
    </w:p>
    <w:p w:rsidR="00D738FD" w:rsidRPr="00CD3C95" w:rsidRDefault="004E552B" w:rsidP="00702E8B">
      <w:pPr>
        <w:jc w:val="right"/>
        <w:rPr>
          <w:rFonts w:ascii="Arial" w:hAnsi="Arial" w:cs="Arial"/>
          <w:szCs w:val="20"/>
        </w:rPr>
      </w:pPr>
      <w:r w:rsidRPr="00CD3C95">
        <w:rPr>
          <w:rFonts w:ascii="Arial" w:hAnsi="Arial" w:cs="Arial"/>
          <w:szCs w:val="20"/>
        </w:rPr>
        <w:t>Conference Call 888-</w:t>
      </w:r>
      <w:r w:rsidR="009F7D6A" w:rsidRPr="00CD3C95">
        <w:rPr>
          <w:rFonts w:ascii="Arial" w:hAnsi="Arial" w:cs="Arial"/>
          <w:szCs w:val="20"/>
        </w:rPr>
        <w:t>670-3525 (Code 8338411399</w:t>
      </w:r>
      <w:r w:rsidR="00D95875" w:rsidRPr="00CD3C95">
        <w:rPr>
          <w:rFonts w:ascii="Arial" w:hAnsi="Arial" w:cs="Arial"/>
          <w:szCs w:val="20"/>
        </w:rPr>
        <w:t>#</w:t>
      </w:r>
      <w:r w:rsidRPr="00CD3C95">
        <w:rPr>
          <w:rFonts w:ascii="Arial" w:hAnsi="Arial" w:cs="Arial"/>
          <w:szCs w:val="20"/>
        </w:rPr>
        <w:t>)</w:t>
      </w:r>
    </w:p>
    <w:p w:rsidR="00BD64FB" w:rsidRPr="00CD3C95" w:rsidRDefault="00D95875" w:rsidP="00702E8B">
      <w:pPr>
        <w:jc w:val="right"/>
        <w:rPr>
          <w:rFonts w:ascii="Arial" w:hAnsi="Arial" w:cs="Arial"/>
          <w:szCs w:val="20"/>
        </w:rPr>
      </w:pPr>
      <w:r w:rsidRPr="00CD3C95">
        <w:rPr>
          <w:rFonts w:ascii="Arial" w:hAnsi="Arial" w:cs="Arial"/>
          <w:szCs w:val="20"/>
        </w:rPr>
        <w:t xml:space="preserve">Communication Access </w:t>
      </w:r>
      <w:r w:rsidR="00AE1125" w:rsidRPr="00CD3C95">
        <w:rPr>
          <w:rFonts w:ascii="Arial" w:hAnsi="Arial" w:cs="Arial"/>
          <w:szCs w:val="20"/>
        </w:rPr>
        <w:t>Real-time</w:t>
      </w:r>
      <w:r w:rsidRPr="00CD3C95">
        <w:rPr>
          <w:rFonts w:ascii="Arial" w:hAnsi="Arial" w:cs="Arial"/>
          <w:szCs w:val="20"/>
        </w:rPr>
        <w:t xml:space="preserve"> Translation Services: (CART) </w:t>
      </w:r>
      <w:hyperlink r:id="rId9" w:history="1">
        <w:r w:rsidRPr="00CD3C95">
          <w:rPr>
            <w:rStyle w:val="Hyperlink"/>
            <w:rFonts w:ascii="Arial" w:hAnsi="Arial" w:cs="Arial"/>
            <w:szCs w:val="20"/>
          </w:rPr>
          <w:t>http://www.streamtext.net/text.aspx?event=FCCDHH</w:t>
        </w:r>
      </w:hyperlink>
    </w:p>
    <w:p w:rsidR="00170D6A" w:rsidRDefault="00170D6A" w:rsidP="00D738FD">
      <w:pPr>
        <w:jc w:val="right"/>
        <w:rPr>
          <w:rFonts w:ascii="Arial" w:hAnsi="Arial" w:cs="Arial"/>
          <w:sz w:val="21"/>
          <w:szCs w:val="21"/>
        </w:rPr>
      </w:pPr>
    </w:p>
    <w:p w:rsidR="00CD3C95" w:rsidRDefault="00CD3C95" w:rsidP="00AE6F5C">
      <w:pPr>
        <w:ind w:left="2160" w:hanging="2160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46FCD" w:rsidRDefault="00246FCD" w:rsidP="00AE6F5C">
      <w:pPr>
        <w:ind w:left="2160" w:hanging="2160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E6F5C" w:rsidRPr="00CD3C95" w:rsidRDefault="00F03DD2" w:rsidP="00AE6F5C">
      <w:pPr>
        <w:ind w:left="2160" w:hanging="2160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Thursday,</w:t>
      </w:r>
      <w:r w:rsidR="00AE6F5C" w:rsidRPr="00CD3C9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February </w:t>
      </w:r>
      <w:r w:rsidR="009E0F28">
        <w:rPr>
          <w:rFonts w:ascii="Arial" w:hAnsi="Arial" w:cs="Arial"/>
          <w:b/>
          <w:color w:val="000000"/>
          <w:sz w:val="28"/>
          <w:szCs w:val="28"/>
        </w:rPr>
        <w:t>1</w:t>
      </w:r>
      <w:r>
        <w:rPr>
          <w:rFonts w:ascii="Arial" w:hAnsi="Arial" w:cs="Arial"/>
          <w:b/>
          <w:color w:val="000000"/>
          <w:sz w:val="28"/>
          <w:szCs w:val="28"/>
        </w:rPr>
        <w:t>1, 2016</w:t>
      </w:r>
    </w:p>
    <w:p w:rsidR="00AE6F5C" w:rsidRDefault="00AE6F5C" w:rsidP="00D738FD">
      <w:pPr>
        <w:jc w:val="right"/>
        <w:rPr>
          <w:rFonts w:ascii="Arial" w:hAnsi="Arial" w:cs="Arial"/>
          <w:sz w:val="24"/>
        </w:rPr>
      </w:pPr>
    </w:p>
    <w:p w:rsidR="00CD3C95" w:rsidRPr="00CD3C95" w:rsidRDefault="00CD3C95" w:rsidP="00D738FD">
      <w:pPr>
        <w:jc w:val="right"/>
        <w:rPr>
          <w:rFonts w:ascii="Arial" w:hAnsi="Arial" w:cs="Arial"/>
          <w:sz w:val="24"/>
        </w:rPr>
      </w:pPr>
    </w:p>
    <w:p w:rsidR="00295127" w:rsidRPr="00CD3C95" w:rsidRDefault="004F0027" w:rsidP="00980579">
      <w:pPr>
        <w:contextualSpacing/>
        <w:rPr>
          <w:rFonts w:ascii="Arial" w:hAnsi="Arial" w:cs="Arial"/>
          <w:sz w:val="24"/>
        </w:rPr>
      </w:pPr>
      <w:r w:rsidRPr="00CD3C95">
        <w:rPr>
          <w:rFonts w:ascii="Arial" w:hAnsi="Arial" w:cs="Arial"/>
          <w:sz w:val="24"/>
        </w:rPr>
        <w:t>9</w:t>
      </w:r>
      <w:r w:rsidR="00210E11" w:rsidRPr="00CD3C95">
        <w:rPr>
          <w:rFonts w:ascii="Arial" w:hAnsi="Arial" w:cs="Arial"/>
          <w:sz w:val="24"/>
        </w:rPr>
        <w:t>:</w:t>
      </w:r>
      <w:r w:rsidR="00F42297" w:rsidRPr="00CD3C95">
        <w:rPr>
          <w:rFonts w:ascii="Arial" w:hAnsi="Arial" w:cs="Arial"/>
          <w:sz w:val="24"/>
        </w:rPr>
        <w:t>00</w:t>
      </w:r>
      <w:r w:rsidRPr="00CD3C95">
        <w:rPr>
          <w:rFonts w:ascii="Arial" w:hAnsi="Arial" w:cs="Arial"/>
          <w:sz w:val="24"/>
        </w:rPr>
        <w:t xml:space="preserve"> – 9:</w:t>
      </w:r>
      <w:r w:rsidR="00F42297" w:rsidRPr="00CD3C95">
        <w:rPr>
          <w:rFonts w:ascii="Arial" w:hAnsi="Arial" w:cs="Arial"/>
          <w:sz w:val="24"/>
        </w:rPr>
        <w:t>15</w:t>
      </w:r>
      <w:r w:rsidR="00BD3C26" w:rsidRPr="00CD3C95">
        <w:rPr>
          <w:rFonts w:ascii="Arial" w:hAnsi="Arial" w:cs="Arial"/>
          <w:sz w:val="24"/>
        </w:rPr>
        <w:t xml:space="preserve"> a.m.</w:t>
      </w:r>
      <w:r w:rsidRPr="00CD3C95">
        <w:rPr>
          <w:rFonts w:ascii="Arial" w:hAnsi="Arial" w:cs="Arial"/>
          <w:sz w:val="24"/>
        </w:rPr>
        <w:tab/>
      </w:r>
      <w:r w:rsidR="003E3119" w:rsidRPr="00CD3C95">
        <w:rPr>
          <w:rFonts w:ascii="Arial" w:hAnsi="Arial" w:cs="Arial"/>
          <w:b/>
          <w:sz w:val="24"/>
        </w:rPr>
        <w:t>Call to Order and Roll C</w:t>
      </w:r>
      <w:r w:rsidRPr="00CD3C95">
        <w:rPr>
          <w:rFonts w:ascii="Arial" w:hAnsi="Arial" w:cs="Arial"/>
          <w:b/>
          <w:sz w:val="24"/>
        </w:rPr>
        <w:t>all</w:t>
      </w:r>
      <w:r w:rsidR="008D5A45" w:rsidRPr="00CD3C95">
        <w:rPr>
          <w:rFonts w:ascii="Arial" w:hAnsi="Arial" w:cs="Arial"/>
          <w:b/>
          <w:sz w:val="24"/>
        </w:rPr>
        <w:t xml:space="preserve">: </w:t>
      </w:r>
      <w:r w:rsidR="000E5482">
        <w:rPr>
          <w:rFonts w:ascii="Arial" w:hAnsi="Arial" w:cs="Arial"/>
          <w:b/>
          <w:sz w:val="24"/>
        </w:rPr>
        <w:t xml:space="preserve"> </w:t>
      </w:r>
      <w:r w:rsidR="000E5482" w:rsidRPr="000E5482">
        <w:rPr>
          <w:rFonts w:ascii="Arial" w:hAnsi="Arial" w:cs="Arial"/>
          <w:sz w:val="24"/>
        </w:rPr>
        <w:t>Gayl Hardeman</w:t>
      </w:r>
      <w:r w:rsidR="000E5482">
        <w:rPr>
          <w:rFonts w:ascii="Arial" w:hAnsi="Arial" w:cs="Arial"/>
          <w:b/>
          <w:sz w:val="24"/>
        </w:rPr>
        <w:t xml:space="preserve"> </w:t>
      </w:r>
    </w:p>
    <w:p w:rsidR="004F0027" w:rsidRDefault="002258F6" w:rsidP="00980579">
      <w:pPr>
        <w:ind w:left="1440" w:firstLine="720"/>
        <w:contextualSpacing/>
        <w:rPr>
          <w:rFonts w:ascii="Arial" w:hAnsi="Arial" w:cs="Arial"/>
          <w:sz w:val="24"/>
        </w:rPr>
      </w:pPr>
      <w:r w:rsidRPr="00CD3C95">
        <w:rPr>
          <w:rFonts w:ascii="Arial" w:hAnsi="Arial" w:cs="Arial"/>
          <w:sz w:val="24"/>
        </w:rPr>
        <w:t>Welcome and Introduction of Council and S</w:t>
      </w:r>
      <w:r w:rsidR="002206CF" w:rsidRPr="00CD3C95">
        <w:rPr>
          <w:rFonts w:ascii="Arial" w:hAnsi="Arial" w:cs="Arial"/>
          <w:sz w:val="24"/>
        </w:rPr>
        <w:t>taff</w:t>
      </w:r>
    </w:p>
    <w:p w:rsidR="0013669F" w:rsidRPr="00CD3C95" w:rsidRDefault="0013669F" w:rsidP="00980579">
      <w:pPr>
        <w:ind w:left="1440" w:firstLine="720"/>
        <w:contextualSpacing/>
        <w:rPr>
          <w:rFonts w:ascii="Arial" w:hAnsi="Arial" w:cs="Arial"/>
          <w:sz w:val="24"/>
        </w:rPr>
      </w:pPr>
    </w:p>
    <w:p w:rsidR="004F0027" w:rsidRPr="00CD3C95" w:rsidRDefault="004F0027" w:rsidP="00640E7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</w:rPr>
      </w:pPr>
      <w:r w:rsidRPr="00CD3C95">
        <w:rPr>
          <w:rFonts w:ascii="Arial" w:hAnsi="Arial" w:cs="Arial"/>
          <w:sz w:val="24"/>
        </w:rPr>
        <w:t>Introduction of service providers and guests</w:t>
      </w:r>
    </w:p>
    <w:p w:rsidR="00435BB6" w:rsidRPr="00CD3C95" w:rsidRDefault="00435BB6" w:rsidP="00640E7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</w:rPr>
      </w:pPr>
      <w:r w:rsidRPr="00CD3C95">
        <w:rPr>
          <w:rFonts w:ascii="Arial" w:hAnsi="Arial" w:cs="Arial"/>
          <w:sz w:val="24"/>
        </w:rPr>
        <w:t>Housekeeping</w:t>
      </w:r>
    </w:p>
    <w:p w:rsidR="0074457D" w:rsidRPr="00CD3C95" w:rsidRDefault="0074457D" w:rsidP="00640E7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</w:rPr>
      </w:pPr>
      <w:r w:rsidRPr="00CD3C95">
        <w:rPr>
          <w:rFonts w:ascii="Arial" w:hAnsi="Arial" w:cs="Arial"/>
          <w:sz w:val="24"/>
        </w:rPr>
        <w:t>Adoption of Agenda</w:t>
      </w:r>
    </w:p>
    <w:p w:rsidR="003C7737" w:rsidRPr="00CD3C95" w:rsidRDefault="003C7737" w:rsidP="00640E7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</w:rPr>
      </w:pPr>
      <w:r w:rsidRPr="00CD3C95">
        <w:rPr>
          <w:rFonts w:ascii="Arial" w:hAnsi="Arial" w:cs="Arial"/>
          <w:sz w:val="24"/>
        </w:rPr>
        <w:t xml:space="preserve">Approval of Minutes, </w:t>
      </w:r>
      <w:r w:rsidR="00F03DD2">
        <w:rPr>
          <w:rFonts w:ascii="Arial" w:hAnsi="Arial" w:cs="Arial"/>
          <w:sz w:val="24"/>
        </w:rPr>
        <w:t xml:space="preserve">November </w:t>
      </w:r>
      <w:r w:rsidR="003F58B1">
        <w:rPr>
          <w:rFonts w:ascii="Arial" w:hAnsi="Arial" w:cs="Arial"/>
          <w:sz w:val="24"/>
        </w:rPr>
        <w:t>1</w:t>
      </w:r>
      <w:r w:rsidR="00F03DD2">
        <w:rPr>
          <w:rFonts w:ascii="Arial" w:hAnsi="Arial" w:cs="Arial"/>
          <w:sz w:val="24"/>
        </w:rPr>
        <w:t>2, 2015</w:t>
      </w:r>
    </w:p>
    <w:p w:rsidR="00D82B1A" w:rsidRDefault="00D82B1A" w:rsidP="00D82B1A">
      <w:pPr>
        <w:pStyle w:val="ListParagraph"/>
        <w:ind w:left="2520"/>
        <w:contextualSpacing/>
        <w:rPr>
          <w:rFonts w:ascii="Arial" w:hAnsi="Arial" w:cs="Arial"/>
          <w:sz w:val="24"/>
        </w:rPr>
      </w:pPr>
    </w:p>
    <w:p w:rsidR="00072A2A" w:rsidRPr="00CD3C95" w:rsidRDefault="00072A2A" w:rsidP="00D82B1A">
      <w:pPr>
        <w:pStyle w:val="ListParagraph"/>
        <w:ind w:left="2520"/>
        <w:contextualSpacing/>
        <w:rPr>
          <w:rFonts w:ascii="Arial" w:hAnsi="Arial" w:cs="Arial"/>
          <w:sz w:val="24"/>
        </w:rPr>
      </w:pPr>
    </w:p>
    <w:p w:rsidR="00825A1F" w:rsidRDefault="004F0027" w:rsidP="004F0027">
      <w:pPr>
        <w:rPr>
          <w:rFonts w:ascii="Arial" w:hAnsi="Arial" w:cs="Arial"/>
          <w:sz w:val="24"/>
        </w:rPr>
      </w:pPr>
      <w:r w:rsidRPr="00CD3C95">
        <w:rPr>
          <w:rFonts w:ascii="Arial" w:hAnsi="Arial" w:cs="Arial"/>
          <w:sz w:val="24"/>
        </w:rPr>
        <w:t>9:</w:t>
      </w:r>
      <w:r w:rsidR="00BB0EE8" w:rsidRPr="00CD3C95">
        <w:rPr>
          <w:rFonts w:ascii="Arial" w:hAnsi="Arial" w:cs="Arial"/>
          <w:sz w:val="24"/>
        </w:rPr>
        <w:t>15</w:t>
      </w:r>
      <w:r w:rsidRPr="00CD3C95">
        <w:rPr>
          <w:rFonts w:ascii="Arial" w:hAnsi="Arial" w:cs="Arial"/>
          <w:sz w:val="24"/>
        </w:rPr>
        <w:t xml:space="preserve"> – 10:</w:t>
      </w:r>
      <w:r w:rsidR="00EA0FBB" w:rsidRPr="00CD3C95">
        <w:rPr>
          <w:rFonts w:ascii="Arial" w:hAnsi="Arial" w:cs="Arial"/>
          <w:sz w:val="24"/>
        </w:rPr>
        <w:t>15</w:t>
      </w:r>
      <w:r w:rsidR="00BD3C26" w:rsidRPr="00CD3C95">
        <w:rPr>
          <w:rFonts w:ascii="Arial" w:hAnsi="Arial" w:cs="Arial"/>
          <w:sz w:val="24"/>
        </w:rPr>
        <w:t xml:space="preserve"> a.m.</w:t>
      </w:r>
      <w:r w:rsidRPr="00CD3C95">
        <w:rPr>
          <w:rFonts w:ascii="Arial" w:hAnsi="Arial" w:cs="Arial"/>
          <w:sz w:val="24"/>
        </w:rPr>
        <w:tab/>
      </w:r>
      <w:r w:rsidR="00825A1F">
        <w:rPr>
          <w:rFonts w:ascii="Arial" w:hAnsi="Arial" w:cs="Arial"/>
          <w:sz w:val="24"/>
        </w:rPr>
        <w:t>Presenters</w:t>
      </w:r>
      <w:r w:rsidR="00B75C76">
        <w:rPr>
          <w:rFonts w:ascii="Arial" w:hAnsi="Arial" w:cs="Arial"/>
          <w:sz w:val="24"/>
        </w:rPr>
        <w:t>:</w:t>
      </w:r>
      <w:r w:rsidR="00825A1F">
        <w:rPr>
          <w:rFonts w:ascii="Arial" w:hAnsi="Arial" w:cs="Arial"/>
          <w:sz w:val="24"/>
        </w:rPr>
        <w:t xml:space="preserve"> Interpreter Training Programs </w:t>
      </w:r>
      <w:r w:rsidR="00B75C76">
        <w:rPr>
          <w:rFonts w:ascii="Arial" w:hAnsi="Arial" w:cs="Arial"/>
          <w:sz w:val="24"/>
        </w:rPr>
        <w:t>and their Challenges</w:t>
      </w:r>
    </w:p>
    <w:p w:rsidR="00036306" w:rsidRDefault="00036306" w:rsidP="004F0027">
      <w:pPr>
        <w:rPr>
          <w:rFonts w:ascii="Arial" w:hAnsi="Arial" w:cs="Arial"/>
          <w:sz w:val="24"/>
        </w:rPr>
      </w:pPr>
    </w:p>
    <w:p w:rsidR="00760CF4" w:rsidRDefault="00760CF4" w:rsidP="004F002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75C76">
        <w:rPr>
          <w:rFonts w:ascii="Arial" w:hAnsi="Arial" w:cs="Arial"/>
          <w:b/>
          <w:sz w:val="24"/>
        </w:rPr>
        <w:t>Bonni Bonni, Hillsborough Community College</w:t>
      </w:r>
    </w:p>
    <w:p w:rsidR="00B75C76" w:rsidRDefault="00B75C76" w:rsidP="004F002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Carol Downing, St. Petersburg College</w:t>
      </w:r>
    </w:p>
    <w:p w:rsidR="00B75C76" w:rsidRPr="00B75C76" w:rsidRDefault="00B75C76" w:rsidP="004F002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Andrea Smith, University of South Florida</w:t>
      </w:r>
    </w:p>
    <w:p w:rsidR="00072A2A" w:rsidRDefault="00072A2A" w:rsidP="00D82B1A">
      <w:pPr>
        <w:rPr>
          <w:rFonts w:ascii="Arial" w:hAnsi="Arial" w:cs="Arial"/>
          <w:sz w:val="24"/>
        </w:rPr>
      </w:pPr>
    </w:p>
    <w:p w:rsidR="00036306" w:rsidRDefault="00036306" w:rsidP="00D82B1A">
      <w:pPr>
        <w:rPr>
          <w:rFonts w:ascii="Arial" w:hAnsi="Arial" w:cs="Arial"/>
          <w:sz w:val="24"/>
        </w:rPr>
      </w:pPr>
    </w:p>
    <w:p w:rsidR="004F0027" w:rsidRPr="00CD3C95" w:rsidRDefault="004F0027" w:rsidP="002B5C01">
      <w:pPr>
        <w:contextualSpacing/>
        <w:rPr>
          <w:rFonts w:ascii="Arial" w:hAnsi="Arial" w:cs="Arial"/>
          <w:sz w:val="24"/>
        </w:rPr>
      </w:pPr>
      <w:r w:rsidRPr="00CD3C95">
        <w:rPr>
          <w:rFonts w:ascii="Arial" w:hAnsi="Arial" w:cs="Arial"/>
          <w:sz w:val="24"/>
        </w:rPr>
        <w:t>10:</w:t>
      </w:r>
      <w:r w:rsidR="002B5C01" w:rsidRPr="00CD3C95">
        <w:rPr>
          <w:rFonts w:ascii="Arial" w:hAnsi="Arial" w:cs="Arial"/>
          <w:sz w:val="24"/>
        </w:rPr>
        <w:t>15</w:t>
      </w:r>
      <w:r w:rsidRPr="00CD3C95">
        <w:rPr>
          <w:rFonts w:ascii="Arial" w:hAnsi="Arial" w:cs="Arial"/>
          <w:sz w:val="24"/>
        </w:rPr>
        <w:t xml:space="preserve"> – </w:t>
      </w:r>
      <w:r w:rsidR="002B5C01" w:rsidRPr="00CD3C95">
        <w:rPr>
          <w:rFonts w:ascii="Arial" w:hAnsi="Arial" w:cs="Arial"/>
          <w:sz w:val="24"/>
        </w:rPr>
        <w:t>10:30</w:t>
      </w:r>
      <w:r w:rsidR="00BD3C26" w:rsidRPr="00CD3C95">
        <w:rPr>
          <w:rFonts w:ascii="Arial" w:hAnsi="Arial" w:cs="Arial"/>
          <w:sz w:val="24"/>
        </w:rPr>
        <w:t xml:space="preserve"> a.m.</w:t>
      </w:r>
      <w:r w:rsidRPr="00CD3C95">
        <w:rPr>
          <w:rFonts w:ascii="Arial" w:hAnsi="Arial" w:cs="Arial"/>
          <w:sz w:val="24"/>
        </w:rPr>
        <w:tab/>
      </w:r>
      <w:r w:rsidR="007450E9" w:rsidRPr="00CD3C95">
        <w:rPr>
          <w:rFonts w:ascii="Arial" w:hAnsi="Arial" w:cs="Arial"/>
          <w:b/>
          <w:sz w:val="24"/>
        </w:rPr>
        <w:t>Break</w:t>
      </w:r>
    </w:p>
    <w:p w:rsidR="004F0027" w:rsidRPr="00CD3C95" w:rsidRDefault="004F0027" w:rsidP="004F0027">
      <w:pPr>
        <w:contextualSpacing/>
        <w:rPr>
          <w:rFonts w:ascii="Arial" w:hAnsi="Arial" w:cs="Arial"/>
          <w:sz w:val="24"/>
        </w:rPr>
      </w:pPr>
    </w:p>
    <w:p w:rsidR="00072A2A" w:rsidRDefault="00B75C76" w:rsidP="00423DDE">
      <w:pPr>
        <w:contextualSpacing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</w:t>
      </w:r>
    </w:p>
    <w:p w:rsidR="00B75C76" w:rsidRPr="00CD3C95" w:rsidRDefault="00423DDE" w:rsidP="00B75C76">
      <w:pPr>
        <w:rPr>
          <w:rFonts w:ascii="Arial" w:hAnsi="Arial" w:cs="Arial"/>
          <w:b/>
          <w:sz w:val="24"/>
        </w:rPr>
      </w:pPr>
      <w:r w:rsidRPr="00CD3C95">
        <w:rPr>
          <w:rFonts w:ascii="Arial" w:hAnsi="Arial" w:cs="Arial"/>
          <w:color w:val="000000"/>
          <w:sz w:val="24"/>
        </w:rPr>
        <w:t>10:30 – 11:30</w:t>
      </w:r>
      <w:r w:rsidR="00BD3C26" w:rsidRPr="00CD3C95">
        <w:rPr>
          <w:rFonts w:ascii="Arial" w:hAnsi="Arial" w:cs="Arial"/>
          <w:color w:val="000000"/>
          <w:sz w:val="24"/>
        </w:rPr>
        <w:t xml:space="preserve"> a.m.</w:t>
      </w:r>
      <w:r w:rsidRPr="00CD3C95">
        <w:rPr>
          <w:rFonts w:ascii="Arial" w:hAnsi="Arial" w:cs="Arial"/>
          <w:color w:val="000000"/>
          <w:sz w:val="24"/>
        </w:rPr>
        <w:tab/>
      </w:r>
      <w:r w:rsidR="00B75C76">
        <w:rPr>
          <w:rFonts w:ascii="Arial" w:hAnsi="Arial" w:cs="Arial"/>
          <w:color w:val="000000"/>
          <w:sz w:val="24"/>
        </w:rPr>
        <w:t xml:space="preserve"> </w:t>
      </w:r>
      <w:r w:rsidR="00B75C76" w:rsidRPr="00CD3C95">
        <w:rPr>
          <w:rFonts w:ascii="Arial" w:hAnsi="Arial" w:cs="Arial"/>
          <w:b/>
          <w:sz w:val="24"/>
        </w:rPr>
        <w:t>DOH Staff Updates:</w:t>
      </w:r>
      <w:r w:rsidR="00B75C76" w:rsidRPr="00CD3C95">
        <w:rPr>
          <w:rFonts w:ascii="Arial" w:hAnsi="Arial" w:cs="Arial"/>
          <w:sz w:val="24"/>
        </w:rPr>
        <w:t xml:space="preserve"> </w:t>
      </w:r>
      <w:r w:rsidR="00B75C76">
        <w:rPr>
          <w:rFonts w:ascii="Arial" w:hAnsi="Arial" w:cs="Arial"/>
          <w:sz w:val="24"/>
        </w:rPr>
        <w:t xml:space="preserve">Shay Chapman, Kim Ingram and John Escoto </w:t>
      </w:r>
    </w:p>
    <w:p w:rsidR="00EA0FBB" w:rsidRDefault="00EA0FBB" w:rsidP="00B75C76">
      <w:pPr>
        <w:contextualSpacing/>
        <w:rPr>
          <w:rFonts w:ascii="Arial" w:hAnsi="Arial" w:cs="Arial"/>
          <w:sz w:val="24"/>
        </w:rPr>
      </w:pPr>
    </w:p>
    <w:p w:rsidR="00072A2A" w:rsidRPr="00CD3C95" w:rsidRDefault="00072A2A" w:rsidP="00EA0FBB">
      <w:pPr>
        <w:ind w:left="2520"/>
        <w:contextualSpacing/>
        <w:rPr>
          <w:rFonts w:ascii="Arial" w:hAnsi="Arial" w:cs="Arial"/>
          <w:sz w:val="24"/>
        </w:rPr>
      </w:pPr>
    </w:p>
    <w:p w:rsidR="00E6743B" w:rsidRDefault="00E6743B" w:rsidP="00E6743B">
      <w:pPr>
        <w:contextualSpacing/>
        <w:rPr>
          <w:rFonts w:ascii="Arial" w:hAnsi="Arial" w:cs="Arial"/>
          <w:b/>
          <w:color w:val="000000"/>
          <w:sz w:val="24"/>
        </w:rPr>
      </w:pPr>
      <w:r w:rsidRPr="00CD3C95">
        <w:rPr>
          <w:rFonts w:ascii="Arial" w:hAnsi="Arial" w:cs="Arial"/>
          <w:color w:val="000000"/>
          <w:sz w:val="24"/>
        </w:rPr>
        <w:t xml:space="preserve">11:30 – </w:t>
      </w:r>
      <w:r w:rsidR="0074457D" w:rsidRPr="00CD3C95">
        <w:rPr>
          <w:rFonts w:ascii="Arial" w:hAnsi="Arial" w:cs="Arial"/>
          <w:color w:val="000000"/>
          <w:sz w:val="24"/>
        </w:rPr>
        <w:t xml:space="preserve">1:00 </w:t>
      </w:r>
      <w:r w:rsidR="00BD3C26" w:rsidRPr="00CD3C95">
        <w:rPr>
          <w:rFonts w:ascii="Arial" w:hAnsi="Arial" w:cs="Arial"/>
          <w:color w:val="000000"/>
          <w:sz w:val="24"/>
        </w:rPr>
        <w:t xml:space="preserve">p.m. </w:t>
      </w:r>
      <w:r w:rsidRPr="00CD3C95">
        <w:rPr>
          <w:rFonts w:ascii="Arial" w:hAnsi="Arial" w:cs="Arial"/>
          <w:color w:val="000000"/>
          <w:sz w:val="24"/>
        </w:rPr>
        <w:tab/>
      </w:r>
      <w:r w:rsidRPr="00CD3C95">
        <w:rPr>
          <w:rFonts w:ascii="Arial" w:hAnsi="Arial" w:cs="Arial"/>
          <w:b/>
          <w:color w:val="000000"/>
          <w:sz w:val="24"/>
        </w:rPr>
        <w:t>Lunch</w:t>
      </w:r>
    </w:p>
    <w:p w:rsidR="00295127" w:rsidRPr="00CD3C95" w:rsidRDefault="00295127" w:rsidP="00E6743B">
      <w:pPr>
        <w:contextualSpacing/>
        <w:rPr>
          <w:rFonts w:ascii="Arial" w:hAnsi="Arial" w:cs="Arial"/>
          <w:color w:val="000000"/>
          <w:sz w:val="24"/>
        </w:rPr>
      </w:pPr>
    </w:p>
    <w:p w:rsidR="0087247F" w:rsidRDefault="0087247F" w:rsidP="004F0027">
      <w:pPr>
        <w:contextualSpacing/>
        <w:rPr>
          <w:rFonts w:ascii="Arial" w:hAnsi="Arial" w:cs="Arial"/>
          <w:sz w:val="24"/>
        </w:rPr>
      </w:pPr>
    </w:p>
    <w:p w:rsidR="00B75C76" w:rsidRDefault="005173E0" w:rsidP="00B75C76">
      <w:pPr>
        <w:contextualSpacing/>
        <w:rPr>
          <w:rFonts w:ascii="Arial" w:hAnsi="Arial" w:cs="Arial"/>
          <w:color w:val="000000"/>
          <w:sz w:val="24"/>
        </w:rPr>
      </w:pPr>
      <w:r w:rsidRPr="00CD3C95">
        <w:rPr>
          <w:rFonts w:ascii="Arial" w:hAnsi="Arial" w:cs="Arial"/>
          <w:color w:val="000000"/>
          <w:sz w:val="24"/>
        </w:rPr>
        <w:t>1:</w:t>
      </w:r>
      <w:r w:rsidR="003E3119" w:rsidRPr="00CD3C95">
        <w:rPr>
          <w:rFonts w:ascii="Arial" w:hAnsi="Arial" w:cs="Arial"/>
          <w:color w:val="000000"/>
          <w:sz w:val="24"/>
        </w:rPr>
        <w:t>0</w:t>
      </w:r>
      <w:r w:rsidR="006B2D8D" w:rsidRPr="00CD3C95">
        <w:rPr>
          <w:rFonts w:ascii="Arial" w:hAnsi="Arial" w:cs="Arial"/>
          <w:color w:val="000000"/>
          <w:sz w:val="24"/>
        </w:rPr>
        <w:t>0</w:t>
      </w:r>
      <w:r w:rsidRPr="00CD3C95">
        <w:rPr>
          <w:rFonts w:ascii="Arial" w:hAnsi="Arial" w:cs="Arial"/>
          <w:color w:val="000000"/>
          <w:sz w:val="24"/>
        </w:rPr>
        <w:t xml:space="preserve"> – </w:t>
      </w:r>
      <w:r w:rsidR="00B75C76">
        <w:rPr>
          <w:rFonts w:ascii="Arial" w:hAnsi="Arial" w:cs="Arial"/>
          <w:color w:val="000000"/>
          <w:sz w:val="24"/>
        </w:rPr>
        <w:t>2</w:t>
      </w:r>
      <w:r w:rsidR="005959D2" w:rsidRPr="00CD3C95">
        <w:rPr>
          <w:rFonts w:ascii="Arial" w:hAnsi="Arial" w:cs="Arial"/>
          <w:color w:val="000000"/>
          <w:sz w:val="24"/>
        </w:rPr>
        <w:t>:</w:t>
      </w:r>
      <w:r w:rsidR="00B75C76">
        <w:rPr>
          <w:rFonts w:ascii="Arial" w:hAnsi="Arial" w:cs="Arial"/>
          <w:color w:val="000000"/>
          <w:sz w:val="24"/>
        </w:rPr>
        <w:t>0</w:t>
      </w:r>
      <w:r w:rsidR="00BB1CD9">
        <w:rPr>
          <w:rFonts w:ascii="Arial" w:hAnsi="Arial" w:cs="Arial"/>
          <w:color w:val="000000"/>
          <w:sz w:val="24"/>
        </w:rPr>
        <w:t>0</w:t>
      </w:r>
      <w:r w:rsidR="00BD3C26" w:rsidRPr="00CD3C95">
        <w:rPr>
          <w:rFonts w:ascii="Arial" w:hAnsi="Arial" w:cs="Arial"/>
          <w:color w:val="000000"/>
          <w:sz w:val="24"/>
        </w:rPr>
        <w:t xml:space="preserve"> p.m. </w:t>
      </w:r>
      <w:r w:rsidR="00163E80">
        <w:rPr>
          <w:rFonts w:ascii="Arial" w:hAnsi="Arial" w:cs="Arial"/>
          <w:color w:val="000000"/>
          <w:sz w:val="24"/>
        </w:rPr>
        <w:tab/>
      </w:r>
      <w:r w:rsidR="00B75C76" w:rsidRPr="00295127">
        <w:rPr>
          <w:rFonts w:ascii="Arial" w:hAnsi="Arial" w:cs="Arial"/>
          <w:b/>
          <w:color w:val="000000"/>
          <w:sz w:val="24"/>
        </w:rPr>
        <w:t>Standing Committees including Goals for each for 2015-2016</w:t>
      </w:r>
    </w:p>
    <w:p w:rsidR="00B75C76" w:rsidRDefault="00B75C76" w:rsidP="00B75C76">
      <w:pPr>
        <w:contextualSpacing/>
        <w:rPr>
          <w:rFonts w:ascii="Arial" w:hAnsi="Arial" w:cs="Arial"/>
          <w:color w:val="000000"/>
          <w:sz w:val="24"/>
        </w:rPr>
      </w:pPr>
    </w:p>
    <w:p w:rsidR="00B75C76" w:rsidRDefault="00B75C76" w:rsidP="00B75C76">
      <w:pPr>
        <w:numPr>
          <w:ilvl w:val="0"/>
          <w:numId w:val="37"/>
        </w:numPr>
        <w:contextualSpacing/>
        <w:rPr>
          <w:rFonts w:ascii="Arial" w:hAnsi="Arial" w:cs="Arial"/>
          <w:sz w:val="24"/>
        </w:rPr>
      </w:pPr>
      <w:r w:rsidRPr="00991558">
        <w:rPr>
          <w:rFonts w:ascii="Arial" w:hAnsi="Arial" w:cs="Arial"/>
          <w:sz w:val="24"/>
        </w:rPr>
        <w:t>Web Com</w:t>
      </w:r>
      <w:r>
        <w:rPr>
          <w:rFonts w:ascii="Arial" w:hAnsi="Arial" w:cs="Arial"/>
          <w:sz w:val="24"/>
        </w:rPr>
        <w:t>mittee, Chris Littlewood, Chair (Not Present)</w:t>
      </w:r>
    </w:p>
    <w:p w:rsidR="00B75C76" w:rsidRPr="00991558" w:rsidRDefault="00B75C76" w:rsidP="00B75C76">
      <w:pPr>
        <w:numPr>
          <w:ilvl w:val="0"/>
          <w:numId w:val="37"/>
        </w:numPr>
        <w:contextualSpacing/>
        <w:rPr>
          <w:rFonts w:ascii="Arial" w:hAnsi="Arial" w:cs="Arial"/>
          <w:sz w:val="24"/>
        </w:rPr>
      </w:pPr>
      <w:r w:rsidRPr="00991558">
        <w:rPr>
          <w:rFonts w:ascii="Arial" w:hAnsi="Arial" w:cs="Arial"/>
          <w:sz w:val="24"/>
        </w:rPr>
        <w:t>Technology Committee, Cindy Simon, Chair</w:t>
      </w:r>
    </w:p>
    <w:p w:rsidR="00B75C76" w:rsidRDefault="00B75C76" w:rsidP="00B75C76">
      <w:pPr>
        <w:numPr>
          <w:ilvl w:val="0"/>
          <w:numId w:val="37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Education/Medical/Outreach Committee, Gayl Hardeman, Chair</w:t>
      </w:r>
    </w:p>
    <w:p w:rsidR="00B75C76" w:rsidRDefault="00B75C76" w:rsidP="00B75C76">
      <w:pPr>
        <w:numPr>
          <w:ilvl w:val="0"/>
          <w:numId w:val="37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Legislative Committee, Donna Drake, Chair</w:t>
      </w:r>
    </w:p>
    <w:p w:rsidR="00B75C76" w:rsidRDefault="00B75C76" w:rsidP="00B75C76">
      <w:pPr>
        <w:numPr>
          <w:ilvl w:val="0"/>
          <w:numId w:val="37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Budget Committee, Cecil Bradley</w:t>
      </w:r>
      <w:r w:rsidR="00036306">
        <w:rPr>
          <w:rFonts w:ascii="Arial" w:hAnsi="Arial" w:cs="Arial"/>
          <w:sz w:val="24"/>
        </w:rPr>
        <w:t>, Chair</w:t>
      </w:r>
    </w:p>
    <w:p w:rsidR="00B75C76" w:rsidRPr="00CD3C95" w:rsidRDefault="00B75C76" w:rsidP="00B75C76">
      <w:pPr>
        <w:ind w:left="261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295127" w:rsidRDefault="00B75C76" w:rsidP="00C676C1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2:00</w:t>
      </w:r>
      <w:r w:rsidR="00801686" w:rsidRPr="00CD3C95">
        <w:rPr>
          <w:rFonts w:ascii="Arial" w:hAnsi="Arial" w:cs="Arial"/>
          <w:color w:val="000000"/>
          <w:sz w:val="24"/>
        </w:rPr>
        <w:t xml:space="preserve"> – </w:t>
      </w:r>
      <w:r w:rsidR="003E3119" w:rsidRPr="00CD3C95">
        <w:rPr>
          <w:rFonts w:ascii="Arial" w:hAnsi="Arial" w:cs="Arial"/>
          <w:color w:val="000000"/>
          <w:sz w:val="24"/>
        </w:rPr>
        <w:t>2</w:t>
      </w:r>
      <w:r w:rsidR="00801686" w:rsidRPr="00CD3C95">
        <w:rPr>
          <w:rFonts w:ascii="Arial" w:hAnsi="Arial" w:cs="Arial"/>
          <w:color w:val="000000"/>
          <w:sz w:val="24"/>
        </w:rPr>
        <w:t>:</w:t>
      </w:r>
      <w:r>
        <w:rPr>
          <w:rFonts w:ascii="Arial" w:hAnsi="Arial" w:cs="Arial"/>
          <w:color w:val="000000"/>
          <w:sz w:val="24"/>
        </w:rPr>
        <w:t>15</w:t>
      </w:r>
      <w:r w:rsidR="00BD3C26" w:rsidRPr="00CD3C95">
        <w:rPr>
          <w:rFonts w:ascii="Arial" w:hAnsi="Arial" w:cs="Arial"/>
          <w:color w:val="000000"/>
          <w:sz w:val="24"/>
        </w:rPr>
        <w:t xml:space="preserve"> p.m.</w:t>
      </w:r>
      <w:r w:rsidR="00BB1CD9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>Report from Department of Children and Families – John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0F6617">
        <w:rPr>
          <w:rFonts w:ascii="Arial" w:hAnsi="Arial" w:cs="Arial"/>
          <w:color w:val="000000"/>
          <w:sz w:val="24"/>
        </w:rPr>
        <w:t>Jackson</w:t>
      </w:r>
    </w:p>
    <w:p w:rsidR="00295127" w:rsidRPr="00CD3C95" w:rsidRDefault="00295127" w:rsidP="00C676C1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0F6617" w:rsidRDefault="000F6617" w:rsidP="00BB1CD9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2:15 -- 2:45 p.m.</w:t>
      </w:r>
      <w:r>
        <w:rPr>
          <w:rFonts w:ascii="Arial" w:hAnsi="Arial" w:cs="Arial"/>
          <w:color w:val="000000"/>
          <w:sz w:val="24"/>
        </w:rPr>
        <w:tab/>
        <w:t>Report on FCCDHH Meeting Logistics from Beth Dye of JHG Marketing</w:t>
      </w:r>
    </w:p>
    <w:p w:rsidR="000F6617" w:rsidRDefault="000F6617" w:rsidP="00BB1CD9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0F6617" w:rsidRDefault="000F6617" w:rsidP="00BB1CD9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2:45 – 3:00 p.m.</w:t>
      </w:r>
      <w:r>
        <w:rPr>
          <w:rFonts w:ascii="Arial" w:hAnsi="Arial" w:cs="Arial"/>
          <w:color w:val="000000"/>
          <w:sz w:val="24"/>
        </w:rPr>
        <w:tab/>
      </w:r>
      <w:r w:rsidRPr="000F6617">
        <w:rPr>
          <w:rFonts w:ascii="Arial" w:hAnsi="Arial" w:cs="Arial"/>
          <w:b/>
          <w:color w:val="000000"/>
          <w:sz w:val="24"/>
        </w:rPr>
        <w:t>Br</w:t>
      </w:r>
      <w:r>
        <w:rPr>
          <w:rFonts w:ascii="Arial" w:hAnsi="Arial" w:cs="Arial"/>
          <w:b/>
          <w:color w:val="000000"/>
          <w:sz w:val="24"/>
        </w:rPr>
        <w:t>e</w:t>
      </w:r>
      <w:r w:rsidRPr="000F6617">
        <w:rPr>
          <w:rFonts w:ascii="Arial" w:hAnsi="Arial" w:cs="Arial"/>
          <w:b/>
          <w:color w:val="000000"/>
          <w:sz w:val="24"/>
        </w:rPr>
        <w:t>ak</w:t>
      </w:r>
    </w:p>
    <w:p w:rsidR="000F6617" w:rsidRDefault="000F6617" w:rsidP="00BB1CD9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BB1CD9" w:rsidRDefault="000F6617" w:rsidP="00BB1CD9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3:00</w:t>
      </w:r>
      <w:r w:rsidR="00801686" w:rsidRPr="00CD3C95">
        <w:rPr>
          <w:rFonts w:ascii="Arial" w:hAnsi="Arial" w:cs="Arial"/>
          <w:color w:val="000000"/>
          <w:sz w:val="24"/>
        </w:rPr>
        <w:t xml:space="preserve"> – </w:t>
      </w:r>
      <w:r>
        <w:rPr>
          <w:rFonts w:ascii="Arial" w:hAnsi="Arial" w:cs="Arial"/>
          <w:color w:val="000000"/>
          <w:sz w:val="24"/>
        </w:rPr>
        <w:t>4</w:t>
      </w:r>
      <w:r w:rsidR="00801686" w:rsidRPr="00CD3C95">
        <w:rPr>
          <w:rFonts w:ascii="Arial" w:hAnsi="Arial" w:cs="Arial"/>
          <w:color w:val="000000"/>
          <w:sz w:val="24"/>
        </w:rPr>
        <w:t>:</w:t>
      </w:r>
      <w:r>
        <w:rPr>
          <w:rFonts w:ascii="Arial" w:hAnsi="Arial" w:cs="Arial"/>
          <w:color w:val="000000"/>
          <w:sz w:val="24"/>
        </w:rPr>
        <w:t>00</w:t>
      </w:r>
      <w:r w:rsidR="00BD3C26" w:rsidRPr="00CD3C95">
        <w:rPr>
          <w:rFonts w:ascii="Arial" w:hAnsi="Arial" w:cs="Arial"/>
          <w:color w:val="000000"/>
          <w:sz w:val="24"/>
        </w:rPr>
        <w:t xml:space="preserve"> p.m.</w:t>
      </w:r>
      <w:r w:rsidR="00801686" w:rsidRPr="00CD3C95">
        <w:rPr>
          <w:rFonts w:ascii="Arial" w:hAnsi="Arial" w:cs="Arial"/>
          <w:color w:val="000000"/>
          <w:sz w:val="24"/>
        </w:rPr>
        <w:tab/>
      </w:r>
      <w:r w:rsidR="00B75C76">
        <w:rPr>
          <w:rFonts w:ascii="Arial" w:hAnsi="Arial" w:cs="Arial"/>
          <w:color w:val="000000"/>
          <w:sz w:val="24"/>
        </w:rPr>
        <w:t>Old Business – Strategic Goals and Action Items</w:t>
      </w:r>
    </w:p>
    <w:p w:rsidR="00B75C76" w:rsidRPr="00B75C76" w:rsidRDefault="00B75C76" w:rsidP="00B75C76">
      <w:pPr>
        <w:numPr>
          <w:ilvl w:val="0"/>
          <w:numId w:val="38"/>
        </w:num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 xml:space="preserve">Invitations to legislators and public officials- </w:t>
      </w:r>
      <w:r w:rsidRPr="00B75C76">
        <w:rPr>
          <w:rFonts w:ascii="Arial" w:hAnsi="Arial" w:cs="Arial"/>
          <w:color w:val="000000"/>
          <w:sz w:val="24"/>
        </w:rPr>
        <w:br/>
      </w:r>
      <w:r w:rsidRPr="00B75C76">
        <w:rPr>
          <w:rFonts w:ascii="Arial" w:hAnsi="Arial" w:cs="Arial"/>
          <w:b/>
          <w:color w:val="000000"/>
          <w:sz w:val="24"/>
        </w:rPr>
        <w:t>Legislative Committee</w:t>
      </w:r>
      <w:r w:rsidRPr="00B75C76">
        <w:rPr>
          <w:rFonts w:ascii="Arial" w:hAnsi="Arial" w:cs="Arial"/>
          <w:color w:val="000000"/>
          <w:sz w:val="24"/>
        </w:rPr>
        <w:t xml:space="preserve"> 10/1/2015</w:t>
      </w:r>
    </w:p>
    <w:p w:rsidR="00B75C76" w:rsidRPr="00B75C76" w:rsidRDefault="00B75C76" w:rsidP="00B75C76">
      <w:pPr>
        <w:numPr>
          <w:ilvl w:val="0"/>
          <w:numId w:val="38"/>
        </w:num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>Surgeon General Letter – 7/31/2015</w:t>
      </w:r>
    </w:p>
    <w:p w:rsidR="00B75C76" w:rsidRPr="00B75C76" w:rsidRDefault="00B75C76" w:rsidP="00B75C76">
      <w:pPr>
        <w:numPr>
          <w:ilvl w:val="0"/>
          <w:numId w:val="38"/>
        </w:num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 xml:space="preserve">Liaisons with state agencies (4) and Website links to (10) state agencies </w:t>
      </w:r>
      <w:r w:rsidRPr="00B75C76">
        <w:rPr>
          <w:rFonts w:ascii="Arial" w:hAnsi="Arial" w:cs="Arial"/>
          <w:b/>
          <w:color w:val="000000"/>
          <w:sz w:val="24"/>
        </w:rPr>
        <w:t>EMO Committee</w:t>
      </w:r>
      <w:r w:rsidRPr="00B75C76">
        <w:rPr>
          <w:rFonts w:ascii="Arial" w:hAnsi="Arial" w:cs="Arial"/>
          <w:color w:val="000000"/>
          <w:sz w:val="24"/>
        </w:rPr>
        <w:t xml:space="preserve"> 11/2015</w:t>
      </w:r>
    </w:p>
    <w:p w:rsidR="00B75C76" w:rsidRPr="00B75C76" w:rsidRDefault="00B75C76" w:rsidP="00B75C76">
      <w:pPr>
        <w:numPr>
          <w:ilvl w:val="0"/>
          <w:numId w:val="38"/>
        </w:num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 xml:space="preserve">FCCDHH Posters - </w:t>
      </w:r>
      <w:r w:rsidRPr="00B75C76">
        <w:rPr>
          <w:rFonts w:ascii="Arial" w:hAnsi="Arial" w:cs="Arial"/>
          <w:b/>
          <w:color w:val="000000"/>
          <w:sz w:val="24"/>
        </w:rPr>
        <w:t>EMO Committee</w:t>
      </w:r>
      <w:r w:rsidRPr="00B75C76">
        <w:rPr>
          <w:rFonts w:ascii="Arial" w:hAnsi="Arial" w:cs="Arial"/>
          <w:color w:val="000000"/>
          <w:sz w:val="24"/>
        </w:rPr>
        <w:t xml:space="preserve"> 11/2015</w:t>
      </w:r>
    </w:p>
    <w:p w:rsidR="00B75C76" w:rsidRPr="00B75C76" w:rsidRDefault="00B75C76" w:rsidP="00B75C76">
      <w:pPr>
        <w:numPr>
          <w:ilvl w:val="0"/>
          <w:numId w:val="38"/>
        </w:num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 xml:space="preserve">FAQ to Website – Two times in 2015 – </w:t>
      </w:r>
      <w:r w:rsidRPr="00B75C76">
        <w:rPr>
          <w:rFonts w:ascii="Arial" w:hAnsi="Arial" w:cs="Arial"/>
          <w:b/>
          <w:color w:val="000000"/>
          <w:sz w:val="24"/>
        </w:rPr>
        <w:t>Web Committee</w:t>
      </w:r>
    </w:p>
    <w:p w:rsidR="00801686" w:rsidRPr="00CD3C95" w:rsidRDefault="00801686" w:rsidP="00B75C76">
      <w:pPr>
        <w:contextualSpacing/>
        <w:rPr>
          <w:rFonts w:ascii="Arial" w:hAnsi="Arial" w:cs="Arial"/>
          <w:color w:val="000000"/>
          <w:sz w:val="24"/>
        </w:rPr>
      </w:pPr>
    </w:p>
    <w:p w:rsidR="00AE6F5C" w:rsidRPr="00CD3C95" w:rsidRDefault="00AE6F5C" w:rsidP="00C676C1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F17DDF" w:rsidRPr="00B75C76" w:rsidRDefault="000F6617" w:rsidP="00B75C76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4:00</w:t>
      </w:r>
      <w:r w:rsidR="00801686" w:rsidRPr="00CD3C95">
        <w:rPr>
          <w:rFonts w:ascii="Arial" w:hAnsi="Arial" w:cs="Arial"/>
          <w:color w:val="000000"/>
          <w:sz w:val="24"/>
        </w:rPr>
        <w:t xml:space="preserve"> –</w:t>
      </w:r>
      <w:r w:rsidR="0074457D" w:rsidRPr="00CD3C95">
        <w:rPr>
          <w:rFonts w:ascii="Arial" w:hAnsi="Arial" w:cs="Arial"/>
          <w:color w:val="000000"/>
          <w:sz w:val="24"/>
        </w:rPr>
        <w:t xml:space="preserve"> </w:t>
      </w:r>
      <w:r w:rsidR="006B2D8D" w:rsidRPr="00CD3C95">
        <w:rPr>
          <w:rFonts w:ascii="Arial" w:hAnsi="Arial" w:cs="Arial"/>
          <w:color w:val="000000"/>
          <w:sz w:val="24"/>
        </w:rPr>
        <w:t>4</w:t>
      </w:r>
      <w:r w:rsidR="00801686" w:rsidRPr="00CD3C95">
        <w:rPr>
          <w:rFonts w:ascii="Arial" w:hAnsi="Arial" w:cs="Arial"/>
          <w:color w:val="000000"/>
          <w:sz w:val="24"/>
        </w:rPr>
        <w:t>:</w:t>
      </w:r>
      <w:r w:rsidR="006B2D8D" w:rsidRPr="00CD3C95">
        <w:rPr>
          <w:rFonts w:ascii="Arial" w:hAnsi="Arial" w:cs="Arial"/>
          <w:color w:val="000000"/>
          <w:sz w:val="24"/>
        </w:rPr>
        <w:t>30</w:t>
      </w:r>
      <w:r w:rsidR="00BD3C26" w:rsidRPr="00CD3C95">
        <w:rPr>
          <w:rFonts w:ascii="Arial" w:hAnsi="Arial" w:cs="Arial"/>
          <w:color w:val="000000"/>
          <w:sz w:val="24"/>
        </w:rPr>
        <w:t xml:space="preserve"> p.m.</w:t>
      </w:r>
      <w:r w:rsidR="00801686" w:rsidRPr="00CD3C95">
        <w:rPr>
          <w:rFonts w:ascii="Arial" w:hAnsi="Arial" w:cs="Arial"/>
          <w:color w:val="000000"/>
          <w:sz w:val="24"/>
        </w:rPr>
        <w:tab/>
      </w:r>
      <w:r w:rsidR="00B75C76">
        <w:rPr>
          <w:rFonts w:ascii="Arial" w:hAnsi="Arial" w:cs="Arial"/>
          <w:b/>
          <w:color w:val="000000"/>
          <w:sz w:val="24"/>
        </w:rPr>
        <w:t>Information Sharing</w:t>
      </w:r>
    </w:p>
    <w:p w:rsidR="00991558" w:rsidRPr="00CD3C95" w:rsidRDefault="00991558" w:rsidP="00C676C1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74457D" w:rsidP="00C676C1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  <w:r w:rsidRPr="00CD3C95">
        <w:rPr>
          <w:rFonts w:ascii="Arial" w:hAnsi="Arial" w:cs="Arial"/>
          <w:color w:val="000000"/>
          <w:sz w:val="24"/>
        </w:rPr>
        <w:t>4</w:t>
      </w:r>
      <w:r w:rsidR="007450E9" w:rsidRPr="00CD3C95">
        <w:rPr>
          <w:rFonts w:ascii="Arial" w:hAnsi="Arial" w:cs="Arial"/>
          <w:color w:val="000000"/>
          <w:sz w:val="24"/>
        </w:rPr>
        <w:t>:</w:t>
      </w:r>
      <w:r w:rsidR="006B2D8D" w:rsidRPr="00CD3C95">
        <w:rPr>
          <w:rFonts w:ascii="Arial" w:hAnsi="Arial" w:cs="Arial"/>
          <w:color w:val="000000"/>
          <w:sz w:val="24"/>
        </w:rPr>
        <w:t>30</w:t>
      </w:r>
      <w:r w:rsidR="004F0027" w:rsidRPr="00CD3C95">
        <w:rPr>
          <w:rFonts w:ascii="Arial" w:hAnsi="Arial" w:cs="Arial"/>
          <w:color w:val="000000"/>
          <w:sz w:val="24"/>
        </w:rPr>
        <w:t xml:space="preserve"> – </w:t>
      </w:r>
      <w:r w:rsidR="006B2D8D" w:rsidRPr="00CD3C95">
        <w:rPr>
          <w:rFonts w:ascii="Arial" w:hAnsi="Arial" w:cs="Arial"/>
          <w:color w:val="000000"/>
          <w:sz w:val="24"/>
        </w:rPr>
        <w:t>4</w:t>
      </w:r>
      <w:r w:rsidR="007450E9" w:rsidRPr="00CD3C95">
        <w:rPr>
          <w:rFonts w:ascii="Arial" w:hAnsi="Arial" w:cs="Arial"/>
          <w:color w:val="000000"/>
          <w:sz w:val="24"/>
        </w:rPr>
        <w:t>:</w:t>
      </w:r>
      <w:r w:rsidR="006B2D8D" w:rsidRPr="00CD3C95">
        <w:rPr>
          <w:rFonts w:ascii="Arial" w:hAnsi="Arial" w:cs="Arial"/>
          <w:color w:val="000000"/>
          <w:sz w:val="24"/>
        </w:rPr>
        <w:t>45</w:t>
      </w:r>
      <w:r w:rsidR="00BD3C26" w:rsidRPr="00CD3C95">
        <w:rPr>
          <w:rFonts w:ascii="Arial" w:hAnsi="Arial" w:cs="Arial"/>
          <w:color w:val="000000"/>
          <w:sz w:val="24"/>
        </w:rPr>
        <w:t xml:space="preserve"> p.m.</w:t>
      </w:r>
      <w:r w:rsidR="004F0027" w:rsidRPr="00CD3C95">
        <w:rPr>
          <w:rFonts w:ascii="Arial" w:hAnsi="Arial" w:cs="Arial"/>
          <w:color w:val="000000"/>
          <w:sz w:val="24"/>
        </w:rPr>
        <w:tab/>
      </w:r>
      <w:r w:rsidR="007450E9" w:rsidRPr="00CD3C95">
        <w:rPr>
          <w:rFonts w:ascii="Arial" w:hAnsi="Arial" w:cs="Arial"/>
          <w:b/>
          <w:color w:val="000000"/>
          <w:sz w:val="24"/>
        </w:rPr>
        <w:t>Break</w:t>
      </w:r>
      <w:r w:rsidR="00C30E71">
        <w:rPr>
          <w:rFonts w:ascii="Arial" w:hAnsi="Arial" w:cs="Arial"/>
          <w:b/>
          <w:color w:val="000000"/>
          <w:sz w:val="24"/>
        </w:rPr>
        <w:t xml:space="preserve"> </w:t>
      </w:r>
    </w:p>
    <w:p w:rsidR="00ED35A5" w:rsidRDefault="00ED35A5" w:rsidP="00C676C1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</w:p>
    <w:p w:rsidR="004F0027" w:rsidRDefault="00991558" w:rsidP="00991558">
      <w:pPr>
        <w:ind w:left="2160"/>
        <w:contextualSpacing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</w:t>
      </w:r>
      <w:r w:rsidR="00C30E71" w:rsidRPr="00C30E71">
        <w:rPr>
          <w:rFonts w:ascii="Arial" w:hAnsi="Arial" w:cs="Arial"/>
          <w:color w:val="000000"/>
          <w:sz w:val="24"/>
        </w:rPr>
        <w:t>repare for public comment</w:t>
      </w:r>
      <w:r w:rsidR="00C30E71">
        <w:rPr>
          <w:rFonts w:ascii="Arial" w:hAnsi="Arial" w:cs="Arial"/>
          <w:color w:val="000000"/>
          <w:sz w:val="24"/>
        </w:rPr>
        <w:t>, including a reminder to guests on how to make a comment</w:t>
      </w:r>
    </w:p>
    <w:p w:rsidR="00CD3C95" w:rsidRDefault="00CD3C95" w:rsidP="00C676C1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</w:p>
    <w:p w:rsidR="00C30E71" w:rsidRDefault="00C30E71" w:rsidP="002258F6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2258F6" w:rsidRDefault="007413A3" w:rsidP="002258F6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  <w:r w:rsidRPr="00CD3C95">
        <w:rPr>
          <w:rFonts w:ascii="Arial" w:hAnsi="Arial" w:cs="Arial"/>
          <w:color w:val="000000"/>
          <w:sz w:val="24"/>
        </w:rPr>
        <w:t>4:</w:t>
      </w:r>
      <w:r w:rsidR="006B2D8D" w:rsidRPr="00CD3C95">
        <w:rPr>
          <w:rFonts w:ascii="Arial" w:hAnsi="Arial" w:cs="Arial"/>
          <w:color w:val="000000"/>
          <w:sz w:val="24"/>
        </w:rPr>
        <w:t xml:space="preserve">45 </w:t>
      </w:r>
      <w:r w:rsidR="004F0027" w:rsidRPr="00CD3C95">
        <w:rPr>
          <w:rFonts w:ascii="Arial" w:hAnsi="Arial" w:cs="Arial"/>
          <w:color w:val="000000"/>
          <w:sz w:val="24"/>
        </w:rPr>
        <w:t xml:space="preserve">– </w:t>
      </w:r>
      <w:r w:rsidRPr="00CD3C95">
        <w:rPr>
          <w:rFonts w:ascii="Arial" w:hAnsi="Arial" w:cs="Arial"/>
          <w:color w:val="000000"/>
          <w:sz w:val="24"/>
        </w:rPr>
        <w:t>6:00</w:t>
      </w:r>
      <w:r w:rsidR="00BD3C26" w:rsidRPr="00CD3C95">
        <w:rPr>
          <w:rFonts w:ascii="Arial" w:hAnsi="Arial" w:cs="Arial"/>
          <w:color w:val="000000"/>
          <w:sz w:val="24"/>
        </w:rPr>
        <w:t xml:space="preserve"> p.m.</w:t>
      </w:r>
      <w:r w:rsidR="004F0027" w:rsidRPr="00CD3C95">
        <w:rPr>
          <w:rFonts w:ascii="Arial" w:hAnsi="Arial" w:cs="Arial"/>
          <w:color w:val="000000"/>
          <w:sz w:val="24"/>
        </w:rPr>
        <w:tab/>
      </w:r>
      <w:r w:rsidRPr="00CD3C95">
        <w:rPr>
          <w:rFonts w:ascii="Arial" w:hAnsi="Arial" w:cs="Arial"/>
          <w:b/>
          <w:color w:val="000000"/>
          <w:sz w:val="24"/>
        </w:rPr>
        <w:t>Public Comment</w:t>
      </w:r>
    </w:p>
    <w:p w:rsidR="00991558" w:rsidRPr="00CD3C95" w:rsidRDefault="00991558" w:rsidP="002258F6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</w:p>
    <w:p w:rsidR="004F0027" w:rsidRPr="00CD3C95" w:rsidRDefault="002258F6" w:rsidP="004F0027">
      <w:pPr>
        <w:ind w:left="2160"/>
        <w:contextualSpacing/>
        <w:rPr>
          <w:rFonts w:ascii="Arial" w:hAnsi="Arial" w:cs="Arial"/>
          <w:color w:val="000000"/>
          <w:sz w:val="24"/>
        </w:rPr>
      </w:pPr>
      <w:r w:rsidRPr="00CD3C95">
        <w:rPr>
          <w:rFonts w:ascii="Arial" w:hAnsi="Arial" w:cs="Arial"/>
          <w:color w:val="000000"/>
          <w:sz w:val="24"/>
        </w:rPr>
        <w:t>A</w:t>
      </w:r>
      <w:r w:rsidR="004F0027" w:rsidRPr="00CD3C95">
        <w:rPr>
          <w:rFonts w:ascii="Arial" w:hAnsi="Arial" w:cs="Arial"/>
          <w:color w:val="000000"/>
          <w:sz w:val="24"/>
        </w:rPr>
        <w:t xml:space="preserve">udience members may fill out the </w:t>
      </w:r>
      <w:r w:rsidR="0013669F">
        <w:rPr>
          <w:rFonts w:ascii="Arial" w:hAnsi="Arial" w:cs="Arial"/>
          <w:color w:val="000000"/>
          <w:sz w:val="24"/>
        </w:rPr>
        <w:t xml:space="preserve">Public </w:t>
      </w:r>
      <w:r w:rsidR="004F0027" w:rsidRPr="00CD3C95">
        <w:rPr>
          <w:rFonts w:ascii="Arial" w:hAnsi="Arial" w:cs="Arial"/>
          <w:color w:val="000000"/>
          <w:sz w:val="24"/>
        </w:rPr>
        <w:t xml:space="preserve">Comment </w:t>
      </w:r>
      <w:r w:rsidR="00B75C76">
        <w:rPr>
          <w:rFonts w:ascii="Arial" w:hAnsi="Arial" w:cs="Arial"/>
          <w:color w:val="000000"/>
          <w:sz w:val="24"/>
        </w:rPr>
        <w:t>Form.</w:t>
      </w:r>
      <w:r w:rsidR="0013669F">
        <w:rPr>
          <w:rFonts w:ascii="Arial" w:hAnsi="Arial" w:cs="Arial"/>
          <w:color w:val="000000"/>
          <w:sz w:val="24"/>
        </w:rPr>
        <w:t xml:space="preserve"> </w:t>
      </w:r>
      <w:r w:rsidR="00B75C76">
        <w:rPr>
          <w:rFonts w:ascii="Arial" w:hAnsi="Arial" w:cs="Arial"/>
          <w:color w:val="000000"/>
          <w:sz w:val="24"/>
        </w:rPr>
        <w:t>A</w:t>
      </w:r>
      <w:r w:rsidR="0013669F">
        <w:rPr>
          <w:rFonts w:ascii="Arial" w:hAnsi="Arial" w:cs="Arial"/>
          <w:color w:val="000000"/>
          <w:sz w:val="24"/>
        </w:rPr>
        <w:t>ll audience members are urged</w:t>
      </w:r>
      <w:r w:rsidR="004F0027" w:rsidRPr="00CD3C95">
        <w:rPr>
          <w:rFonts w:ascii="Arial" w:hAnsi="Arial" w:cs="Arial"/>
          <w:color w:val="000000"/>
          <w:sz w:val="24"/>
        </w:rPr>
        <w:t xml:space="preserve"> to sign</w:t>
      </w:r>
      <w:r w:rsidR="00991558">
        <w:rPr>
          <w:rFonts w:ascii="Arial" w:hAnsi="Arial" w:cs="Arial"/>
          <w:color w:val="000000"/>
          <w:sz w:val="24"/>
        </w:rPr>
        <w:t>-</w:t>
      </w:r>
      <w:r w:rsidR="004F0027" w:rsidRPr="00CD3C95">
        <w:rPr>
          <w:rFonts w:ascii="Arial" w:hAnsi="Arial" w:cs="Arial"/>
          <w:color w:val="000000"/>
          <w:sz w:val="24"/>
        </w:rPr>
        <w:t>in so that we know who attended.</w:t>
      </w:r>
    </w:p>
    <w:p w:rsidR="00072A2A" w:rsidRDefault="0033629E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  <w:r w:rsidRPr="00CD3C95">
        <w:rPr>
          <w:rFonts w:ascii="Arial" w:hAnsi="Arial" w:cs="Arial"/>
          <w:color w:val="000000"/>
          <w:sz w:val="24"/>
        </w:rPr>
        <w:tab/>
      </w:r>
    </w:p>
    <w:p w:rsidR="004E6234" w:rsidRPr="00CD3C95" w:rsidRDefault="004E6234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4F0027" w:rsidRDefault="004F0027" w:rsidP="004F0027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  <w:r w:rsidRPr="00CD3C95">
        <w:rPr>
          <w:rFonts w:ascii="Arial" w:hAnsi="Arial" w:cs="Arial"/>
          <w:color w:val="000000"/>
          <w:sz w:val="24"/>
        </w:rPr>
        <w:t>6:00 p</w:t>
      </w:r>
      <w:r w:rsidR="00991558">
        <w:rPr>
          <w:rFonts w:ascii="Arial" w:hAnsi="Arial" w:cs="Arial"/>
          <w:color w:val="000000"/>
          <w:sz w:val="24"/>
        </w:rPr>
        <w:t>.</w:t>
      </w:r>
      <w:r w:rsidRPr="00CD3C95">
        <w:rPr>
          <w:rFonts w:ascii="Arial" w:hAnsi="Arial" w:cs="Arial"/>
          <w:color w:val="000000"/>
          <w:sz w:val="24"/>
        </w:rPr>
        <w:t>m</w:t>
      </w:r>
      <w:r w:rsidR="00991558">
        <w:rPr>
          <w:rFonts w:ascii="Arial" w:hAnsi="Arial" w:cs="Arial"/>
          <w:color w:val="000000"/>
          <w:sz w:val="24"/>
        </w:rPr>
        <w:t>.</w:t>
      </w:r>
      <w:r w:rsidRPr="00CD3C95">
        <w:rPr>
          <w:rFonts w:ascii="Arial" w:hAnsi="Arial" w:cs="Arial"/>
          <w:color w:val="000000"/>
          <w:sz w:val="24"/>
        </w:rPr>
        <w:tab/>
      </w:r>
      <w:r w:rsidR="007413A3" w:rsidRPr="00CD3C95">
        <w:rPr>
          <w:rFonts w:ascii="Arial" w:hAnsi="Arial" w:cs="Arial"/>
          <w:b/>
          <w:color w:val="000000"/>
          <w:sz w:val="24"/>
        </w:rPr>
        <w:t>Adjourn</w:t>
      </w:r>
    </w:p>
    <w:p w:rsidR="00F03DD2" w:rsidRDefault="00F03DD2" w:rsidP="004F0027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</w:p>
    <w:p w:rsidR="00F03DD2" w:rsidRDefault="00F03DD2" w:rsidP="004F0027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</w:p>
    <w:p w:rsidR="00F03DD2" w:rsidRDefault="00F03DD2" w:rsidP="004F0027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</w:p>
    <w:p w:rsidR="00F03DD2" w:rsidRDefault="00F03DD2" w:rsidP="004F0027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</w:p>
    <w:p w:rsidR="004E6234" w:rsidRDefault="004E6234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991558" w:rsidRDefault="0099155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397EA1" w:rsidRPr="005364E1" w:rsidRDefault="004F0027" w:rsidP="005364E1">
      <w:pPr>
        <w:ind w:left="2160" w:hanging="2160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3C95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Friday, </w:t>
      </w:r>
      <w:r w:rsidR="00F03DD2">
        <w:rPr>
          <w:rFonts w:ascii="Arial" w:hAnsi="Arial" w:cs="Arial"/>
          <w:b/>
          <w:color w:val="000000"/>
          <w:sz w:val="28"/>
          <w:szCs w:val="28"/>
        </w:rPr>
        <w:t xml:space="preserve">February </w:t>
      </w:r>
      <w:r w:rsidR="00AE6F5C" w:rsidRPr="00CD3C95">
        <w:rPr>
          <w:rFonts w:ascii="Arial" w:hAnsi="Arial" w:cs="Arial"/>
          <w:b/>
          <w:color w:val="000000"/>
          <w:sz w:val="28"/>
          <w:szCs w:val="28"/>
        </w:rPr>
        <w:t>1</w:t>
      </w:r>
      <w:r w:rsidR="00F03DD2">
        <w:rPr>
          <w:rFonts w:ascii="Arial" w:hAnsi="Arial" w:cs="Arial"/>
          <w:b/>
          <w:color w:val="000000"/>
          <w:sz w:val="28"/>
          <w:szCs w:val="28"/>
        </w:rPr>
        <w:t>2</w:t>
      </w:r>
      <w:r w:rsidR="009E0F28">
        <w:rPr>
          <w:rFonts w:ascii="Arial" w:hAnsi="Arial" w:cs="Arial"/>
          <w:b/>
          <w:color w:val="000000"/>
          <w:sz w:val="28"/>
          <w:szCs w:val="28"/>
        </w:rPr>
        <w:t>, 2015</w:t>
      </w:r>
    </w:p>
    <w:p w:rsidR="00397EA1" w:rsidRPr="00CD3C95" w:rsidRDefault="00397EA1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</w:p>
    <w:p w:rsidR="004F0027" w:rsidRPr="00CD3C95" w:rsidRDefault="009E0F28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8</w:t>
      </w:r>
      <w:r w:rsidR="004F0027" w:rsidRPr="00CD3C95">
        <w:rPr>
          <w:rFonts w:ascii="Arial" w:hAnsi="Arial" w:cs="Arial"/>
          <w:color w:val="000000"/>
          <w:sz w:val="24"/>
        </w:rPr>
        <w:t xml:space="preserve">:00 – </w:t>
      </w:r>
      <w:r>
        <w:rPr>
          <w:rFonts w:ascii="Arial" w:hAnsi="Arial" w:cs="Arial"/>
          <w:color w:val="000000"/>
          <w:sz w:val="24"/>
        </w:rPr>
        <w:t>8</w:t>
      </w:r>
      <w:r w:rsidR="009A7E55" w:rsidRPr="00CD3C95">
        <w:rPr>
          <w:rFonts w:ascii="Arial" w:hAnsi="Arial" w:cs="Arial"/>
          <w:color w:val="000000"/>
          <w:sz w:val="24"/>
        </w:rPr>
        <w:t>:15</w:t>
      </w:r>
      <w:r w:rsidR="00BD3C26" w:rsidRPr="00CD3C95">
        <w:rPr>
          <w:rFonts w:ascii="Arial" w:hAnsi="Arial" w:cs="Arial"/>
          <w:color w:val="000000"/>
          <w:sz w:val="24"/>
        </w:rPr>
        <w:t xml:space="preserve"> a.m.</w:t>
      </w:r>
      <w:r w:rsidR="004F0027" w:rsidRPr="00CD3C95">
        <w:rPr>
          <w:rFonts w:ascii="Arial" w:hAnsi="Arial" w:cs="Arial"/>
          <w:color w:val="000000"/>
          <w:sz w:val="24"/>
        </w:rPr>
        <w:tab/>
      </w:r>
      <w:r w:rsidR="004F0027" w:rsidRPr="00CD3C95">
        <w:rPr>
          <w:rFonts w:ascii="Arial" w:hAnsi="Arial" w:cs="Arial"/>
          <w:b/>
          <w:color w:val="000000"/>
          <w:sz w:val="24"/>
        </w:rPr>
        <w:t>Call to Order and Roll Call</w:t>
      </w:r>
      <w:r w:rsidR="002258F6" w:rsidRPr="00CD3C95">
        <w:rPr>
          <w:rFonts w:ascii="Arial" w:hAnsi="Arial" w:cs="Arial"/>
          <w:b/>
          <w:color w:val="000000"/>
          <w:sz w:val="24"/>
        </w:rPr>
        <w:t>,</w:t>
      </w:r>
      <w:r w:rsidR="002258F6" w:rsidRPr="00CD3C95">
        <w:rPr>
          <w:rFonts w:ascii="Arial" w:hAnsi="Arial" w:cs="Arial"/>
          <w:color w:val="000000"/>
          <w:sz w:val="24"/>
        </w:rPr>
        <w:t xml:space="preserve"> </w:t>
      </w:r>
      <w:r w:rsidR="000156F7">
        <w:rPr>
          <w:rFonts w:ascii="Arial" w:hAnsi="Arial" w:cs="Arial"/>
          <w:color w:val="000000"/>
          <w:sz w:val="24"/>
        </w:rPr>
        <w:t xml:space="preserve">Gayl Hardeman </w:t>
      </w:r>
    </w:p>
    <w:p w:rsidR="007E1951" w:rsidRPr="00CD3C95" w:rsidRDefault="004F0027" w:rsidP="004F0027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  <w:r w:rsidRPr="00CD3C95">
        <w:rPr>
          <w:rFonts w:ascii="Arial" w:hAnsi="Arial" w:cs="Arial"/>
          <w:color w:val="000000"/>
          <w:sz w:val="24"/>
        </w:rPr>
        <w:tab/>
      </w:r>
    </w:p>
    <w:p w:rsidR="008E5824" w:rsidRPr="00B75C76" w:rsidRDefault="00C30E71" w:rsidP="007E1951">
      <w:pPr>
        <w:ind w:left="2160" w:hanging="2160"/>
        <w:contextualSpacing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8</w:t>
      </w:r>
      <w:r w:rsidR="00585248" w:rsidRPr="00CD3C95">
        <w:rPr>
          <w:rFonts w:ascii="Arial" w:hAnsi="Arial" w:cs="Arial"/>
          <w:color w:val="000000"/>
          <w:sz w:val="24"/>
        </w:rPr>
        <w:t>:1</w:t>
      </w:r>
      <w:r w:rsidR="00902C67" w:rsidRPr="00CD3C95">
        <w:rPr>
          <w:rFonts w:ascii="Arial" w:hAnsi="Arial" w:cs="Arial"/>
          <w:color w:val="000000"/>
          <w:sz w:val="24"/>
        </w:rPr>
        <w:t>5</w:t>
      </w:r>
      <w:r w:rsidR="00585248" w:rsidRPr="00CD3C95">
        <w:rPr>
          <w:rFonts w:ascii="Arial" w:hAnsi="Arial" w:cs="Arial"/>
          <w:color w:val="000000"/>
          <w:sz w:val="24"/>
        </w:rPr>
        <w:t xml:space="preserve"> – </w:t>
      </w:r>
      <w:r w:rsidR="00B75C76">
        <w:rPr>
          <w:rFonts w:ascii="Arial" w:hAnsi="Arial" w:cs="Arial"/>
          <w:color w:val="000000"/>
          <w:sz w:val="24"/>
        </w:rPr>
        <w:t>9:15</w:t>
      </w:r>
      <w:r w:rsidR="00BD3C26" w:rsidRPr="00CD3C95">
        <w:rPr>
          <w:rFonts w:ascii="Arial" w:hAnsi="Arial" w:cs="Arial"/>
          <w:color w:val="000000"/>
          <w:sz w:val="24"/>
        </w:rPr>
        <w:t xml:space="preserve"> a.m.</w:t>
      </w:r>
      <w:r w:rsidR="004F0027" w:rsidRPr="00CD3C95">
        <w:rPr>
          <w:rFonts w:ascii="Arial" w:hAnsi="Arial" w:cs="Arial"/>
          <w:color w:val="000000"/>
          <w:sz w:val="24"/>
        </w:rPr>
        <w:tab/>
      </w:r>
      <w:r w:rsidR="00B75C76" w:rsidRPr="00B75C76">
        <w:rPr>
          <w:b/>
          <w:sz w:val="24"/>
        </w:rPr>
        <w:t xml:space="preserve">Further </w:t>
      </w:r>
      <w:r w:rsidRPr="00B75C76">
        <w:rPr>
          <w:rFonts w:ascii="Arial" w:hAnsi="Arial" w:cs="Arial"/>
          <w:b/>
          <w:color w:val="000000"/>
          <w:sz w:val="24"/>
        </w:rPr>
        <w:t>Discus</w:t>
      </w:r>
      <w:r w:rsidR="003F58B1" w:rsidRPr="00B75C76">
        <w:rPr>
          <w:rFonts w:ascii="Arial" w:hAnsi="Arial" w:cs="Arial"/>
          <w:b/>
          <w:color w:val="000000"/>
          <w:sz w:val="24"/>
        </w:rPr>
        <w:t>sion of Strategic Goals for 2016</w:t>
      </w:r>
      <w:r w:rsidR="00C1605C" w:rsidRPr="00B75C76">
        <w:rPr>
          <w:rFonts w:ascii="Arial" w:hAnsi="Arial" w:cs="Arial"/>
          <w:b/>
          <w:color w:val="000000"/>
          <w:sz w:val="24"/>
        </w:rPr>
        <w:br/>
      </w:r>
    </w:p>
    <w:p w:rsidR="007E1951" w:rsidRPr="00B75C76" w:rsidRDefault="00C30E71" w:rsidP="00C30E71">
      <w:pPr>
        <w:numPr>
          <w:ilvl w:val="0"/>
          <w:numId w:val="38"/>
        </w:num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 xml:space="preserve">Invitations to legislators and public officials- </w:t>
      </w:r>
      <w:r w:rsidRPr="00B75C76">
        <w:rPr>
          <w:rFonts w:ascii="Arial" w:hAnsi="Arial" w:cs="Arial"/>
          <w:color w:val="000000"/>
          <w:sz w:val="24"/>
        </w:rPr>
        <w:br/>
      </w:r>
      <w:r w:rsidRPr="00B75C76">
        <w:rPr>
          <w:rFonts w:ascii="Arial" w:hAnsi="Arial" w:cs="Arial"/>
          <w:b/>
          <w:color w:val="000000"/>
          <w:sz w:val="24"/>
        </w:rPr>
        <w:t>Legislative Committee</w:t>
      </w:r>
      <w:r w:rsidRPr="00B75C76">
        <w:rPr>
          <w:rFonts w:ascii="Arial" w:hAnsi="Arial" w:cs="Arial"/>
          <w:color w:val="000000"/>
          <w:sz w:val="24"/>
        </w:rPr>
        <w:t xml:space="preserve"> 10/1/2015</w:t>
      </w:r>
    </w:p>
    <w:p w:rsidR="00C30E71" w:rsidRPr="00B75C76" w:rsidRDefault="00C30E71" w:rsidP="00C30E71">
      <w:pPr>
        <w:numPr>
          <w:ilvl w:val="0"/>
          <w:numId w:val="38"/>
        </w:num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>Surgeon General Letter – 7/31/2015</w:t>
      </w:r>
    </w:p>
    <w:p w:rsidR="00C30E71" w:rsidRPr="00B75C76" w:rsidRDefault="00C30E71" w:rsidP="00C30E71">
      <w:pPr>
        <w:numPr>
          <w:ilvl w:val="0"/>
          <w:numId w:val="38"/>
        </w:num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 xml:space="preserve">Liaisons </w:t>
      </w:r>
      <w:r w:rsidR="00C1605C" w:rsidRPr="00B75C76">
        <w:rPr>
          <w:rFonts w:ascii="Arial" w:hAnsi="Arial" w:cs="Arial"/>
          <w:color w:val="000000"/>
          <w:sz w:val="24"/>
        </w:rPr>
        <w:t xml:space="preserve">with state agencies (4) and Website links to (10) state agencies </w:t>
      </w:r>
      <w:r w:rsidR="00C1605C" w:rsidRPr="00B75C76">
        <w:rPr>
          <w:rFonts w:ascii="Arial" w:hAnsi="Arial" w:cs="Arial"/>
          <w:b/>
          <w:color w:val="000000"/>
          <w:sz w:val="24"/>
        </w:rPr>
        <w:t>EMO Committee</w:t>
      </w:r>
      <w:r w:rsidR="00C1605C" w:rsidRPr="00B75C76">
        <w:rPr>
          <w:rFonts w:ascii="Arial" w:hAnsi="Arial" w:cs="Arial"/>
          <w:color w:val="000000"/>
          <w:sz w:val="24"/>
        </w:rPr>
        <w:t xml:space="preserve"> 11/2015</w:t>
      </w:r>
    </w:p>
    <w:p w:rsidR="00C1605C" w:rsidRPr="00B75C76" w:rsidRDefault="00C1605C" w:rsidP="00C30E71">
      <w:pPr>
        <w:numPr>
          <w:ilvl w:val="0"/>
          <w:numId w:val="38"/>
        </w:num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 xml:space="preserve">FCCDHH Posters - </w:t>
      </w:r>
      <w:r w:rsidRPr="00B75C76">
        <w:rPr>
          <w:rFonts w:ascii="Arial" w:hAnsi="Arial" w:cs="Arial"/>
          <w:b/>
          <w:color w:val="000000"/>
          <w:sz w:val="24"/>
        </w:rPr>
        <w:t>EMO Committee</w:t>
      </w:r>
      <w:r w:rsidRPr="00B75C76">
        <w:rPr>
          <w:rFonts w:ascii="Arial" w:hAnsi="Arial" w:cs="Arial"/>
          <w:color w:val="000000"/>
          <w:sz w:val="24"/>
        </w:rPr>
        <w:t xml:space="preserve"> 11/2015</w:t>
      </w:r>
    </w:p>
    <w:p w:rsidR="00C1605C" w:rsidRPr="00B75C76" w:rsidRDefault="00C1605C" w:rsidP="00C30E71">
      <w:pPr>
        <w:numPr>
          <w:ilvl w:val="0"/>
          <w:numId w:val="38"/>
        </w:num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 xml:space="preserve">FAQ to Website – Two times in 2015 – </w:t>
      </w:r>
      <w:r w:rsidRPr="00B75C76">
        <w:rPr>
          <w:rFonts w:ascii="Arial" w:hAnsi="Arial" w:cs="Arial"/>
          <w:b/>
          <w:color w:val="000000"/>
          <w:sz w:val="24"/>
        </w:rPr>
        <w:t>Web Committee</w:t>
      </w:r>
    </w:p>
    <w:p w:rsidR="00A26A69" w:rsidRDefault="00A26A69" w:rsidP="00A26A69">
      <w:pPr>
        <w:contextualSpacing/>
        <w:rPr>
          <w:rFonts w:ascii="Arial" w:hAnsi="Arial" w:cs="Arial"/>
          <w:color w:val="000000"/>
          <w:sz w:val="24"/>
        </w:rPr>
      </w:pPr>
    </w:p>
    <w:p w:rsidR="00ED35A5" w:rsidRDefault="00ED35A5" w:rsidP="00A26A69">
      <w:pPr>
        <w:contextualSpacing/>
        <w:rPr>
          <w:rFonts w:ascii="Arial" w:hAnsi="Arial" w:cs="Arial"/>
          <w:color w:val="000000"/>
          <w:sz w:val="24"/>
        </w:rPr>
      </w:pPr>
    </w:p>
    <w:p w:rsidR="00875FCC" w:rsidRDefault="00A131D8" w:rsidP="00875FCC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8:45</w:t>
      </w:r>
      <w:r w:rsidR="004D083A">
        <w:rPr>
          <w:rFonts w:ascii="Arial" w:hAnsi="Arial" w:cs="Arial"/>
          <w:color w:val="000000"/>
          <w:sz w:val="24"/>
        </w:rPr>
        <w:t xml:space="preserve"> </w:t>
      </w:r>
      <w:r w:rsidR="00875FCC">
        <w:rPr>
          <w:rFonts w:ascii="Arial" w:hAnsi="Arial" w:cs="Arial"/>
          <w:color w:val="000000"/>
          <w:sz w:val="24"/>
        </w:rPr>
        <w:t>–</w:t>
      </w:r>
      <w:r w:rsidR="004D083A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9:30</w:t>
      </w:r>
      <w:r w:rsidR="00875FCC">
        <w:rPr>
          <w:rFonts w:ascii="Arial" w:hAnsi="Arial" w:cs="Arial"/>
          <w:color w:val="000000"/>
          <w:sz w:val="24"/>
        </w:rPr>
        <w:t xml:space="preserve"> a.m. </w:t>
      </w:r>
      <w:r w:rsidR="00875FCC">
        <w:rPr>
          <w:rFonts w:ascii="Arial" w:hAnsi="Arial" w:cs="Arial"/>
          <w:color w:val="000000"/>
          <w:sz w:val="24"/>
        </w:rPr>
        <w:tab/>
      </w:r>
      <w:r w:rsidR="00875FCC" w:rsidRPr="00B75C76">
        <w:rPr>
          <w:rFonts w:ascii="Arial" w:hAnsi="Arial" w:cs="Arial"/>
          <w:b/>
          <w:color w:val="000000"/>
          <w:sz w:val="24"/>
        </w:rPr>
        <w:t xml:space="preserve">Pending discussions from </w:t>
      </w:r>
      <w:r w:rsidR="000156F7" w:rsidRPr="00B75C76">
        <w:rPr>
          <w:rFonts w:ascii="Arial" w:hAnsi="Arial" w:cs="Arial"/>
          <w:b/>
          <w:color w:val="000000"/>
          <w:sz w:val="24"/>
        </w:rPr>
        <w:t xml:space="preserve">May </w:t>
      </w:r>
      <w:r w:rsidR="00875FCC" w:rsidRPr="00B75C76">
        <w:rPr>
          <w:rFonts w:ascii="Arial" w:hAnsi="Arial" w:cs="Arial"/>
          <w:b/>
          <w:color w:val="000000"/>
          <w:sz w:val="24"/>
        </w:rPr>
        <w:t>meeting</w:t>
      </w:r>
    </w:p>
    <w:p w:rsidR="00ED35A5" w:rsidRDefault="00ED35A5" w:rsidP="00875FCC">
      <w:pPr>
        <w:ind w:left="2160" w:hanging="2160"/>
        <w:contextualSpacing/>
        <w:rPr>
          <w:rFonts w:ascii="Arial" w:hAnsi="Arial" w:cs="Arial"/>
          <w:b/>
          <w:color w:val="000000"/>
          <w:sz w:val="24"/>
        </w:rPr>
      </w:pPr>
    </w:p>
    <w:p w:rsidR="00875FCC" w:rsidRPr="00B75C76" w:rsidRDefault="00875FCC" w:rsidP="00875FCC">
      <w:pPr>
        <w:numPr>
          <w:ilvl w:val="0"/>
          <w:numId w:val="40"/>
        </w:num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>Legislative</w:t>
      </w:r>
      <w:r w:rsidRPr="00B75C76">
        <w:rPr>
          <w:rFonts w:ascii="Arial" w:hAnsi="Arial" w:cs="Arial"/>
          <w:b/>
          <w:color w:val="000000"/>
          <w:sz w:val="24"/>
        </w:rPr>
        <w:t xml:space="preserve"> </w:t>
      </w:r>
      <w:r w:rsidRPr="00B75C76">
        <w:rPr>
          <w:rFonts w:ascii="Arial" w:hAnsi="Arial" w:cs="Arial"/>
          <w:color w:val="000000"/>
          <w:sz w:val="24"/>
        </w:rPr>
        <w:t>bills</w:t>
      </w:r>
    </w:p>
    <w:p w:rsidR="003E39A7" w:rsidRPr="00B75C76" w:rsidRDefault="003E39A7" w:rsidP="00875FCC">
      <w:pPr>
        <w:numPr>
          <w:ilvl w:val="0"/>
          <w:numId w:val="40"/>
        </w:numPr>
        <w:contextualSpacing/>
        <w:rPr>
          <w:rFonts w:ascii="Arial" w:hAnsi="Arial" w:cs="Arial"/>
          <w:b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>Live interpreter vs. VRI issues</w:t>
      </w:r>
    </w:p>
    <w:p w:rsidR="003E39A7" w:rsidRPr="00B75C76" w:rsidRDefault="003E39A7" w:rsidP="00875FCC">
      <w:pPr>
        <w:numPr>
          <w:ilvl w:val="0"/>
          <w:numId w:val="40"/>
        </w:num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>Finding interpreting services</w:t>
      </w:r>
    </w:p>
    <w:p w:rsidR="003E39A7" w:rsidRPr="00B75C76" w:rsidRDefault="003E39A7" w:rsidP="00875FCC">
      <w:pPr>
        <w:numPr>
          <w:ilvl w:val="0"/>
          <w:numId w:val="40"/>
        </w:num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 xml:space="preserve">Public list of providers and D/HH services </w:t>
      </w:r>
    </w:p>
    <w:p w:rsidR="00A26A69" w:rsidRPr="00B75C76" w:rsidRDefault="003E39A7" w:rsidP="00875FCC">
      <w:pPr>
        <w:numPr>
          <w:ilvl w:val="0"/>
          <w:numId w:val="40"/>
        </w:numPr>
        <w:contextualSpacing/>
        <w:rPr>
          <w:rFonts w:ascii="Arial" w:hAnsi="Arial" w:cs="Arial"/>
          <w:b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>Vacant Council positions</w:t>
      </w:r>
      <w:r w:rsidR="00875FCC" w:rsidRPr="00B75C76">
        <w:rPr>
          <w:rFonts w:ascii="Arial" w:hAnsi="Arial" w:cs="Arial"/>
          <w:b/>
          <w:color w:val="000000"/>
          <w:sz w:val="24"/>
        </w:rPr>
        <w:br/>
      </w:r>
    </w:p>
    <w:p w:rsidR="00A26A69" w:rsidRPr="00B75C76" w:rsidRDefault="00A131D8" w:rsidP="00C1605C">
      <w:pPr>
        <w:ind w:left="2160" w:hanging="2160"/>
        <w:rPr>
          <w:rFonts w:ascii="Arial" w:hAnsi="Arial" w:cs="Arial"/>
          <w:b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>9:30</w:t>
      </w:r>
      <w:r w:rsidR="006B2D8D" w:rsidRPr="00B75C76">
        <w:rPr>
          <w:rFonts w:ascii="Arial" w:hAnsi="Arial" w:cs="Arial"/>
          <w:color w:val="000000"/>
          <w:sz w:val="24"/>
        </w:rPr>
        <w:t xml:space="preserve"> – 1</w:t>
      </w:r>
      <w:r w:rsidRPr="00B75C76">
        <w:rPr>
          <w:rFonts w:ascii="Arial" w:hAnsi="Arial" w:cs="Arial"/>
          <w:color w:val="000000"/>
          <w:sz w:val="24"/>
        </w:rPr>
        <w:t>0</w:t>
      </w:r>
      <w:r w:rsidR="006B2D8D" w:rsidRPr="00B75C76">
        <w:rPr>
          <w:rFonts w:ascii="Arial" w:hAnsi="Arial" w:cs="Arial"/>
          <w:color w:val="000000"/>
          <w:sz w:val="24"/>
        </w:rPr>
        <w:t>:</w:t>
      </w:r>
      <w:r w:rsidR="00B75C76">
        <w:rPr>
          <w:rFonts w:ascii="Arial" w:hAnsi="Arial" w:cs="Arial"/>
          <w:color w:val="000000"/>
          <w:sz w:val="24"/>
        </w:rPr>
        <w:t>30</w:t>
      </w:r>
      <w:r w:rsidR="006B2D8D" w:rsidRPr="00B75C76">
        <w:rPr>
          <w:rFonts w:ascii="Arial" w:hAnsi="Arial" w:cs="Arial"/>
          <w:color w:val="000000"/>
          <w:sz w:val="24"/>
        </w:rPr>
        <w:t xml:space="preserve"> </w:t>
      </w:r>
      <w:r w:rsidR="00BD3C26" w:rsidRPr="00B75C76">
        <w:rPr>
          <w:rFonts w:ascii="Arial" w:hAnsi="Arial" w:cs="Arial"/>
          <w:color w:val="000000"/>
          <w:sz w:val="24"/>
        </w:rPr>
        <w:t>a.m.</w:t>
      </w:r>
      <w:r w:rsidR="004F0027" w:rsidRPr="00B75C76">
        <w:rPr>
          <w:rFonts w:ascii="Arial" w:hAnsi="Arial" w:cs="Arial"/>
          <w:color w:val="000000"/>
          <w:sz w:val="24"/>
        </w:rPr>
        <w:tab/>
      </w:r>
      <w:r w:rsidR="00C1605C" w:rsidRPr="00B75C76">
        <w:rPr>
          <w:rFonts w:ascii="Arial" w:hAnsi="Arial" w:cs="Arial"/>
          <w:b/>
          <w:color w:val="000000"/>
          <w:sz w:val="24"/>
        </w:rPr>
        <w:t>Discussion</w:t>
      </w:r>
      <w:r w:rsidR="00A26A69" w:rsidRPr="00B75C76">
        <w:rPr>
          <w:rFonts w:ascii="Arial" w:hAnsi="Arial" w:cs="Arial"/>
          <w:b/>
          <w:color w:val="000000"/>
          <w:sz w:val="24"/>
        </w:rPr>
        <w:t>:</w:t>
      </w:r>
    </w:p>
    <w:p w:rsidR="00295127" w:rsidRPr="00B75C76" w:rsidRDefault="00295127" w:rsidP="00C1605C">
      <w:pPr>
        <w:ind w:left="2160" w:hanging="2160"/>
        <w:rPr>
          <w:rFonts w:ascii="Arial" w:hAnsi="Arial" w:cs="Arial"/>
          <w:b/>
          <w:color w:val="000000"/>
          <w:sz w:val="24"/>
        </w:rPr>
      </w:pPr>
    </w:p>
    <w:p w:rsidR="0051059B" w:rsidRPr="00B75C76" w:rsidRDefault="00C1605C" w:rsidP="00A26A69">
      <w:pPr>
        <w:numPr>
          <w:ilvl w:val="0"/>
          <w:numId w:val="39"/>
        </w:numPr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>AHCA review of Hearing Loss Coverage and how we can respond as a Council</w:t>
      </w:r>
    </w:p>
    <w:p w:rsidR="00A26A69" w:rsidRPr="00B75C76" w:rsidRDefault="00A26A69" w:rsidP="00A26A69">
      <w:pPr>
        <w:numPr>
          <w:ilvl w:val="0"/>
          <w:numId w:val="39"/>
        </w:numPr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>D/HH demographic data</w:t>
      </w:r>
    </w:p>
    <w:p w:rsidR="00A26A69" w:rsidRDefault="00A26A69" w:rsidP="003F58B1">
      <w:pPr>
        <w:ind w:left="2520"/>
        <w:rPr>
          <w:rFonts w:ascii="Arial" w:hAnsi="Arial" w:cs="Arial"/>
          <w:color w:val="000000"/>
          <w:sz w:val="24"/>
        </w:rPr>
      </w:pPr>
    </w:p>
    <w:p w:rsidR="00A47CC6" w:rsidRPr="00B75C76" w:rsidRDefault="00A47CC6" w:rsidP="003F58B1">
      <w:pPr>
        <w:ind w:left="2520"/>
        <w:rPr>
          <w:rFonts w:ascii="Arial" w:hAnsi="Arial" w:cs="Arial"/>
          <w:color w:val="000000"/>
          <w:sz w:val="24"/>
        </w:rPr>
      </w:pPr>
    </w:p>
    <w:p w:rsidR="00444C03" w:rsidRPr="00B75C76" w:rsidRDefault="00B75C76" w:rsidP="004F0027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10:30 – 10:45</w:t>
      </w:r>
      <w:r>
        <w:rPr>
          <w:rFonts w:ascii="Arial" w:hAnsi="Arial" w:cs="Arial"/>
          <w:color w:val="000000"/>
          <w:sz w:val="24"/>
        </w:rPr>
        <w:tab/>
      </w:r>
      <w:r w:rsidRPr="00B75C76">
        <w:rPr>
          <w:rFonts w:ascii="Arial" w:hAnsi="Arial" w:cs="Arial"/>
          <w:b/>
          <w:color w:val="000000"/>
          <w:sz w:val="24"/>
        </w:rPr>
        <w:t>Break</w:t>
      </w:r>
    </w:p>
    <w:p w:rsidR="007E1951" w:rsidRDefault="007E1951" w:rsidP="004F0027">
      <w:pPr>
        <w:rPr>
          <w:rFonts w:ascii="Arial" w:hAnsi="Arial" w:cs="Arial"/>
          <w:b/>
          <w:color w:val="000000"/>
          <w:sz w:val="24"/>
        </w:rPr>
      </w:pPr>
    </w:p>
    <w:p w:rsidR="00A47CC6" w:rsidRPr="00B75C76" w:rsidRDefault="00A47CC6" w:rsidP="004F0027">
      <w:pPr>
        <w:rPr>
          <w:rFonts w:ascii="Arial" w:hAnsi="Arial" w:cs="Arial"/>
          <w:b/>
          <w:color w:val="000000"/>
          <w:sz w:val="24"/>
        </w:rPr>
      </w:pPr>
    </w:p>
    <w:p w:rsidR="007E1951" w:rsidRDefault="006B2D8D" w:rsidP="007E1951">
      <w:pPr>
        <w:contextualSpacing/>
        <w:rPr>
          <w:rFonts w:ascii="Arial" w:hAnsi="Arial" w:cs="Arial"/>
          <w:color w:val="000000"/>
          <w:sz w:val="24"/>
        </w:rPr>
      </w:pPr>
      <w:r w:rsidRPr="00B75C76">
        <w:rPr>
          <w:rFonts w:ascii="Arial" w:hAnsi="Arial" w:cs="Arial"/>
          <w:color w:val="000000"/>
          <w:sz w:val="24"/>
        </w:rPr>
        <w:t>1</w:t>
      </w:r>
      <w:r w:rsidR="00A131D8" w:rsidRPr="00B75C76">
        <w:rPr>
          <w:rFonts w:ascii="Arial" w:hAnsi="Arial" w:cs="Arial"/>
          <w:color w:val="000000"/>
          <w:sz w:val="24"/>
        </w:rPr>
        <w:t>0</w:t>
      </w:r>
      <w:r w:rsidR="008235BF" w:rsidRPr="00B75C76">
        <w:rPr>
          <w:rFonts w:ascii="Arial" w:hAnsi="Arial" w:cs="Arial"/>
          <w:color w:val="000000"/>
          <w:sz w:val="24"/>
        </w:rPr>
        <w:t>:</w:t>
      </w:r>
      <w:r w:rsidR="00A131D8" w:rsidRPr="00B75C76">
        <w:rPr>
          <w:rFonts w:ascii="Arial" w:hAnsi="Arial" w:cs="Arial"/>
          <w:color w:val="000000"/>
          <w:sz w:val="24"/>
        </w:rPr>
        <w:t>45</w:t>
      </w:r>
      <w:r w:rsidR="008235BF" w:rsidRPr="00B75C76">
        <w:rPr>
          <w:rFonts w:ascii="Arial" w:hAnsi="Arial" w:cs="Arial"/>
          <w:color w:val="000000"/>
          <w:sz w:val="24"/>
        </w:rPr>
        <w:t xml:space="preserve"> – </w:t>
      </w:r>
      <w:r w:rsidR="00A131D8" w:rsidRPr="00B75C76">
        <w:rPr>
          <w:rFonts w:ascii="Arial" w:hAnsi="Arial" w:cs="Arial"/>
          <w:color w:val="000000"/>
          <w:sz w:val="24"/>
        </w:rPr>
        <w:t>11:15</w:t>
      </w:r>
      <w:r w:rsidR="00BD3C26" w:rsidRPr="00B75C76">
        <w:rPr>
          <w:rFonts w:ascii="Arial" w:hAnsi="Arial" w:cs="Arial"/>
          <w:color w:val="000000"/>
          <w:sz w:val="24"/>
        </w:rPr>
        <w:t xml:space="preserve"> a.m.</w:t>
      </w:r>
      <w:r w:rsidR="00444C03" w:rsidRPr="00B75C76">
        <w:rPr>
          <w:rFonts w:ascii="Arial" w:hAnsi="Arial" w:cs="Arial"/>
          <w:color w:val="000000"/>
          <w:sz w:val="24"/>
        </w:rPr>
        <w:tab/>
      </w:r>
      <w:r w:rsidR="00B75C76" w:rsidRPr="00B75C76">
        <w:rPr>
          <w:rFonts w:ascii="Arial" w:hAnsi="Arial" w:cs="Arial"/>
          <w:b/>
          <w:color w:val="000000"/>
          <w:sz w:val="24"/>
        </w:rPr>
        <w:t>Update - Appointee Applications for Council</w:t>
      </w:r>
    </w:p>
    <w:p w:rsidR="007E1951" w:rsidRDefault="007E1951" w:rsidP="007E1951">
      <w:pPr>
        <w:contextualSpacing/>
        <w:rPr>
          <w:rFonts w:ascii="Arial" w:hAnsi="Arial" w:cs="Arial"/>
          <w:color w:val="000000"/>
          <w:sz w:val="24"/>
        </w:rPr>
      </w:pPr>
    </w:p>
    <w:p w:rsidR="007E1951" w:rsidRPr="00CD3C95" w:rsidRDefault="007E1951" w:rsidP="007E1951">
      <w:pPr>
        <w:contextualSpacing/>
        <w:rPr>
          <w:rFonts w:ascii="Arial" w:hAnsi="Arial" w:cs="Arial"/>
          <w:b/>
          <w:color w:val="000000"/>
          <w:sz w:val="24"/>
        </w:rPr>
      </w:pPr>
    </w:p>
    <w:p w:rsidR="004F0027" w:rsidRDefault="00A131D8" w:rsidP="004F0027">
      <w:p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11:15</w:t>
      </w:r>
      <w:r w:rsidR="004F0027" w:rsidRPr="00CD3C95">
        <w:rPr>
          <w:rFonts w:ascii="Arial" w:hAnsi="Arial" w:cs="Arial"/>
          <w:color w:val="000000"/>
          <w:sz w:val="24"/>
        </w:rPr>
        <w:t xml:space="preserve"> – </w:t>
      </w:r>
      <w:r>
        <w:rPr>
          <w:rFonts w:ascii="Arial" w:hAnsi="Arial" w:cs="Arial"/>
          <w:color w:val="000000"/>
          <w:sz w:val="24"/>
        </w:rPr>
        <w:t xml:space="preserve">12:00 </w:t>
      </w:r>
      <w:r w:rsidR="00BD3C26" w:rsidRPr="00CD3C95">
        <w:rPr>
          <w:rFonts w:ascii="Arial" w:hAnsi="Arial" w:cs="Arial"/>
          <w:color w:val="000000"/>
          <w:sz w:val="24"/>
        </w:rPr>
        <w:t>p.m.</w:t>
      </w:r>
      <w:r w:rsidR="004F0027" w:rsidRPr="00CD3C95">
        <w:rPr>
          <w:rFonts w:ascii="Arial" w:hAnsi="Arial" w:cs="Arial"/>
          <w:color w:val="000000"/>
          <w:sz w:val="24"/>
        </w:rPr>
        <w:tab/>
      </w:r>
      <w:r w:rsidR="008235BF" w:rsidRPr="00CD3C95">
        <w:rPr>
          <w:rFonts w:ascii="Arial" w:hAnsi="Arial" w:cs="Arial"/>
          <w:b/>
          <w:color w:val="000000"/>
          <w:sz w:val="24"/>
        </w:rPr>
        <w:t>Old/</w:t>
      </w:r>
      <w:r w:rsidR="004F0027" w:rsidRPr="00CD3C95">
        <w:rPr>
          <w:rFonts w:ascii="Arial" w:hAnsi="Arial" w:cs="Arial"/>
          <w:b/>
          <w:color w:val="000000"/>
          <w:sz w:val="24"/>
        </w:rPr>
        <w:t>New Business</w:t>
      </w:r>
    </w:p>
    <w:p w:rsidR="007E1951" w:rsidRPr="00CD3C95" w:rsidRDefault="007E1951" w:rsidP="004F0027">
      <w:pPr>
        <w:rPr>
          <w:rFonts w:ascii="Arial" w:hAnsi="Arial" w:cs="Arial"/>
          <w:b/>
          <w:color w:val="000000"/>
          <w:sz w:val="24"/>
        </w:rPr>
      </w:pPr>
    </w:p>
    <w:p w:rsidR="004F0027" w:rsidRPr="00CD3C95" w:rsidRDefault="008E5824" w:rsidP="00640E7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  <w:r w:rsidRPr="00CD3C95">
        <w:rPr>
          <w:rFonts w:ascii="Arial" w:hAnsi="Arial" w:cs="Arial"/>
          <w:color w:val="000000"/>
          <w:sz w:val="24"/>
        </w:rPr>
        <w:t>New B</w:t>
      </w:r>
      <w:r w:rsidR="004F0027" w:rsidRPr="00CD3C95">
        <w:rPr>
          <w:rFonts w:ascii="Arial" w:hAnsi="Arial" w:cs="Arial"/>
          <w:color w:val="000000"/>
          <w:sz w:val="24"/>
        </w:rPr>
        <w:t>usiness from Council Members</w:t>
      </w:r>
    </w:p>
    <w:p w:rsidR="004F0027" w:rsidRPr="00CD3C95" w:rsidRDefault="004F0027" w:rsidP="00640E7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  <w:r w:rsidRPr="00CD3C95">
        <w:rPr>
          <w:rFonts w:ascii="Arial" w:hAnsi="Arial" w:cs="Arial"/>
          <w:color w:val="000000"/>
          <w:sz w:val="24"/>
        </w:rPr>
        <w:t>Council Members’ Announcements</w:t>
      </w:r>
    </w:p>
    <w:p w:rsidR="00585248" w:rsidRDefault="008E5824" w:rsidP="00640E7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  <w:r w:rsidRPr="00CD3C95">
        <w:rPr>
          <w:rFonts w:ascii="Arial" w:hAnsi="Arial" w:cs="Arial"/>
          <w:color w:val="000000"/>
          <w:sz w:val="24"/>
        </w:rPr>
        <w:t>Next Meeting L</w:t>
      </w:r>
      <w:r w:rsidR="004F0027" w:rsidRPr="00CD3C95">
        <w:rPr>
          <w:rFonts w:ascii="Arial" w:hAnsi="Arial" w:cs="Arial"/>
          <w:color w:val="000000"/>
          <w:sz w:val="24"/>
        </w:rPr>
        <w:t>ocation</w:t>
      </w:r>
      <w:r w:rsidR="006603D0">
        <w:rPr>
          <w:rFonts w:ascii="Arial" w:hAnsi="Arial" w:cs="Arial"/>
          <w:color w:val="000000"/>
          <w:sz w:val="24"/>
        </w:rPr>
        <w:t xml:space="preserve"> for </w:t>
      </w:r>
      <w:r w:rsidR="003F58B1">
        <w:rPr>
          <w:rFonts w:ascii="Arial" w:hAnsi="Arial" w:cs="Arial"/>
          <w:color w:val="000000"/>
          <w:sz w:val="24"/>
        </w:rPr>
        <w:t>May 12-13, 2016</w:t>
      </w:r>
      <w:r w:rsidR="000A1A44">
        <w:rPr>
          <w:rFonts w:ascii="Arial" w:hAnsi="Arial" w:cs="Arial"/>
          <w:color w:val="000000"/>
          <w:sz w:val="24"/>
        </w:rPr>
        <w:t xml:space="preserve"> </w:t>
      </w:r>
      <w:r w:rsidR="006603D0">
        <w:rPr>
          <w:rFonts w:ascii="Arial" w:hAnsi="Arial" w:cs="Arial"/>
          <w:color w:val="000000"/>
          <w:sz w:val="24"/>
        </w:rPr>
        <w:t>(St. Augustine)</w:t>
      </w:r>
      <w:r w:rsidR="005364E1">
        <w:rPr>
          <w:rFonts w:ascii="Arial" w:hAnsi="Arial" w:cs="Arial"/>
          <w:color w:val="000000"/>
          <w:sz w:val="24"/>
        </w:rPr>
        <w:t>?</w:t>
      </w:r>
    </w:p>
    <w:p w:rsidR="000A1A44" w:rsidRDefault="003F58B1" w:rsidP="000A1A44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August </w:t>
      </w:r>
      <w:r w:rsidR="005364E1">
        <w:rPr>
          <w:rFonts w:ascii="Arial" w:hAnsi="Arial" w:cs="Arial"/>
          <w:color w:val="000000"/>
          <w:sz w:val="24"/>
        </w:rPr>
        <w:t>11-12, 2016 Meeting Location?</w:t>
      </w:r>
    </w:p>
    <w:p w:rsidR="00773C18" w:rsidRDefault="00773C18" w:rsidP="000A1A44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November</w:t>
      </w:r>
      <w:r w:rsidR="005364E1">
        <w:rPr>
          <w:rFonts w:ascii="Arial" w:hAnsi="Arial" w:cs="Arial"/>
          <w:color w:val="000000"/>
          <w:sz w:val="24"/>
        </w:rPr>
        <w:t xml:space="preserve"> 10-11, 2016 Meeting Location?</w:t>
      </w:r>
    </w:p>
    <w:p w:rsidR="00773C18" w:rsidRPr="00CD3C95" w:rsidRDefault="00773C18" w:rsidP="00773C18">
      <w:pPr>
        <w:pStyle w:val="ListParagraph"/>
        <w:spacing w:after="160" w:line="259" w:lineRule="auto"/>
        <w:ind w:left="2520"/>
        <w:contextualSpacing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NOTE: Veterans Day </w:t>
      </w:r>
      <w:r w:rsidR="003F58B1">
        <w:rPr>
          <w:rFonts w:ascii="Arial" w:hAnsi="Arial" w:cs="Arial"/>
          <w:color w:val="000000"/>
          <w:sz w:val="24"/>
        </w:rPr>
        <w:t xml:space="preserve">on Nov 11 &amp; </w:t>
      </w:r>
      <w:r w:rsidR="005364E1">
        <w:rPr>
          <w:rFonts w:ascii="Arial" w:hAnsi="Arial" w:cs="Arial"/>
          <w:color w:val="000000"/>
          <w:sz w:val="24"/>
        </w:rPr>
        <w:t>Weekend***</w:t>
      </w:r>
    </w:p>
    <w:p w:rsidR="000277BE" w:rsidRDefault="000277BE" w:rsidP="000277BE">
      <w:pPr>
        <w:pStyle w:val="ListParagraph"/>
        <w:spacing w:after="160" w:line="259" w:lineRule="auto"/>
        <w:contextualSpacing/>
        <w:rPr>
          <w:rFonts w:ascii="Arial" w:hAnsi="Arial" w:cs="Arial"/>
          <w:b/>
          <w:color w:val="000000"/>
          <w:sz w:val="24"/>
        </w:rPr>
      </w:pPr>
    </w:p>
    <w:p w:rsidR="000277BE" w:rsidRDefault="008E5824" w:rsidP="008E5824">
      <w:pPr>
        <w:pStyle w:val="ListParagraph"/>
        <w:spacing w:after="160" w:line="259" w:lineRule="auto"/>
        <w:ind w:left="0"/>
        <w:contextualSpacing/>
        <w:rPr>
          <w:rFonts w:ascii="Arial" w:hAnsi="Arial" w:cs="Arial"/>
          <w:b/>
          <w:color w:val="000000"/>
          <w:sz w:val="24"/>
        </w:rPr>
      </w:pPr>
      <w:r w:rsidRPr="00CD3C95">
        <w:rPr>
          <w:rFonts w:ascii="Arial" w:hAnsi="Arial" w:cs="Arial"/>
          <w:color w:val="000000"/>
          <w:sz w:val="24"/>
        </w:rPr>
        <w:t>1</w:t>
      </w:r>
      <w:r w:rsidR="00A131D8">
        <w:rPr>
          <w:rFonts w:ascii="Arial" w:hAnsi="Arial" w:cs="Arial"/>
          <w:color w:val="000000"/>
          <w:sz w:val="24"/>
        </w:rPr>
        <w:t>2</w:t>
      </w:r>
      <w:r w:rsidRPr="00CD3C95">
        <w:rPr>
          <w:rFonts w:ascii="Arial" w:hAnsi="Arial" w:cs="Arial"/>
          <w:color w:val="000000"/>
          <w:sz w:val="24"/>
        </w:rPr>
        <w:t>:00 p</w:t>
      </w:r>
      <w:r w:rsidR="00ED35A5">
        <w:rPr>
          <w:rFonts w:ascii="Arial" w:hAnsi="Arial" w:cs="Arial"/>
          <w:color w:val="000000"/>
          <w:sz w:val="24"/>
        </w:rPr>
        <w:t>.</w:t>
      </w:r>
      <w:r w:rsidRPr="00CD3C95">
        <w:rPr>
          <w:rFonts w:ascii="Arial" w:hAnsi="Arial" w:cs="Arial"/>
          <w:color w:val="000000"/>
          <w:sz w:val="24"/>
        </w:rPr>
        <w:t>m</w:t>
      </w:r>
      <w:r w:rsidR="00ED35A5">
        <w:rPr>
          <w:rFonts w:ascii="Arial" w:hAnsi="Arial" w:cs="Arial"/>
          <w:color w:val="000000"/>
          <w:sz w:val="24"/>
        </w:rPr>
        <w:t>.</w:t>
      </w:r>
      <w:r w:rsidRPr="00CD3C95">
        <w:rPr>
          <w:rFonts w:ascii="Arial" w:hAnsi="Arial" w:cs="Arial"/>
          <w:color w:val="000000"/>
          <w:sz w:val="24"/>
        </w:rPr>
        <w:tab/>
        <w:t xml:space="preserve">  </w:t>
      </w:r>
      <w:r w:rsidRPr="00CD3C95">
        <w:rPr>
          <w:rFonts w:ascii="Arial" w:hAnsi="Arial" w:cs="Arial"/>
          <w:color w:val="000000"/>
          <w:sz w:val="24"/>
        </w:rPr>
        <w:tab/>
      </w:r>
      <w:r w:rsidRPr="00CD3C95">
        <w:rPr>
          <w:rFonts w:ascii="Arial" w:hAnsi="Arial" w:cs="Arial"/>
          <w:b/>
          <w:color w:val="000000"/>
          <w:sz w:val="24"/>
        </w:rPr>
        <w:t>Adjourn</w:t>
      </w:r>
    </w:p>
    <w:p w:rsidR="00A47CC6" w:rsidRPr="00CD3C95" w:rsidRDefault="00A47CC6" w:rsidP="008E5824">
      <w:pPr>
        <w:pStyle w:val="ListParagraph"/>
        <w:spacing w:after="160" w:line="259" w:lineRule="auto"/>
        <w:ind w:left="0"/>
        <w:contextualSpacing/>
        <w:rPr>
          <w:rFonts w:ascii="Arial" w:hAnsi="Arial" w:cs="Arial"/>
          <w:b/>
          <w:color w:val="000000"/>
          <w:sz w:val="24"/>
        </w:rPr>
      </w:pPr>
    </w:p>
    <w:p w:rsidR="004F0027" w:rsidRDefault="00A45394" w:rsidP="00A45394">
      <w:pPr>
        <w:pStyle w:val="ListParagraph"/>
        <w:spacing w:after="160" w:line="259" w:lineRule="auto"/>
        <w:contextualSpacing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SAFE TRAVELS</w:t>
      </w:r>
    </w:p>
    <w:p w:rsidR="00A47CC6" w:rsidRDefault="00A47CC6" w:rsidP="00A45394">
      <w:pPr>
        <w:pStyle w:val="ListParagraph"/>
        <w:spacing w:after="160" w:line="259" w:lineRule="auto"/>
        <w:contextualSpacing/>
        <w:jc w:val="center"/>
        <w:rPr>
          <w:rFonts w:ascii="Arial" w:hAnsi="Arial" w:cs="Arial"/>
          <w:b/>
          <w:color w:val="000000"/>
          <w:sz w:val="24"/>
        </w:rPr>
      </w:pPr>
    </w:p>
    <w:p w:rsidR="007E7B82" w:rsidRPr="007E7B82" w:rsidRDefault="007E7B82" w:rsidP="007E7B82">
      <w:pPr>
        <w:pStyle w:val="ListParagraph"/>
        <w:spacing w:after="160" w:line="259" w:lineRule="auto"/>
        <w:contextualSpacing/>
        <w:jc w:val="center"/>
        <w:rPr>
          <w:rFonts w:ascii="Arial" w:hAnsi="Arial" w:cs="Arial"/>
          <w:b/>
          <w:color w:val="000000"/>
          <w:sz w:val="24"/>
        </w:rPr>
      </w:pPr>
      <w:r w:rsidRPr="007E7B82">
        <w:rPr>
          <w:rFonts w:ascii="Arial" w:hAnsi="Arial" w:cs="Arial"/>
          <w:b/>
          <w:color w:val="000000"/>
          <w:sz w:val="24"/>
        </w:rPr>
        <w:t>ISSUES OF CONCERN/DISCUSSION/ACTION</w:t>
      </w:r>
      <w:r>
        <w:rPr>
          <w:rFonts w:ascii="Arial" w:hAnsi="Arial" w:cs="Arial"/>
          <w:b/>
          <w:color w:val="000000"/>
          <w:sz w:val="24"/>
        </w:rPr>
        <w:t>/AGENDA</w:t>
      </w:r>
    </w:p>
    <w:p w:rsidR="007E7B82" w:rsidRPr="007E7B82" w:rsidRDefault="007E7B82" w:rsidP="007E7B82">
      <w:pPr>
        <w:pStyle w:val="ListParagraph"/>
        <w:spacing w:after="160" w:line="259" w:lineRule="auto"/>
        <w:contextualSpacing/>
        <w:rPr>
          <w:rFonts w:ascii="Arial" w:hAnsi="Arial" w:cs="Arial"/>
          <w:b/>
          <w:color w:val="000000"/>
          <w:sz w:val="24"/>
        </w:rPr>
      </w:pPr>
    </w:p>
    <w:p w:rsidR="007E7B82" w:rsidRPr="007E7B82" w:rsidRDefault="007E7B82" w:rsidP="007E7B82">
      <w:pPr>
        <w:pStyle w:val="ListParagraph"/>
        <w:spacing w:after="160" w:line="259" w:lineRule="auto"/>
        <w:contextualSpacing/>
        <w:jc w:val="center"/>
        <w:rPr>
          <w:rFonts w:ascii="Arial" w:hAnsi="Arial" w:cs="Arial"/>
          <w:color w:val="000000"/>
          <w:sz w:val="24"/>
        </w:rPr>
      </w:pPr>
    </w:p>
    <w:p w:rsidR="007E7B82" w:rsidRPr="007E7B82" w:rsidRDefault="007E7B82" w:rsidP="007E7B82">
      <w:pPr>
        <w:pStyle w:val="ListParagraph"/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</w:p>
    <w:p w:rsidR="007E7B82" w:rsidRPr="007E7B82" w:rsidRDefault="007E7B82" w:rsidP="007E7B82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  <w:r w:rsidRPr="007E7B82">
        <w:rPr>
          <w:rFonts w:ascii="Arial" w:hAnsi="Arial" w:cs="Arial"/>
          <w:color w:val="000000"/>
          <w:sz w:val="24"/>
        </w:rPr>
        <w:t xml:space="preserve">Set-up a committee to spearhead the next Biennial Report </w:t>
      </w:r>
    </w:p>
    <w:p w:rsidR="007E7B82" w:rsidRPr="007E7B82" w:rsidRDefault="007E7B82" w:rsidP="007E7B82">
      <w:pPr>
        <w:pStyle w:val="ListParagraph"/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</w:p>
    <w:p w:rsidR="007E7B82" w:rsidRPr="007E7B82" w:rsidRDefault="007E7B82" w:rsidP="007E7B82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  <w:r w:rsidRPr="007E7B82">
        <w:rPr>
          <w:rFonts w:ascii="Arial" w:hAnsi="Arial" w:cs="Arial"/>
          <w:color w:val="000000"/>
          <w:sz w:val="24"/>
        </w:rPr>
        <w:t>Julie Church creating a diagram circle for possible editing Biennial Report</w:t>
      </w:r>
    </w:p>
    <w:p w:rsidR="007E7B82" w:rsidRPr="007E7B82" w:rsidRDefault="007E7B82" w:rsidP="007E7B82">
      <w:pPr>
        <w:pStyle w:val="ListParagraph"/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</w:p>
    <w:p w:rsidR="007E7B82" w:rsidRPr="007E7B82" w:rsidRDefault="007E7B82" w:rsidP="007E7B82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  <w:r w:rsidRPr="007E7B82">
        <w:rPr>
          <w:rFonts w:ascii="Arial" w:hAnsi="Arial" w:cs="Arial"/>
          <w:color w:val="000000"/>
          <w:sz w:val="24"/>
        </w:rPr>
        <w:t xml:space="preserve">Council member vacancies </w:t>
      </w:r>
    </w:p>
    <w:p w:rsidR="007E7B82" w:rsidRPr="007E7B82" w:rsidRDefault="007E7B82" w:rsidP="007E7B82">
      <w:pPr>
        <w:pStyle w:val="ListParagraph"/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</w:p>
    <w:p w:rsidR="007E7B82" w:rsidRPr="007E7B82" w:rsidRDefault="007E7B82" w:rsidP="007E7B82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  <w:r w:rsidRPr="007E7B82">
        <w:rPr>
          <w:rFonts w:ascii="Arial" w:hAnsi="Arial" w:cs="Arial"/>
          <w:color w:val="000000"/>
          <w:sz w:val="24"/>
        </w:rPr>
        <w:t xml:space="preserve">Chair to send letter to FRID for current vacancy </w:t>
      </w:r>
    </w:p>
    <w:p w:rsidR="007E7B82" w:rsidRPr="007E7B82" w:rsidRDefault="007E7B82" w:rsidP="007E7B82">
      <w:pPr>
        <w:pStyle w:val="ListParagraph"/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</w:p>
    <w:p w:rsidR="00F254C8" w:rsidRDefault="007E7B82" w:rsidP="007E7B82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  <w:r w:rsidRPr="007E7B82">
        <w:rPr>
          <w:rFonts w:ascii="Arial" w:hAnsi="Arial" w:cs="Arial"/>
          <w:color w:val="000000"/>
          <w:sz w:val="24"/>
        </w:rPr>
        <w:t>Template for Council member vacancies</w:t>
      </w:r>
    </w:p>
    <w:p w:rsidR="00F254C8" w:rsidRDefault="00F254C8" w:rsidP="00F254C8">
      <w:pPr>
        <w:pStyle w:val="ListParagraph"/>
        <w:rPr>
          <w:rFonts w:ascii="Arial" w:hAnsi="Arial" w:cs="Arial"/>
          <w:color w:val="000000"/>
          <w:sz w:val="24"/>
        </w:rPr>
      </w:pPr>
    </w:p>
    <w:p w:rsidR="007E7B82" w:rsidRPr="007E7B82" w:rsidRDefault="00F254C8" w:rsidP="007E7B82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Other issues/concerns that need to be address</w:t>
      </w:r>
      <w:r w:rsidR="005364E1">
        <w:rPr>
          <w:rFonts w:ascii="Arial" w:hAnsi="Arial" w:cs="Arial"/>
          <w:color w:val="000000"/>
          <w:sz w:val="24"/>
        </w:rPr>
        <w:t>ed</w:t>
      </w:r>
    </w:p>
    <w:p w:rsidR="007E7B82" w:rsidRPr="007E7B82" w:rsidRDefault="007E7B82" w:rsidP="007E7B82">
      <w:pPr>
        <w:pStyle w:val="ListParagraph"/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</w:p>
    <w:p w:rsidR="007E7B82" w:rsidRPr="00CD3C95" w:rsidRDefault="007E7B82" w:rsidP="007E7B82">
      <w:pPr>
        <w:pStyle w:val="ListParagraph"/>
        <w:spacing w:after="160" w:line="259" w:lineRule="auto"/>
        <w:contextualSpacing/>
        <w:rPr>
          <w:rFonts w:ascii="Arial" w:hAnsi="Arial" w:cs="Arial"/>
          <w:color w:val="000000"/>
          <w:sz w:val="24"/>
        </w:rPr>
      </w:pPr>
    </w:p>
    <w:sectPr w:rsidR="007E7B82" w:rsidRPr="00CD3C95" w:rsidSect="006D27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C8" w:rsidRDefault="00FD5AC8">
      <w:r>
        <w:separator/>
      </w:r>
    </w:p>
  </w:endnote>
  <w:endnote w:type="continuationSeparator" w:id="0">
    <w:p w:rsidR="00FD5AC8" w:rsidRDefault="00FD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B1" w:rsidRDefault="003F5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B1" w:rsidRDefault="003F58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B1" w:rsidRDefault="003F5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C8" w:rsidRDefault="00FD5AC8">
      <w:r>
        <w:separator/>
      </w:r>
    </w:p>
  </w:footnote>
  <w:footnote w:type="continuationSeparator" w:id="0">
    <w:p w:rsidR="00FD5AC8" w:rsidRDefault="00FD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B1" w:rsidRDefault="003F5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B1" w:rsidRDefault="003F58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B1" w:rsidRDefault="003F5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23D"/>
    <w:multiLevelType w:val="hybridMultilevel"/>
    <w:tmpl w:val="4A04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151"/>
    <w:multiLevelType w:val="hybridMultilevel"/>
    <w:tmpl w:val="22BE23BA"/>
    <w:lvl w:ilvl="0" w:tplc="549EB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B47"/>
    <w:multiLevelType w:val="hybridMultilevel"/>
    <w:tmpl w:val="BE429A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105676"/>
    <w:multiLevelType w:val="hybridMultilevel"/>
    <w:tmpl w:val="90384F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01AFD"/>
    <w:multiLevelType w:val="hybridMultilevel"/>
    <w:tmpl w:val="42A069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D64E7C"/>
    <w:multiLevelType w:val="hybridMultilevel"/>
    <w:tmpl w:val="790C5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D4362"/>
    <w:multiLevelType w:val="hybridMultilevel"/>
    <w:tmpl w:val="B0EA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F248D"/>
    <w:multiLevelType w:val="hybridMultilevel"/>
    <w:tmpl w:val="BBCE7D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79F6086"/>
    <w:multiLevelType w:val="hybridMultilevel"/>
    <w:tmpl w:val="599AD8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8425A3B"/>
    <w:multiLevelType w:val="hybridMultilevel"/>
    <w:tmpl w:val="01EE5E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988355E"/>
    <w:multiLevelType w:val="hybridMultilevel"/>
    <w:tmpl w:val="4008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C53B9"/>
    <w:multiLevelType w:val="hybridMultilevel"/>
    <w:tmpl w:val="6AB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1785C"/>
    <w:multiLevelType w:val="hybridMultilevel"/>
    <w:tmpl w:val="8B5010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15C7946"/>
    <w:multiLevelType w:val="hybridMultilevel"/>
    <w:tmpl w:val="4232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7560"/>
    <w:multiLevelType w:val="hybridMultilevel"/>
    <w:tmpl w:val="477E400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9C3637C"/>
    <w:multiLevelType w:val="hybridMultilevel"/>
    <w:tmpl w:val="FBE2A6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A472B96"/>
    <w:multiLevelType w:val="hybridMultilevel"/>
    <w:tmpl w:val="8DA2EB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EF471CD"/>
    <w:multiLevelType w:val="hybridMultilevel"/>
    <w:tmpl w:val="2328F7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6B4618D"/>
    <w:multiLevelType w:val="hybridMultilevel"/>
    <w:tmpl w:val="47889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F65EA"/>
    <w:multiLevelType w:val="hybridMultilevel"/>
    <w:tmpl w:val="90C2FF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EEA5BBC"/>
    <w:multiLevelType w:val="hybridMultilevel"/>
    <w:tmpl w:val="00226F9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FF842FC"/>
    <w:multiLevelType w:val="hybridMultilevel"/>
    <w:tmpl w:val="ABF2EF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0291B8C"/>
    <w:multiLevelType w:val="hybridMultilevel"/>
    <w:tmpl w:val="DF46F9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25868F1"/>
    <w:multiLevelType w:val="hybridMultilevel"/>
    <w:tmpl w:val="873CA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9197E82"/>
    <w:multiLevelType w:val="hybridMultilevel"/>
    <w:tmpl w:val="0C04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F5EA1"/>
    <w:multiLevelType w:val="hybridMultilevel"/>
    <w:tmpl w:val="70E21D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13E7ACB"/>
    <w:multiLevelType w:val="hybridMultilevel"/>
    <w:tmpl w:val="133E9C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2EA25FF"/>
    <w:multiLevelType w:val="hybridMultilevel"/>
    <w:tmpl w:val="B0DED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8212B57"/>
    <w:multiLevelType w:val="hybridMultilevel"/>
    <w:tmpl w:val="BC2C7D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9067A3B"/>
    <w:multiLevelType w:val="hybridMultilevel"/>
    <w:tmpl w:val="33B2C3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2DE2521"/>
    <w:multiLevelType w:val="hybridMultilevel"/>
    <w:tmpl w:val="48E02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2E246BA"/>
    <w:multiLevelType w:val="hybridMultilevel"/>
    <w:tmpl w:val="2A5A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43094"/>
    <w:multiLevelType w:val="hybridMultilevel"/>
    <w:tmpl w:val="995E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A64C7"/>
    <w:multiLevelType w:val="hybridMultilevel"/>
    <w:tmpl w:val="EF2E6C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6272307"/>
    <w:multiLevelType w:val="hybridMultilevel"/>
    <w:tmpl w:val="19E6FF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D6B7A46"/>
    <w:multiLevelType w:val="hybridMultilevel"/>
    <w:tmpl w:val="6934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0521B"/>
    <w:multiLevelType w:val="hybridMultilevel"/>
    <w:tmpl w:val="B92AF9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F4C09D3"/>
    <w:multiLevelType w:val="hybridMultilevel"/>
    <w:tmpl w:val="22F2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70484"/>
    <w:multiLevelType w:val="hybridMultilevel"/>
    <w:tmpl w:val="D210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C26959"/>
    <w:multiLevelType w:val="hybridMultilevel"/>
    <w:tmpl w:val="B120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F5C08"/>
    <w:multiLevelType w:val="hybridMultilevel"/>
    <w:tmpl w:val="E5E0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"/>
  </w:num>
  <w:num w:numId="4">
    <w:abstractNumId w:val="34"/>
  </w:num>
  <w:num w:numId="5">
    <w:abstractNumId w:val="20"/>
  </w:num>
  <w:num w:numId="6">
    <w:abstractNumId w:val="36"/>
  </w:num>
  <w:num w:numId="7">
    <w:abstractNumId w:val="19"/>
  </w:num>
  <w:num w:numId="8">
    <w:abstractNumId w:val="25"/>
  </w:num>
  <w:num w:numId="9">
    <w:abstractNumId w:val="33"/>
  </w:num>
  <w:num w:numId="10">
    <w:abstractNumId w:val="6"/>
  </w:num>
  <w:num w:numId="11">
    <w:abstractNumId w:val="2"/>
  </w:num>
  <w:num w:numId="12">
    <w:abstractNumId w:val="37"/>
  </w:num>
  <w:num w:numId="13">
    <w:abstractNumId w:val="10"/>
  </w:num>
  <w:num w:numId="14">
    <w:abstractNumId w:val="0"/>
  </w:num>
  <w:num w:numId="15">
    <w:abstractNumId w:val="11"/>
  </w:num>
  <w:num w:numId="16">
    <w:abstractNumId w:val="40"/>
  </w:num>
  <w:num w:numId="17">
    <w:abstractNumId w:val="32"/>
  </w:num>
  <w:num w:numId="18">
    <w:abstractNumId w:val="24"/>
  </w:num>
  <w:num w:numId="19">
    <w:abstractNumId w:val="16"/>
  </w:num>
  <w:num w:numId="20">
    <w:abstractNumId w:val="31"/>
  </w:num>
  <w:num w:numId="21">
    <w:abstractNumId w:val="27"/>
  </w:num>
  <w:num w:numId="22">
    <w:abstractNumId w:val="12"/>
  </w:num>
  <w:num w:numId="23">
    <w:abstractNumId w:val="4"/>
  </w:num>
  <w:num w:numId="24">
    <w:abstractNumId w:val="1"/>
  </w:num>
  <w:num w:numId="25">
    <w:abstractNumId w:val="23"/>
  </w:num>
  <w:num w:numId="26">
    <w:abstractNumId w:val="30"/>
  </w:num>
  <w:num w:numId="27">
    <w:abstractNumId w:val="28"/>
  </w:num>
  <w:num w:numId="28">
    <w:abstractNumId w:val="13"/>
  </w:num>
  <w:num w:numId="29">
    <w:abstractNumId w:val="38"/>
  </w:num>
  <w:num w:numId="30">
    <w:abstractNumId w:val="5"/>
  </w:num>
  <w:num w:numId="31">
    <w:abstractNumId w:val="15"/>
  </w:num>
  <w:num w:numId="32">
    <w:abstractNumId w:val="39"/>
  </w:num>
  <w:num w:numId="33">
    <w:abstractNumId w:val="26"/>
  </w:num>
  <w:num w:numId="34">
    <w:abstractNumId w:val="9"/>
  </w:num>
  <w:num w:numId="35">
    <w:abstractNumId w:val="35"/>
  </w:num>
  <w:num w:numId="36">
    <w:abstractNumId w:val="22"/>
  </w:num>
  <w:num w:numId="37">
    <w:abstractNumId w:val="14"/>
  </w:num>
  <w:num w:numId="38">
    <w:abstractNumId w:val="17"/>
  </w:num>
  <w:num w:numId="39">
    <w:abstractNumId w:val="7"/>
  </w:num>
  <w:num w:numId="40">
    <w:abstractNumId w:val="8"/>
  </w:num>
  <w:num w:numId="4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D51E6DE-91F5-4EBA-A0C0-D2C3EC297E30}"/>
    <w:docVar w:name="dgnword-eventsink" w:val="94470872"/>
  </w:docVars>
  <w:rsids>
    <w:rsidRoot w:val="008878F5"/>
    <w:rsid w:val="000004C2"/>
    <w:rsid w:val="000156F7"/>
    <w:rsid w:val="00024046"/>
    <w:rsid w:val="00024D89"/>
    <w:rsid w:val="000277BE"/>
    <w:rsid w:val="00036306"/>
    <w:rsid w:val="00037D0A"/>
    <w:rsid w:val="000418BE"/>
    <w:rsid w:val="000458E9"/>
    <w:rsid w:val="0005623D"/>
    <w:rsid w:val="00060C08"/>
    <w:rsid w:val="00062730"/>
    <w:rsid w:val="0006493F"/>
    <w:rsid w:val="00065315"/>
    <w:rsid w:val="00066578"/>
    <w:rsid w:val="00072A2A"/>
    <w:rsid w:val="00074A8B"/>
    <w:rsid w:val="00076D52"/>
    <w:rsid w:val="0008167F"/>
    <w:rsid w:val="00083247"/>
    <w:rsid w:val="0008760B"/>
    <w:rsid w:val="00091FB7"/>
    <w:rsid w:val="000A1A44"/>
    <w:rsid w:val="000A6718"/>
    <w:rsid w:val="000A7051"/>
    <w:rsid w:val="000B375B"/>
    <w:rsid w:val="000B4DC1"/>
    <w:rsid w:val="000B57EB"/>
    <w:rsid w:val="000B5AE7"/>
    <w:rsid w:val="000B640A"/>
    <w:rsid w:val="000C6265"/>
    <w:rsid w:val="000C6584"/>
    <w:rsid w:val="000D0F26"/>
    <w:rsid w:val="000D541D"/>
    <w:rsid w:val="000E35EA"/>
    <w:rsid w:val="000E5482"/>
    <w:rsid w:val="000F261F"/>
    <w:rsid w:val="000F6617"/>
    <w:rsid w:val="00102CAE"/>
    <w:rsid w:val="001129D7"/>
    <w:rsid w:val="00115590"/>
    <w:rsid w:val="00120CBF"/>
    <w:rsid w:val="00126A9F"/>
    <w:rsid w:val="0013669F"/>
    <w:rsid w:val="00142670"/>
    <w:rsid w:val="001519FB"/>
    <w:rsid w:val="00161DB4"/>
    <w:rsid w:val="00163E80"/>
    <w:rsid w:val="0017061F"/>
    <w:rsid w:val="00170D6A"/>
    <w:rsid w:val="001737D1"/>
    <w:rsid w:val="001828E0"/>
    <w:rsid w:val="0018358A"/>
    <w:rsid w:val="00185CD0"/>
    <w:rsid w:val="001A130B"/>
    <w:rsid w:val="001B6FC3"/>
    <w:rsid w:val="001C0EFC"/>
    <w:rsid w:val="001D0EFD"/>
    <w:rsid w:val="001D27E8"/>
    <w:rsid w:val="001D4EAA"/>
    <w:rsid w:val="001E267D"/>
    <w:rsid w:val="001E360E"/>
    <w:rsid w:val="001E7C71"/>
    <w:rsid w:val="001F5309"/>
    <w:rsid w:val="001F5C82"/>
    <w:rsid w:val="00200EEF"/>
    <w:rsid w:val="00206FD5"/>
    <w:rsid w:val="00207790"/>
    <w:rsid w:val="00210E11"/>
    <w:rsid w:val="00211E5A"/>
    <w:rsid w:val="00215FB1"/>
    <w:rsid w:val="0021611C"/>
    <w:rsid w:val="002206CF"/>
    <w:rsid w:val="002230AB"/>
    <w:rsid w:val="002258F6"/>
    <w:rsid w:val="0023042F"/>
    <w:rsid w:val="00235532"/>
    <w:rsid w:val="00240285"/>
    <w:rsid w:val="002432CE"/>
    <w:rsid w:val="00245F96"/>
    <w:rsid w:val="00246752"/>
    <w:rsid w:val="0024680B"/>
    <w:rsid w:val="00246B2F"/>
    <w:rsid w:val="00246FCD"/>
    <w:rsid w:val="00260527"/>
    <w:rsid w:val="0027170E"/>
    <w:rsid w:val="00274A1C"/>
    <w:rsid w:val="0028267B"/>
    <w:rsid w:val="0029141D"/>
    <w:rsid w:val="00294497"/>
    <w:rsid w:val="00295127"/>
    <w:rsid w:val="0029634B"/>
    <w:rsid w:val="002B00CE"/>
    <w:rsid w:val="002B388A"/>
    <w:rsid w:val="002B5C01"/>
    <w:rsid w:val="002B5DB6"/>
    <w:rsid w:val="002C6308"/>
    <w:rsid w:val="002C73F8"/>
    <w:rsid w:val="002D0160"/>
    <w:rsid w:val="002D16CB"/>
    <w:rsid w:val="002D4248"/>
    <w:rsid w:val="00303143"/>
    <w:rsid w:val="00322FB9"/>
    <w:rsid w:val="003232AB"/>
    <w:rsid w:val="003257A8"/>
    <w:rsid w:val="00332133"/>
    <w:rsid w:val="003353EF"/>
    <w:rsid w:val="0033629E"/>
    <w:rsid w:val="00355A78"/>
    <w:rsid w:val="003577C1"/>
    <w:rsid w:val="00391320"/>
    <w:rsid w:val="003914EE"/>
    <w:rsid w:val="00397EA1"/>
    <w:rsid w:val="003A1750"/>
    <w:rsid w:val="003A2436"/>
    <w:rsid w:val="003A322C"/>
    <w:rsid w:val="003B3700"/>
    <w:rsid w:val="003C39ED"/>
    <w:rsid w:val="003C7737"/>
    <w:rsid w:val="003C7FD0"/>
    <w:rsid w:val="003D0C3A"/>
    <w:rsid w:val="003D12B5"/>
    <w:rsid w:val="003D5695"/>
    <w:rsid w:val="003D687D"/>
    <w:rsid w:val="003D78D3"/>
    <w:rsid w:val="003E3119"/>
    <w:rsid w:val="003E39A7"/>
    <w:rsid w:val="003E547F"/>
    <w:rsid w:val="003E6C48"/>
    <w:rsid w:val="003F2A06"/>
    <w:rsid w:val="003F58B1"/>
    <w:rsid w:val="003F6CF5"/>
    <w:rsid w:val="00406847"/>
    <w:rsid w:val="00412453"/>
    <w:rsid w:val="00422C23"/>
    <w:rsid w:val="00423DDE"/>
    <w:rsid w:val="0043085B"/>
    <w:rsid w:val="0043537A"/>
    <w:rsid w:val="00435BB6"/>
    <w:rsid w:val="00444C03"/>
    <w:rsid w:val="00453C4C"/>
    <w:rsid w:val="004600AE"/>
    <w:rsid w:val="00475171"/>
    <w:rsid w:val="0048051F"/>
    <w:rsid w:val="004A53A4"/>
    <w:rsid w:val="004B6962"/>
    <w:rsid w:val="004C182C"/>
    <w:rsid w:val="004D083A"/>
    <w:rsid w:val="004E36B6"/>
    <w:rsid w:val="004E400C"/>
    <w:rsid w:val="004E552B"/>
    <w:rsid w:val="004E6234"/>
    <w:rsid w:val="004F0027"/>
    <w:rsid w:val="004F27A3"/>
    <w:rsid w:val="004F622F"/>
    <w:rsid w:val="0050026F"/>
    <w:rsid w:val="0051059B"/>
    <w:rsid w:val="005173E0"/>
    <w:rsid w:val="00517BED"/>
    <w:rsid w:val="005255C7"/>
    <w:rsid w:val="00532840"/>
    <w:rsid w:val="00533B3F"/>
    <w:rsid w:val="005364E1"/>
    <w:rsid w:val="005443CE"/>
    <w:rsid w:val="005544E9"/>
    <w:rsid w:val="005564A7"/>
    <w:rsid w:val="00570DD0"/>
    <w:rsid w:val="00576F6A"/>
    <w:rsid w:val="00581712"/>
    <w:rsid w:val="00582447"/>
    <w:rsid w:val="00583DE5"/>
    <w:rsid w:val="00585248"/>
    <w:rsid w:val="00587772"/>
    <w:rsid w:val="00592E46"/>
    <w:rsid w:val="00594AAF"/>
    <w:rsid w:val="005959D2"/>
    <w:rsid w:val="005C1D96"/>
    <w:rsid w:val="005D01A1"/>
    <w:rsid w:val="005D5D12"/>
    <w:rsid w:val="005D7B78"/>
    <w:rsid w:val="005E0531"/>
    <w:rsid w:val="005F47BA"/>
    <w:rsid w:val="006027AB"/>
    <w:rsid w:val="0060290D"/>
    <w:rsid w:val="00611840"/>
    <w:rsid w:val="006201BE"/>
    <w:rsid w:val="0062275D"/>
    <w:rsid w:val="006235F3"/>
    <w:rsid w:val="00630D1C"/>
    <w:rsid w:val="006345EE"/>
    <w:rsid w:val="00640E7B"/>
    <w:rsid w:val="006445C1"/>
    <w:rsid w:val="006603D0"/>
    <w:rsid w:val="00671EB2"/>
    <w:rsid w:val="006850B3"/>
    <w:rsid w:val="00694643"/>
    <w:rsid w:val="006A43E0"/>
    <w:rsid w:val="006B0A22"/>
    <w:rsid w:val="006B17A0"/>
    <w:rsid w:val="006B2D8D"/>
    <w:rsid w:val="006B3499"/>
    <w:rsid w:val="006B5BB2"/>
    <w:rsid w:val="006C31C5"/>
    <w:rsid w:val="006C446B"/>
    <w:rsid w:val="006D06BC"/>
    <w:rsid w:val="006D27B3"/>
    <w:rsid w:val="006D6DA7"/>
    <w:rsid w:val="006E53A1"/>
    <w:rsid w:val="006F0D22"/>
    <w:rsid w:val="006F2452"/>
    <w:rsid w:val="006F711C"/>
    <w:rsid w:val="006F7B90"/>
    <w:rsid w:val="00702E8B"/>
    <w:rsid w:val="00703E19"/>
    <w:rsid w:val="00703ED5"/>
    <w:rsid w:val="00723272"/>
    <w:rsid w:val="00726AC2"/>
    <w:rsid w:val="007413A3"/>
    <w:rsid w:val="0074457D"/>
    <w:rsid w:val="007446AD"/>
    <w:rsid w:val="00744DE6"/>
    <w:rsid w:val="007450E9"/>
    <w:rsid w:val="00745D05"/>
    <w:rsid w:val="00745EB0"/>
    <w:rsid w:val="00754B48"/>
    <w:rsid w:val="0075677A"/>
    <w:rsid w:val="00756902"/>
    <w:rsid w:val="00760CF4"/>
    <w:rsid w:val="00761E6F"/>
    <w:rsid w:val="00773C18"/>
    <w:rsid w:val="007816A8"/>
    <w:rsid w:val="0078498A"/>
    <w:rsid w:val="00787B90"/>
    <w:rsid w:val="00791FE0"/>
    <w:rsid w:val="007949E5"/>
    <w:rsid w:val="007A6F6D"/>
    <w:rsid w:val="007B61F1"/>
    <w:rsid w:val="007C58E2"/>
    <w:rsid w:val="007C645B"/>
    <w:rsid w:val="007C6CBB"/>
    <w:rsid w:val="007E0EED"/>
    <w:rsid w:val="007E1247"/>
    <w:rsid w:val="007E1951"/>
    <w:rsid w:val="007E7B82"/>
    <w:rsid w:val="007F6B14"/>
    <w:rsid w:val="00800DE7"/>
    <w:rsid w:val="00801686"/>
    <w:rsid w:val="00802E6E"/>
    <w:rsid w:val="00803387"/>
    <w:rsid w:val="00804371"/>
    <w:rsid w:val="0080542F"/>
    <w:rsid w:val="0080627B"/>
    <w:rsid w:val="008066D2"/>
    <w:rsid w:val="00813689"/>
    <w:rsid w:val="00814462"/>
    <w:rsid w:val="00814666"/>
    <w:rsid w:val="00814A59"/>
    <w:rsid w:val="008235BF"/>
    <w:rsid w:val="008248D7"/>
    <w:rsid w:val="00825A1F"/>
    <w:rsid w:val="00826ACC"/>
    <w:rsid w:val="00830F01"/>
    <w:rsid w:val="00844F22"/>
    <w:rsid w:val="00846BA7"/>
    <w:rsid w:val="0085236A"/>
    <w:rsid w:val="00852E1E"/>
    <w:rsid w:val="0085385D"/>
    <w:rsid w:val="00856126"/>
    <w:rsid w:val="00865C87"/>
    <w:rsid w:val="0087247F"/>
    <w:rsid w:val="00874914"/>
    <w:rsid w:val="00874C6A"/>
    <w:rsid w:val="00875285"/>
    <w:rsid w:val="00875FCC"/>
    <w:rsid w:val="00881770"/>
    <w:rsid w:val="008878F5"/>
    <w:rsid w:val="008911A7"/>
    <w:rsid w:val="00894E73"/>
    <w:rsid w:val="008C53E6"/>
    <w:rsid w:val="008C7E18"/>
    <w:rsid w:val="008D5A45"/>
    <w:rsid w:val="008E011A"/>
    <w:rsid w:val="008E52D0"/>
    <w:rsid w:val="008E5824"/>
    <w:rsid w:val="00900278"/>
    <w:rsid w:val="00902C67"/>
    <w:rsid w:val="00910914"/>
    <w:rsid w:val="00913688"/>
    <w:rsid w:val="00916684"/>
    <w:rsid w:val="0093283A"/>
    <w:rsid w:val="0093526B"/>
    <w:rsid w:val="0094356D"/>
    <w:rsid w:val="00945841"/>
    <w:rsid w:val="00945F07"/>
    <w:rsid w:val="0097006F"/>
    <w:rsid w:val="009719A2"/>
    <w:rsid w:val="00973B0C"/>
    <w:rsid w:val="00980579"/>
    <w:rsid w:val="009849BD"/>
    <w:rsid w:val="009911FA"/>
    <w:rsid w:val="00991558"/>
    <w:rsid w:val="009959D7"/>
    <w:rsid w:val="009A7E55"/>
    <w:rsid w:val="009C6D2A"/>
    <w:rsid w:val="009C75CC"/>
    <w:rsid w:val="009D43CB"/>
    <w:rsid w:val="009D5110"/>
    <w:rsid w:val="009E0F28"/>
    <w:rsid w:val="009E335E"/>
    <w:rsid w:val="009F0452"/>
    <w:rsid w:val="009F2C4B"/>
    <w:rsid w:val="009F7D6A"/>
    <w:rsid w:val="00A00A49"/>
    <w:rsid w:val="00A03495"/>
    <w:rsid w:val="00A044C3"/>
    <w:rsid w:val="00A0465A"/>
    <w:rsid w:val="00A07EA0"/>
    <w:rsid w:val="00A12295"/>
    <w:rsid w:val="00A131D8"/>
    <w:rsid w:val="00A147FD"/>
    <w:rsid w:val="00A17BE4"/>
    <w:rsid w:val="00A212B0"/>
    <w:rsid w:val="00A26005"/>
    <w:rsid w:val="00A26A69"/>
    <w:rsid w:val="00A32ECF"/>
    <w:rsid w:val="00A43936"/>
    <w:rsid w:val="00A44A6D"/>
    <w:rsid w:val="00A45394"/>
    <w:rsid w:val="00A4667D"/>
    <w:rsid w:val="00A47CC6"/>
    <w:rsid w:val="00A514A4"/>
    <w:rsid w:val="00A61B44"/>
    <w:rsid w:val="00A66939"/>
    <w:rsid w:val="00A73301"/>
    <w:rsid w:val="00A856E3"/>
    <w:rsid w:val="00A93EC3"/>
    <w:rsid w:val="00A94DBA"/>
    <w:rsid w:val="00AA7E80"/>
    <w:rsid w:val="00AB07FF"/>
    <w:rsid w:val="00AB132A"/>
    <w:rsid w:val="00AB55C8"/>
    <w:rsid w:val="00AB5F2E"/>
    <w:rsid w:val="00AC0B01"/>
    <w:rsid w:val="00AC3990"/>
    <w:rsid w:val="00AD4F59"/>
    <w:rsid w:val="00AE1125"/>
    <w:rsid w:val="00AE3017"/>
    <w:rsid w:val="00AE5A31"/>
    <w:rsid w:val="00AE5F0F"/>
    <w:rsid w:val="00AE6B24"/>
    <w:rsid w:val="00AE6F5C"/>
    <w:rsid w:val="00AF4C97"/>
    <w:rsid w:val="00AF58F3"/>
    <w:rsid w:val="00B00FA9"/>
    <w:rsid w:val="00B1229F"/>
    <w:rsid w:val="00B16015"/>
    <w:rsid w:val="00B22F15"/>
    <w:rsid w:val="00B309E4"/>
    <w:rsid w:val="00B41887"/>
    <w:rsid w:val="00B4191A"/>
    <w:rsid w:val="00B50EB3"/>
    <w:rsid w:val="00B63E33"/>
    <w:rsid w:val="00B65D24"/>
    <w:rsid w:val="00B72F28"/>
    <w:rsid w:val="00B74896"/>
    <w:rsid w:val="00B75C76"/>
    <w:rsid w:val="00B76334"/>
    <w:rsid w:val="00B83EC7"/>
    <w:rsid w:val="00BA4376"/>
    <w:rsid w:val="00BB0EE8"/>
    <w:rsid w:val="00BB1CD9"/>
    <w:rsid w:val="00BB7D39"/>
    <w:rsid w:val="00BC0C93"/>
    <w:rsid w:val="00BC3AC5"/>
    <w:rsid w:val="00BC3D0F"/>
    <w:rsid w:val="00BD0944"/>
    <w:rsid w:val="00BD1486"/>
    <w:rsid w:val="00BD3C26"/>
    <w:rsid w:val="00BD64FB"/>
    <w:rsid w:val="00BD7A15"/>
    <w:rsid w:val="00BE5953"/>
    <w:rsid w:val="00BE7B07"/>
    <w:rsid w:val="00BF25E4"/>
    <w:rsid w:val="00BF5421"/>
    <w:rsid w:val="00BF589D"/>
    <w:rsid w:val="00C0152B"/>
    <w:rsid w:val="00C0418A"/>
    <w:rsid w:val="00C110A6"/>
    <w:rsid w:val="00C11556"/>
    <w:rsid w:val="00C1264E"/>
    <w:rsid w:val="00C1605C"/>
    <w:rsid w:val="00C178FB"/>
    <w:rsid w:val="00C30E71"/>
    <w:rsid w:val="00C33E5E"/>
    <w:rsid w:val="00C37E0C"/>
    <w:rsid w:val="00C676C1"/>
    <w:rsid w:val="00C80CFD"/>
    <w:rsid w:val="00C93707"/>
    <w:rsid w:val="00C94F1C"/>
    <w:rsid w:val="00CA287B"/>
    <w:rsid w:val="00CA2993"/>
    <w:rsid w:val="00CA2A92"/>
    <w:rsid w:val="00CA2B3B"/>
    <w:rsid w:val="00CA7699"/>
    <w:rsid w:val="00CB30B6"/>
    <w:rsid w:val="00CD06DC"/>
    <w:rsid w:val="00CD3C95"/>
    <w:rsid w:val="00CD440E"/>
    <w:rsid w:val="00CD6D12"/>
    <w:rsid w:val="00CE0907"/>
    <w:rsid w:val="00CE386D"/>
    <w:rsid w:val="00CE507F"/>
    <w:rsid w:val="00CF0768"/>
    <w:rsid w:val="00CF17C3"/>
    <w:rsid w:val="00CF6B95"/>
    <w:rsid w:val="00D00BA6"/>
    <w:rsid w:val="00D0183F"/>
    <w:rsid w:val="00D05AED"/>
    <w:rsid w:val="00D15CE2"/>
    <w:rsid w:val="00D1691F"/>
    <w:rsid w:val="00D202DF"/>
    <w:rsid w:val="00D22734"/>
    <w:rsid w:val="00D268A5"/>
    <w:rsid w:val="00D34484"/>
    <w:rsid w:val="00D42686"/>
    <w:rsid w:val="00D5033B"/>
    <w:rsid w:val="00D55609"/>
    <w:rsid w:val="00D738FD"/>
    <w:rsid w:val="00D7418E"/>
    <w:rsid w:val="00D77962"/>
    <w:rsid w:val="00D82B1A"/>
    <w:rsid w:val="00D868B9"/>
    <w:rsid w:val="00D91EC7"/>
    <w:rsid w:val="00D95875"/>
    <w:rsid w:val="00DB30F6"/>
    <w:rsid w:val="00DB7290"/>
    <w:rsid w:val="00DC037F"/>
    <w:rsid w:val="00DC25C2"/>
    <w:rsid w:val="00DC782D"/>
    <w:rsid w:val="00DD5CE4"/>
    <w:rsid w:val="00DD7D3F"/>
    <w:rsid w:val="00DE07C8"/>
    <w:rsid w:val="00DE24F9"/>
    <w:rsid w:val="00DE3532"/>
    <w:rsid w:val="00DF0FBA"/>
    <w:rsid w:val="00DF432C"/>
    <w:rsid w:val="00DF4559"/>
    <w:rsid w:val="00DF4A12"/>
    <w:rsid w:val="00DF4DE5"/>
    <w:rsid w:val="00E03EB8"/>
    <w:rsid w:val="00E10856"/>
    <w:rsid w:val="00E1114B"/>
    <w:rsid w:val="00E11237"/>
    <w:rsid w:val="00E2188E"/>
    <w:rsid w:val="00E26EA7"/>
    <w:rsid w:val="00E42500"/>
    <w:rsid w:val="00E47ADC"/>
    <w:rsid w:val="00E61214"/>
    <w:rsid w:val="00E612CB"/>
    <w:rsid w:val="00E6743B"/>
    <w:rsid w:val="00E7243F"/>
    <w:rsid w:val="00E72FC1"/>
    <w:rsid w:val="00E80B63"/>
    <w:rsid w:val="00E91DD2"/>
    <w:rsid w:val="00E9275E"/>
    <w:rsid w:val="00E947D3"/>
    <w:rsid w:val="00E95C41"/>
    <w:rsid w:val="00E97776"/>
    <w:rsid w:val="00EA0FBB"/>
    <w:rsid w:val="00EA6727"/>
    <w:rsid w:val="00EC0EC1"/>
    <w:rsid w:val="00EC3BAE"/>
    <w:rsid w:val="00EC587D"/>
    <w:rsid w:val="00ED0A0B"/>
    <w:rsid w:val="00ED35A5"/>
    <w:rsid w:val="00EE1D95"/>
    <w:rsid w:val="00EE3530"/>
    <w:rsid w:val="00EE78AF"/>
    <w:rsid w:val="00EF6BEE"/>
    <w:rsid w:val="00F01015"/>
    <w:rsid w:val="00F03DD2"/>
    <w:rsid w:val="00F07BF6"/>
    <w:rsid w:val="00F13E5E"/>
    <w:rsid w:val="00F14CE8"/>
    <w:rsid w:val="00F17DDF"/>
    <w:rsid w:val="00F25077"/>
    <w:rsid w:val="00F254C8"/>
    <w:rsid w:val="00F42297"/>
    <w:rsid w:val="00F514FD"/>
    <w:rsid w:val="00F649F7"/>
    <w:rsid w:val="00F73ABA"/>
    <w:rsid w:val="00F86634"/>
    <w:rsid w:val="00FB2F7A"/>
    <w:rsid w:val="00FB791C"/>
    <w:rsid w:val="00FC0636"/>
    <w:rsid w:val="00FC0C03"/>
    <w:rsid w:val="00FC7F83"/>
    <w:rsid w:val="00FD1C13"/>
    <w:rsid w:val="00FD5AC8"/>
    <w:rsid w:val="00FD670A"/>
    <w:rsid w:val="00FF6486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BA6378C-6CB4-47FE-AEDB-5BDF6400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Heading1Char">
    <w:name w:val="Heading 1 Char"/>
    <w:link w:val="Heading1"/>
    <w:locked/>
    <w:rsid w:val="00D738FD"/>
    <w:rPr>
      <w:rFonts w:ascii="Arial Black" w:hAnsi="Arial Black" w:cs="Arial"/>
      <w:b/>
      <w:bCs/>
      <w:kern w:val="32"/>
      <w:sz w:val="28"/>
      <w:szCs w:val="32"/>
      <w:lang w:val="en-US" w:eastAsia="en-US" w:bidi="ar-SA"/>
    </w:rPr>
  </w:style>
  <w:style w:type="paragraph" w:styleId="Date">
    <w:name w:val="Date"/>
    <w:basedOn w:val="Normal"/>
    <w:next w:val="Normal"/>
    <w:rsid w:val="004E552B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4E552B"/>
    <w:pPr>
      <w:spacing w:line="360" w:lineRule="auto"/>
    </w:pPr>
    <w:rPr>
      <w:rFonts w:ascii="Arial" w:hAnsi="Arial"/>
      <w:sz w:val="28"/>
    </w:rPr>
  </w:style>
  <w:style w:type="paragraph" w:customStyle="1" w:styleId="Standard1">
    <w:name w:val="Standard1"/>
    <w:basedOn w:val="Normal"/>
    <w:rsid w:val="004E552B"/>
    <w:pPr>
      <w:spacing w:before="60" w:after="60"/>
    </w:pPr>
    <w:rPr>
      <w:rFonts w:ascii="Times New Roman" w:hAnsi="Times New Roman"/>
      <w:szCs w:val="20"/>
    </w:rPr>
  </w:style>
  <w:style w:type="character" w:styleId="Hyperlink">
    <w:name w:val="Hyperlink"/>
    <w:rsid w:val="00074A8B"/>
    <w:rPr>
      <w:color w:val="0000FF"/>
      <w:u w:val="single"/>
    </w:rPr>
  </w:style>
  <w:style w:type="character" w:styleId="CommentReference">
    <w:name w:val="annotation reference"/>
    <w:semiHidden/>
    <w:rsid w:val="00BE5953"/>
    <w:rPr>
      <w:sz w:val="16"/>
      <w:szCs w:val="16"/>
    </w:rPr>
  </w:style>
  <w:style w:type="paragraph" w:styleId="CommentText">
    <w:name w:val="annotation text"/>
    <w:basedOn w:val="Normal"/>
    <w:semiHidden/>
    <w:rsid w:val="00BE595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E5953"/>
    <w:rPr>
      <w:b/>
      <w:bCs/>
    </w:rPr>
  </w:style>
  <w:style w:type="paragraph" w:styleId="BalloonText">
    <w:name w:val="Balloon Text"/>
    <w:basedOn w:val="Normal"/>
    <w:semiHidden/>
    <w:rsid w:val="00BE5953"/>
    <w:rPr>
      <w:rFonts w:cs="Tahoma"/>
      <w:sz w:val="16"/>
      <w:szCs w:val="16"/>
    </w:rPr>
  </w:style>
  <w:style w:type="paragraph" w:styleId="Header">
    <w:name w:val="header"/>
    <w:basedOn w:val="Normal"/>
    <w:rsid w:val="00BE59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95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32ECF"/>
    <w:pPr>
      <w:shd w:val="clear" w:color="auto" w:fill="000080"/>
    </w:pPr>
    <w:rPr>
      <w:rFonts w:cs="Tahoma"/>
      <w:szCs w:val="20"/>
    </w:rPr>
  </w:style>
  <w:style w:type="character" w:customStyle="1" w:styleId="scayt-misspell">
    <w:name w:val="scayt-misspell"/>
    <w:rsid w:val="00260527"/>
  </w:style>
  <w:style w:type="paragraph" w:styleId="ListParagraph">
    <w:name w:val="List Paragraph"/>
    <w:basedOn w:val="Normal"/>
    <w:uiPriority w:val="34"/>
    <w:qFormat/>
    <w:rsid w:val="00802E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eamtext.net/text.aspx?event=FCCDHH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aynewx\LOCALS~1\Temp\TCDE17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BA86-1071-492B-940C-161831B6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4</Pages>
  <Words>540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4138</CharactersWithSpaces>
  <SharedDoc>false</SharedDoc>
  <HLinks>
    <vt:vector size="6" baseType="variant"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http://www.streamtext.net/text.aspx?event=FCCDHH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DOH User</dc:creator>
  <cp:keywords>FCCDHH 2-11-12-2016 Agenda</cp:keywords>
  <cp:lastModifiedBy>Escoto, John M</cp:lastModifiedBy>
  <cp:revision>2</cp:revision>
  <cp:lastPrinted>2016-02-09T13:47:00Z</cp:lastPrinted>
  <dcterms:created xsi:type="dcterms:W3CDTF">2016-02-09T17:57:00Z</dcterms:created>
  <dcterms:modified xsi:type="dcterms:W3CDTF">2016-02-09T17:57:00Z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_NewReviewCycle">
    <vt:lpwstr/>
  </property>
</Properties>
</file>