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7EB13" w14:textId="77777777" w:rsidR="00F05794" w:rsidRDefault="00151415" w:rsidP="00151415">
      <w:pPr>
        <w:jc w:val="center"/>
        <w:rPr>
          <w:noProof/>
        </w:rPr>
      </w:pPr>
      <w:r w:rsidRPr="00094FF5">
        <w:rPr>
          <w:noProof/>
        </w:rPr>
        <w:pict w14:anchorId="1FB688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fl health_clr" style="width:150pt;height:122.25pt;visibility:visible">
            <v:imagedata r:id="rId4" o:title="fl health_clr"/>
            <o:lock v:ext="edit" grouping="t"/>
          </v:shape>
        </w:pict>
      </w:r>
    </w:p>
    <w:p w14:paraId="3151E409" w14:textId="77777777" w:rsidR="00151415" w:rsidRDefault="00151415" w:rsidP="00151415">
      <w:pPr>
        <w:jc w:val="center"/>
        <w:rPr>
          <w:rFonts w:ascii="Antique Olive" w:hAnsi="Antique Olive"/>
        </w:rPr>
      </w:pPr>
    </w:p>
    <w:p w14:paraId="2DA60696" w14:textId="77777777" w:rsidR="00F05794" w:rsidRDefault="00F05794">
      <w:pPr>
        <w:pStyle w:val="Heading2"/>
        <w:rPr>
          <w:u w:val="single"/>
        </w:rPr>
      </w:pPr>
      <w:r>
        <w:rPr>
          <w:u w:val="single"/>
        </w:rPr>
        <w:t>APPROVED BODY PIERCING COURSE</w:t>
      </w:r>
    </w:p>
    <w:p w14:paraId="55576FBF" w14:textId="77777777" w:rsidR="00F05794" w:rsidRDefault="00F05794">
      <w:pPr>
        <w:jc w:val="center"/>
        <w:rPr>
          <w:rFonts w:ascii="CG Times" w:hAnsi="CG Times"/>
          <w:b/>
          <w:sz w:val="48"/>
        </w:rPr>
      </w:pPr>
      <w:r>
        <w:rPr>
          <w:rFonts w:ascii="CG Times" w:hAnsi="CG Times"/>
          <w:b/>
          <w:color w:val="FF0000"/>
          <w:sz w:val="48"/>
        </w:rPr>
        <w:t xml:space="preserve">$100.00 </w:t>
      </w:r>
      <w:r w:rsidRPr="00B544EA">
        <w:rPr>
          <w:rFonts w:ascii="CG Times" w:hAnsi="CG Times"/>
          <w:b/>
          <w:color w:val="000000"/>
          <w:sz w:val="48"/>
        </w:rPr>
        <w:t>P</w:t>
      </w:r>
      <w:r>
        <w:rPr>
          <w:rFonts w:ascii="CG Times" w:hAnsi="CG Times"/>
          <w:b/>
          <w:sz w:val="48"/>
        </w:rPr>
        <w:t>er Person</w:t>
      </w:r>
    </w:p>
    <w:p w14:paraId="1666E8A0" w14:textId="77777777" w:rsidR="00F05794" w:rsidRDefault="00F05794">
      <w:pPr>
        <w:rPr>
          <w:rFonts w:ascii="Antique Olive" w:hAnsi="Antique Olive"/>
          <w:sz w:val="16"/>
        </w:rPr>
      </w:pPr>
    </w:p>
    <w:p w14:paraId="04F70DBB" w14:textId="77777777" w:rsidR="00F05794" w:rsidRDefault="00F05794">
      <w:pPr>
        <w:rPr>
          <w:rFonts w:ascii="CG Times" w:hAnsi="CG Times"/>
          <w:color w:val="008000"/>
          <w:sz w:val="16"/>
        </w:rPr>
      </w:pPr>
      <w:r>
        <w:rPr>
          <w:rFonts w:ascii="CG Times" w:hAnsi="CG Times"/>
        </w:rPr>
        <w:t xml:space="preserve">  </w:t>
      </w:r>
    </w:p>
    <w:p w14:paraId="14D67CFA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sz w:val="28"/>
        </w:rPr>
        <w:t>Certificate of Completion -</w:t>
      </w:r>
      <w:r>
        <w:rPr>
          <w:rFonts w:ascii="CG Times" w:hAnsi="CG Times"/>
        </w:rPr>
        <w:t xml:space="preserve"> Upon completion of class you will receive</w:t>
      </w:r>
    </w:p>
    <w:p w14:paraId="03854596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certificate of completion. All Body Piercers are required to attend an annual </w:t>
      </w:r>
    </w:p>
    <w:p w14:paraId="2ACB38E6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training class. </w:t>
      </w:r>
      <w:r>
        <w:rPr>
          <w:rFonts w:ascii="CG Times" w:hAnsi="CG Times"/>
          <w:b/>
        </w:rPr>
        <w:t>Pre-</w:t>
      </w:r>
      <w:r w:rsidRPr="00632CF3">
        <w:rPr>
          <w:rFonts w:ascii="CG Times" w:hAnsi="CG Times"/>
          <w:b/>
        </w:rPr>
        <w:t>registration required</w:t>
      </w:r>
    </w:p>
    <w:p w14:paraId="5152AC3E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This course meets the requirements of F.A.C. 64E-19.</w:t>
      </w:r>
    </w:p>
    <w:p w14:paraId="6BA69472" w14:textId="77777777" w:rsidR="00F05794" w:rsidRDefault="00F05794" w:rsidP="007468C7">
      <w:pPr>
        <w:ind w:firstLine="720"/>
        <w:rPr>
          <w:rFonts w:ascii="Arial" w:hAnsi="Arial"/>
          <w:color w:val="FF00FF"/>
          <w:sz w:val="48"/>
        </w:rPr>
      </w:pPr>
      <w:r>
        <w:rPr>
          <w:rFonts w:ascii="Arial" w:hAnsi="Arial"/>
          <w:color w:val="FF00FF"/>
          <w:sz w:val="48"/>
        </w:rPr>
        <w:t>Registration is Easy</w:t>
      </w:r>
    </w:p>
    <w:p w14:paraId="7099D604" w14:textId="77777777" w:rsidR="00F05794" w:rsidRDefault="00F05794" w:rsidP="007468C7">
      <w:pPr>
        <w:rPr>
          <w:rFonts w:ascii="CG Times" w:hAnsi="CG Times"/>
        </w:rPr>
      </w:pPr>
      <w:r>
        <w:rPr>
          <w:noProof/>
        </w:rPr>
        <w:pict w14:anchorId="38A40784">
          <v:line id="_x0000_s1026" style="position:absolute;flip:y;z-index:3" from="-27.5pt,5.6pt" to="-27.5pt,365.6pt"/>
        </w:pict>
      </w:r>
      <w:r>
        <w:rPr>
          <w:rFonts w:ascii="CG Times" w:hAnsi="CG Times"/>
          <w:color w:val="FF00FF"/>
          <w:sz w:val="36"/>
        </w:rPr>
        <w:t xml:space="preserve">  1.</w:t>
      </w:r>
      <w:r>
        <w:rPr>
          <w:rFonts w:ascii="CG Times" w:hAnsi="CG Times"/>
        </w:rPr>
        <w:tab/>
      </w:r>
      <w:r>
        <w:rPr>
          <w:rFonts w:ascii="CG Times" w:hAnsi="CG Times"/>
          <w:b/>
        </w:rPr>
        <w:t>WHERE:</w:t>
      </w:r>
      <w:r w:rsidRPr="00632CF3">
        <w:rPr>
          <w:rFonts w:ascii="CG Times" w:hAnsi="CG Times"/>
        </w:rPr>
        <w:t xml:space="preserve"> </w:t>
      </w:r>
      <w:r w:rsidR="007A0B70">
        <w:rPr>
          <w:rFonts w:ascii="CG Times" w:hAnsi="CG Times"/>
        </w:rPr>
        <w:t>Florida Department of Health- Duval County</w:t>
      </w:r>
    </w:p>
    <w:p w14:paraId="58B45A5A" w14:textId="77777777" w:rsidR="00F05794" w:rsidRDefault="008711DB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515 W. 6</w:t>
      </w:r>
      <w:r w:rsidRPr="008711DB">
        <w:rPr>
          <w:rFonts w:ascii="CG Times" w:hAnsi="CG Times"/>
          <w:vertAlign w:val="superscript"/>
        </w:rPr>
        <w:t>th</w:t>
      </w:r>
      <w:r>
        <w:rPr>
          <w:rFonts w:ascii="CG Times" w:hAnsi="CG Times"/>
        </w:rPr>
        <w:t xml:space="preserve"> Street</w:t>
      </w:r>
    </w:p>
    <w:p w14:paraId="19FB1520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Jacksonville, Fl 322</w:t>
      </w:r>
      <w:r w:rsidR="008711DB">
        <w:rPr>
          <w:rFonts w:ascii="CG Times" w:hAnsi="CG Times"/>
        </w:rPr>
        <w:t>06</w:t>
      </w:r>
    </w:p>
    <w:p w14:paraId="50662BB7" w14:textId="77777777" w:rsidR="00F05794" w:rsidRDefault="00F05794" w:rsidP="00632CF3">
      <w:pPr>
        <w:rPr>
          <w:rFonts w:ascii="CG Times" w:hAnsi="CG Times"/>
        </w:rPr>
      </w:pPr>
      <w:r>
        <w:rPr>
          <w:rFonts w:ascii="Arial" w:hAnsi="Arial"/>
          <w:b/>
        </w:rPr>
        <w:tab/>
      </w:r>
      <w:r>
        <w:rPr>
          <w:rFonts w:ascii="CG Times" w:hAnsi="CG Times"/>
          <w:b/>
        </w:rPr>
        <w:t xml:space="preserve">WHEN: </w:t>
      </w:r>
      <w:r w:rsidR="004A6C99">
        <w:rPr>
          <w:rFonts w:ascii="CG Times" w:hAnsi="CG Times"/>
          <w:b/>
        </w:rPr>
        <w:t>Monday</w:t>
      </w:r>
      <w:r>
        <w:rPr>
          <w:rFonts w:ascii="CG Times" w:hAnsi="CG Times"/>
          <w:b/>
        </w:rPr>
        <w:t xml:space="preserve">, </w:t>
      </w:r>
      <w:r w:rsidR="007E6BD7">
        <w:rPr>
          <w:rFonts w:ascii="CG Times" w:hAnsi="CG Times"/>
          <w:b/>
        </w:rPr>
        <w:t>March 7</w:t>
      </w:r>
      <w:r w:rsidR="007E6BD7" w:rsidRPr="007E6BD7">
        <w:rPr>
          <w:rFonts w:ascii="CG Times" w:hAnsi="CG Times"/>
          <w:b/>
          <w:vertAlign w:val="superscript"/>
        </w:rPr>
        <w:t>th</w:t>
      </w:r>
      <w:r w:rsidR="001215F5">
        <w:rPr>
          <w:rFonts w:ascii="CG Times" w:hAnsi="CG Times"/>
          <w:b/>
        </w:rPr>
        <w:t>, 20</w:t>
      </w:r>
      <w:r w:rsidR="00BB4083">
        <w:rPr>
          <w:rFonts w:ascii="CG Times" w:hAnsi="CG Times"/>
          <w:b/>
        </w:rPr>
        <w:t>2</w:t>
      </w:r>
      <w:r w:rsidR="00254DFB">
        <w:rPr>
          <w:rFonts w:ascii="CG Times" w:hAnsi="CG Times"/>
          <w:b/>
        </w:rPr>
        <w:t>2</w:t>
      </w:r>
      <w:r w:rsidR="003B07FF">
        <w:rPr>
          <w:rFonts w:ascii="CG Times" w:hAnsi="CG Times"/>
          <w:b/>
        </w:rPr>
        <w:t xml:space="preserve"> </w:t>
      </w:r>
      <w:r>
        <w:rPr>
          <w:rFonts w:ascii="CG Times" w:hAnsi="CG Times"/>
        </w:rPr>
        <w:t xml:space="preserve">9am – 1pm  </w:t>
      </w:r>
      <w:r>
        <w:rPr>
          <w:rFonts w:ascii="CG Times" w:hAnsi="CG Times"/>
        </w:rPr>
        <w:tab/>
      </w:r>
    </w:p>
    <w:p w14:paraId="7AA7E312" w14:textId="77777777" w:rsidR="00F05794" w:rsidRDefault="00F05794">
      <w:pPr>
        <w:rPr>
          <w:rFonts w:ascii="CG Times" w:hAnsi="CG Times"/>
        </w:rPr>
      </w:pPr>
      <w:r>
        <w:rPr>
          <w:noProof/>
        </w:rPr>
        <w:pict w14:anchorId="07C11EEF">
          <v:line id="_x0000_s1027" style="position:absolute;z-index:1" from="0,3.6pt" to="302.4pt,3.6pt" o:allowincell="f"/>
        </w:pict>
      </w:r>
      <w:r>
        <w:rPr>
          <w:rFonts w:ascii="CG Times" w:hAnsi="CG Times"/>
          <w:color w:val="FF00FF"/>
          <w:sz w:val="36"/>
        </w:rPr>
        <w:t xml:space="preserve">  2.  </w:t>
      </w:r>
      <w:r>
        <w:rPr>
          <w:rFonts w:ascii="Arial" w:hAnsi="Arial"/>
          <w:b/>
        </w:rPr>
        <w:t>CHOOSE YOUR METHOD OF REGISTRATION</w:t>
      </w:r>
    </w:p>
    <w:p w14:paraId="15BF1058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i/>
        </w:rPr>
        <w:t>PHONE</w:t>
      </w:r>
      <w:r>
        <w:rPr>
          <w:rFonts w:ascii="CG Times" w:hAnsi="CG Times"/>
        </w:rPr>
        <w:t xml:space="preserve"> (904) 253-2578 (pay by credit card)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 w:rsidR="005442B2">
        <w:rPr>
          <w:rFonts w:ascii="CG Times" w:hAnsi="CG Times"/>
          <w:b/>
          <w:i/>
        </w:rPr>
        <w:t>Email Registration Form to: Cassandra.haverkamp@flhealth.gov</w:t>
      </w:r>
    </w:p>
    <w:p w14:paraId="5DE2BB89" w14:textId="77777777" w:rsidR="00F05794" w:rsidRDefault="00F05794">
      <w:pPr>
        <w:rPr>
          <w:rFonts w:ascii="CG Times" w:hAnsi="CG Times"/>
        </w:rPr>
      </w:pPr>
      <w:r>
        <w:rPr>
          <w:noProof/>
        </w:rPr>
        <w:pict w14:anchorId="16CC7159">
          <v:line id="_x0000_s1028" style="position:absolute;z-index:2" from="0,1.2pt" to="302.4pt,1.2pt" o:allowincell="f"/>
        </w:pict>
      </w:r>
      <w:r>
        <w:rPr>
          <w:rFonts w:ascii="CG Times" w:hAnsi="CG Times"/>
          <w:color w:val="FF00FF"/>
          <w:sz w:val="36"/>
        </w:rPr>
        <w:t xml:space="preserve">  3.</w:t>
      </w:r>
      <w:r>
        <w:rPr>
          <w:rFonts w:ascii="Arial" w:hAnsi="Arial"/>
          <w:b/>
        </w:rPr>
        <w:tab/>
        <w:t>CHOOSE YOUR METHOD OF PAYMENT</w:t>
      </w:r>
    </w:p>
    <w:p w14:paraId="5E41601E" w14:textId="77777777" w:rsidR="00F05794" w:rsidRDefault="00F05794" w:rsidP="00836EDD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836EDD">
        <w:rPr>
          <w:rFonts w:ascii="CG Times" w:hAnsi="CG Times"/>
          <w:b/>
        </w:rPr>
        <w:t>PHONE</w:t>
      </w:r>
      <w:r>
        <w:rPr>
          <w:rFonts w:ascii="CG Times" w:hAnsi="CG Times"/>
          <w:b/>
        </w:rPr>
        <w:t xml:space="preserve">: </w:t>
      </w:r>
      <w:r w:rsidR="00836EDD">
        <w:rPr>
          <w:rFonts w:ascii="CG Times" w:hAnsi="CG Times"/>
        </w:rPr>
        <w:t>Contact the cashier at (904) 253-2</w:t>
      </w:r>
      <w:r w:rsidR="00721964">
        <w:rPr>
          <w:rFonts w:ascii="CG Times" w:hAnsi="CG Times"/>
        </w:rPr>
        <w:t>5</w:t>
      </w:r>
      <w:r w:rsidR="00836EDD">
        <w:rPr>
          <w:rFonts w:ascii="CG Times" w:hAnsi="CG Times"/>
        </w:rPr>
        <w:t>78 to pre-pay in the amount of $100.00 (Non-refundable) If class is missed a future date can by chosen</w:t>
      </w:r>
      <w:r w:rsidR="00721964">
        <w:rPr>
          <w:rFonts w:ascii="CG Times" w:hAnsi="CG Times"/>
        </w:rPr>
        <w:t xml:space="preserve"> as space permits.</w:t>
      </w:r>
      <w:r w:rsidR="00836EDD">
        <w:rPr>
          <w:rFonts w:ascii="CG Times" w:hAnsi="CG Times"/>
        </w:rPr>
        <w:t xml:space="preserve"> </w:t>
      </w:r>
    </w:p>
    <w:p w14:paraId="0D114794" w14:textId="77777777" w:rsidR="00F05794" w:rsidRDefault="00F05794" w:rsidP="00F229A2">
      <w:pPr>
        <w:shd w:val="clear" w:color="auto" w:fill="FFFFFF"/>
        <w:rPr>
          <w:rFonts w:ascii="CG Times" w:hAnsi="CG Times"/>
          <w:sz w:val="16"/>
        </w:rPr>
      </w:pPr>
      <w:r>
        <w:rPr>
          <w:noProof/>
        </w:rPr>
        <w:pict w14:anchorId="3C25117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5.15pt;width:378pt;height:207pt;z-index:4" fillcolor="yellow" strokecolor="yellow">
            <v:textbox style="mso-next-textbox:#_x0000_s1029">
              <w:txbxContent>
                <w:p w14:paraId="751CBE0D" w14:textId="77777777" w:rsidR="00F05794" w:rsidRDefault="00F05794" w:rsidP="00F229A2">
                  <w:pPr>
                    <w:shd w:val="clear" w:color="auto" w:fill="FFFFFF"/>
                  </w:pPr>
                  <w:r>
                    <w:t xml:space="preserve">  </w:t>
                  </w:r>
                  <w:r>
                    <w:rPr>
                      <w:rFonts w:ascii="CG Times" w:hAnsi="CG Times"/>
                      <w:color w:val="FF00FF"/>
                      <w:sz w:val="36"/>
                    </w:rPr>
                    <w:t xml:space="preserve"> 4.  </w:t>
                  </w:r>
                  <w:r>
                    <w:tab/>
                  </w:r>
                  <w:r>
                    <w:rPr>
                      <w:rFonts w:ascii="Arial" w:hAnsi="Arial"/>
                      <w:b/>
                      <w:u w:val="single"/>
                    </w:rPr>
                    <w:t>REGISTRANT INFORMATION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14:paraId="6AB3EA29" w14:textId="77777777" w:rsidR="00F05794" w:rsidRDefault="00F05794" w:rsidP="00F229A2">
                  <w:pPr>
                    <w:shd w:val="clear" w:color="auto" w:fill="FFFFFF"/>
                  </w:pPr>
                  <w:r>
                    <w:tab/>
                    <w:t xml:space="preserve">           (One registrant per form- please print or type)</w:t>
                  </w:r>
                </w:p>
                <w:p w14:paraId="132B2766" w14:textId="77777777" w:rsidR="00F05794" w:rsidRDefault="00F05794" w:rsidP="00F229A2">
                  <w:pPr>
                    <w:shd w:val="clear" w:color="auto" w:fill="FFFFFF"/>
                  </w:pPr>
                </w:p>
                <w:p w14:paraId="79933B3C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FIRST </w:t>
                  </w:r>
                  <w:proofErr w:type="gramStart"/>
                  <w:r>
                    <w:rPr>
                      <w:sz w:val="20"/>
                    </w:rPr>
                    <w:t xml:space="preserve">NAME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____________________________________________</w:t>
                  </w:r>
                </w:p>
                <w:p w14:paraId="20545C11" w14:textId="77777777" w:rsidR="00F05794" w:rsidRDefault="00F05794" w:rsidP="00F229A2">
                  <w:pPr>
                    <w:shd w:val="clear" w:color="auto" w:fill="FFFFFF"/>
                    <w:rPr>
                      <w:sz w:val="20"/>
                    </w:rPr>
                  </w:pPr>
                </w:p>
                <w:p w14:paraId="5F5CC7F9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LAST </w:t>
                  </w:r>
                  <w:proofErr w:type="gramStart"/>
                  <w:r>
                    <w:rPr>
                      <w:sz w:val="20"/>
                    </w:rPr>
                    <w:t xml:space="preserve">NAME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_____________________________________________</w:t>
                  </w:r>
                </w:p>
                <w:p w14:paraId="05708675" w14:textId="77777777" w:rsidR="00F05794" w:rsidRDefault="00F05794" w:rsidP="00F229A2">
                  <w:pPr>
                    <w:shd w:val="clear" w:color="auto" w:fill="FFFFFF"/>
                    <w:rPr>
                      <w:sz w:val="20"/>
                    </w:rPr>
                  </w:pPr>
                </w:p>
                <w:p w14:paraId="48E2F8AA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BUSINESS </w:t>
                  </w:r>
                  <w:proofErr w:type="gramStart"/>
                  <w:r>
                    <w:rPr>
                      <w:sz w:val="20"/>
                    </w:rPr>
                    <w:t xml:space="preserve">NAME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 xml:space="preserve">________________________________________ </w:t>
                  </w:r>
                </w:p>
                <w:p w14:paraId="466A7A82" w14:textId="77777777" w:rsidR="00F05794" w:rsidRDefault="00F05794" w:rsidP="00F229A2">
                  <w:pPr>
                    <w:shd w:val="clear" w:color="auto" w:fill="FFFFFF"/>
                    <w:rPr>
                      <w:sz w:val="20"/>
                    </w:rPr>
                  </w:pPr>
                </w:p>
                <w:p w14:paraId="7DEAA484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proofErr w:type="gramStart"/>
                  <w:r>
                    <w:rPr>
                      <w:sz w:val="20"/>
                    </w:rPr>
                    <w:t xml:space="preserve">ADDRESS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_______________________________________________</w:t>
                  </w:r>
                </w:p>
                <w:p w14:paraId="2DB64D3F" w14:textId="77777777" w:rsidR="00F05794" w:rsidRDefault="00F05794" w:rsidP="00F229A2">
                  <w:pPr>
                    <w:shd w:val="clear" w:color="auto" w:fill="FFFFFF"/>
                    <w:rPr>
                      <w:sz w:val="20"/>
                    </w:rPr>
                  </w:pPr>
                </w:p>
                <w:p w14:paraId="45BE35F0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proofErr w:type="gramStart"/>
                  <w:r>
                    <w:rPr>
                      <w:sz w:val="20"/>
                    </w:rPr>
                    <w:t xml:space="preserve">CITY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 xml:space="preserve">______________________________  </w:t>
                  </w:r>
                </w:p>
                <w:p w14:paraId="2D28200A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</w:p>
                <w:p w14:paraId="7761F007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ZIP CODE </w:t>
                  </w:r>
                  <w:r>
                    <w:rPr>
                      <w:sz w:val="20"/>
                      <w:u w:val="single"/>
                    </w:rPr>
                    <w:t>___________________________</w:t>
                  </w:r>
                </w:p>
                <w:p w14:paraId="034238EE" w14:textId="77777777" w:rsidR="00F05794" w:rsidRDefault="00F05794" w:rsidP="00F2512F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</w:p>
                <w:p w14:paraId="1E8EA3A8" w14:textId="77777777" w:rsidR="00F05794" w:rsidRDefault="00F05794" w:rsidP="00F2512F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proofErr w:type="gramStart"/>
                  <w:r>
                    <w:rPr>
                      <w:sz w:val="20"/>
                    </w:rPr>
                    <w:t xml:space="preserve">TELEPHONE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_________________________________</w:t>
                  </w:r>
                </w:p>
                <w:p w14:paraId="6129296A" w14:textId="77777777" w:rsidR="00F05794" w:rsidRDefault="00F05794">
                  <w:pPr>
                    <w:rPr>
                      <w:u w:val="single"/>
                    </w:rPr>
                  </w:pPr>
                </w:p>
                <w:p w14:paraId="0326BFFF" w14:textId="77777777" w:rsidR="00F05794" w:rsidRDefault="00F05794">
                  <w:pPr>
                    <w:rPr>
                      <w:u w:val="single"/>
                    </w:rPr>
                  </w:pPr>
                  <w:proofErr w:type="gramStart"/>
                  <w:r>
                    <w:t xml:space="preserve">OTHER  </w:t>
                  </w:r>
                  <w:r>
                    <w:rPr>
                      <w:u w:val="single"/>
                    </w:rPr>
                    <w:t>_</w:t>
                  </w:r>
                  <w:proofErr w:type="gramEnd"/>
                  <w:r>
                    <w:rPr>
                      <w:u w:val="single"/>
                    </w:rPr>
                    <w:t>_____________________________________</w:t>
                  </w:r>
                </w:p>
                <w:p w14:paraId="00A0501D" w14:textId="77777777" w:rsidR="00F05794" w:rsidRDefault="00F05794">
                  <w:r>
                    <w:tab/>
                  </w:r>
                </w:p>
              </w:txbxContent>
            </v:textbox>
          </v:shape>
        </w:pict>
      </w:r>
    </w:p>
    <w:p w14:paraId="6AF3A2B9" w14:textId="77777777" w:rsidR="00F05794" w:rsidRDefault="00F05794" w:rsidP="00F229A2">
      <w:pPr>
        <w:shd w:val="clear" w:color="auto" w:fill="FFFFFF"/>
      </w:pPr>
    </w:p>
    <w:sectPr w:rsidR="00F05794" w:rsidSect="00F229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39C1"/>
    <w:rsid w:val="00017254"/>
    <w:rsid w:val="000224B9"/>
    <w:rsid w:val="00034B31"/>
    <w:rsid w:val="00041A63"/>
    <w:rsid w:val="0006196D"/>
    <w:rsid w:val="00063D1F"/>
    <w:rsid w:val="00086F4B"/>
    <w:rsid w:val="000A1A63"/>
    <w:rsid w:val="000A3492"/>
    <w:rsid w:val="001215F5"/>
    <w:rsid w:val="001216C2"/>
    <w:rsid w:val="00151415"/>
    <w:rsid w:val="00152182"/>
    <w:rsid w:val="00185FC3"/>
    <w:rsid w:val="001929B3"/>
    <w:rsid w:val="0020669D"/>
    <w:rsid w:val="0022551D"/>
    <w:rsid w:val="0023271C"/>
    <w:rsid w:val="00232967"/>
    <w:rsid w:val="0024640A"/>
    <w:rsid w:val="00252219"/>
    <w:rsid w:val="00254DFB"/>
    <w:rsid w:val="00265CBC"/>
    <w:rsid w:val="002A5958"/>
    <w:rsid w:val="002B40A6"/>
    <w:rsid w:val="002C03F2"/>
    <w:rsid w:val="002E19FE"/>
    <w:rsid w:val="002E47C8"/>
    <w:rsid w:val="00335966"/>
    <w:rsid w:val="003B07FF"/>
    <w:rsid w:val="003D3911"/>
    <w:rsid w:val="003D43A3"/>
    <w:rsid w:val="003F73A2"/>
    <w:rsid w:val="0040669D"/>
    <w:rsid w:val="00424EBF"/>
    <w:rsid w:val="00474E1C"/>
    <w:rsid w:val="004A6C99"/>
    <w:rsid w:val="004A7C49"/>
    <w:rsid w:val="004C1433"/>
    <w:rsid w:val="004F4585"/>
    <w:rsid w:val="005001AE"/>
    <w:rsid w:val="00503530"/>
    <w:rsid w:val="00506657"/>
    <w:rsid w:val="00534431"/>
    <w:rsid w:val="005377A7"/>
    <w:rsid w:val="005442B2"/>
    <w:rsid w:val="005539AA"/>
    <w:rsid w:val="00565970"/>
    <w:rsid w:val="00566891"/>
    <w:rsid w:val="005838F3"/>
    <w:rsid w:val="005A190A"/>
    <w:rsid w:val="005A7DE1"/>
    <w:rsid w:val="005B095C"/>
    <w:rsid w:val="005C4F3C"/>
    <w:rsid w:val="005E6920"/>
    <w:rsid w:val="0061465B"/>
    <w:rsid w:val="0063084E"/>
    <w:rsid w:val="00632CF3"/>
    <w:rsid w:val="00637FA9"/>
    <w:rsid w:val="00647475"/>
    <w:rsid w:val="006650EC"/>
    <w:rsid w:val="006C2A61"/>
    <w:rsid w:val="006D150D"/>
    <w:rsid w:val="006E0237"/>
    <w:rsid w:val="006E609E"/>
    <w:rsid w:val="00721964"/>
    <w:rsid w:val="007468C7"/>
    <w:rsid w:val="00754C05"/>
    <w:rsid w:val="007821A5"/>
    <w:rsid w:val="007A0B70"/>
    <w:rsid w:val="007A13BE"/>
    <w:rsid w:val="007A39C1"/>
    <w:rsid w:val="007E1A5A"/>
    <w:rsid w:val="007E6BD7"/>
    <w:rsid w:val="007E7FDC"/>
    <w:rsid w:val="00813FC1"/>
    <w:rsid w:val="008230D7"/>
    <w:rsid w:val="00831A0D"/>
    <w:rsid w:val="00836EDD"/>
    <w:rsid w:val="00851897"/>
    <w:rsid w:val="00856DB8"/>
    <w:rsid w:val="008711DB"/>
    <w:rsid w:val="0087176D"/>
    <w:rsid w:val="00871A88"/>
    <w:rsid w:val="0087400D"/>
    <w:rsid w:val="00880B50"/>
    <w:rsid w:val="008850D4"/>
    <w:rsid w:val="008859A9"/>
    <w:rsid w:val="008A2C28"/>
    <w:rsid w:val="008A3769"/>
    <w:rsid w:val="008A4C95"/>
    <w:rsid w:val="008A7549"/>
    <w:rsid w:val="008A7956"/>
    <w:rsid w:val="008B599C"/>
    <w:rsid w:val="008E127C"/>
    <w:rsid w:val="008E461C"/>
    <w:rsid w:val="009871EF"/>
    <w:rsid w:val="00A51D6F"/>
    <w:rsid w:val="00A70623"/>
    <w:rsid w:val="00AE322B"/>
    <w:rsid w:val="00B069B9"/>
    <w:rsid w:val="00B44444"/>
    <w:rsid w:val="00B5389A"/>
    <w:rsid w:val="00B544EA"/>
    <w:rsid w:val="00B57290"/>
    <w:rsid w:val="00B57F7E"/>
    <w:rsid w:val="00B72EA8"/>
    <w:rsid w:val="00B92D0B"/>
    <w:rsid w:val="00B95BC2"/>
    <w:rsid w:val="00BB4083"/>
    <w:rsid w:val="00BC3136"/>
    <w:rsid w:val="00BD7D6E"/>
    <w:rsid w:val="00BF035C"/>
    <w:rsid w:val="00C00280"/>
    <w:rsid w:val="00C04511"/>
    <w:rsid w:val="00C63159"/>
    <w:rsid w:val="00C66271"/>
    <w:rsid w:val="00C85BF2"/>
    <w:rsid w:val="00CA7512"/>
    <w:rsid w:val="00CD2E63"/>
    <w:rsid w:val="00D26A00"/>
    <w:rsid w:val="00D35E35"/>
    <w:rsid w:val="00D63F6E"/>
    <w:rsid w:val="00DB1D4F"/>
    <w:rsid w:val="00E071D9"/>
    <w:rsid w:val="00E1410C"/>
    <w:rsid w:val="00E34324"/>
    <w:rsid w:val="00E36257"/>
    <w:rsid w:val="00E403FA"/>
    <w:rsid w:val="00E51FBA"/>
    <w:rsid w:val="00E822A2"/>
    <w:rsid w:val="00E940D7"/>
    <w:rsid w:val="00EB510F"/>
    <w:rsid w:val="00EC0CAE"/>
    <w:rsid w:val="00EE7B8C"/>
    <w:rsid w:val="00F05794"/>
    <w:rsid w:val="00F057F7"/>
    <w:rsid w:val="00F151D5"/>
    <w:rsid w:val="00F229A2"/>
    <w:rsid w:val="00F2512F"/>
    <w:rsid w:val="00F2690F"/>
    <w:rsid w:val="00F3709F"/>
    <w:rsid w:val="00F41696"/>
    <w:rsid w:val="00F82968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B4E64D3"/>
  <w15:chartTrackingRefBased/>
  <w15:docId w15:val="{CB9AF513-81E0-4EDC-836B-8E927849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22B"/>
    <w:pPr>
      <w:keepNext/>
      <w:outlineLvl w:val="0"/>
    </w:pPr>
    <w:rPr>
      <w:rFonts w:ascii="Arial" w:hAnsi="Arial"/>
      <w:b/>
      <w:i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22B"/>
    <w:pPr>
      <w:keepNext/>
      <w:jc w:val="center"/>
      <w:outlineLvl w:val="1"/>
    </w:pPr>
    <w:rPr>
      <w:rFonts w:ascii="CG Times" w:hAnsi="CG Times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92D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92D0B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E32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B92D0B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63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2D0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iscr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Duval County Health Department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DCHD</dc:creator>
  <cp:keywords/>
  <cp:lastModifiedBy>Lawhorn, Michael J</cp:lastModifiedBy>
  <cp:revision>2</cp:revision>
  <cp:lastPrinted>2013-02-12T14:06:00Z</cp:lastPrinted>
  <dcterms:created xsi:type="dcterms:W3CDTF">2022-01-05T15:35:00Z</dcterms:created>
  <dcterms:modified xsi:type="dcterms:W3CDTF">2022-01-05T15:35:00Z</dcterms:modified>
</cp:coreProperties>
</file>