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B80" w14:textId="77777777" w:rsidR="00F05794" w:rsidRDefault="00151415" w:rsidP="00151415">
      <w:pPr>
        <w:jc w:val="center"/>
        <w:rPr>
          <w:noProof/>
        </w:rPr>
      </w:pPr>
      <w:r w:rsidRPr="00094FF5">
        <w:rPr>
          <w:noProof/>
        </w:rPr>
        <w:pict w14:anchorId="5A544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4" o:title="fl health_clr"/>
            <o:lock v:ext="edit" grouping="t"/>
          </v:shape>
        </w:pict>
      </w:r>
    </w:p>
    <w:p w14:paraId="2B525E4F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11F8CA41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1073D304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46730B28" w14:textId="77777777" w:rsidR="00F05794" w:rsidRDefault="00F05794">
      <w:pPr>
        <w:rPr>
          <w:rFonts w:ascii="Antique Olive" w:hAnsi="Antique Olive"/>
          <w:sz w:val="16"/>
        </w:rPr>
      </w:pPr>
    </w:p>
    <w:p w14:paraId="467FDB0B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320302D9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38910E1B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2FD70264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66839556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6104EA5E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14A00818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6DAB3882">
          <v:line id="_x0000_s1026" style="position:absolute;flip:y;z-index:3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5A63426E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2CF85B44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4ED2095B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360158">
        <w:rPr>
          <w:rFonts w:ascii="CG Times" w:hAnsi="CG Times"/>
          <w:b/>
        </w:rPr>
        <w:t>April 11</w:t>
      </w:r>
      <w:r w:rsidR="001215F5">
        <w:rPr>
          <w:rFonts w:ascii="CG Times" w:hAnsi="CG Times"/>
          <w:b/>
        </w:rPr>
        <w:t xml:space="preserve">, </w:t>
      </w:r>
      <w:proofErr w:type="gramStart"/>
      <w:r w:rsidR="001215F5">
        <w:rPr>
          <w:rFonts w:ascii="CG Times" w:hAnsi="CG Times"/>
          <w:b/>
        </w:rPr>
        <w:t>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proofErr w:type="gramEnd"/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6ABDD71A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5CA3CEDB">
          <v:line id="_x0000_s1027" style="position:absolute;z-index:1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0FF1E1A1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4D69A784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13439CAD">
          <v:line id="_x0000_s1028" style="position:absolute;z-index:2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694C5E79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31D13AE6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23DE4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4" fillcolor="yellow" strokecolor="yellow">
            <v:textbox style="mso-next-textbox:#_x0000_s1029">
              <w:txbxContent>
                <w:p w14:paraId="2196042A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132A7C67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5FF33749" w14:textId="77777777" w:rsidR="00F05794" w:rsidRDefault="00F05794" w:rsidP="00F229A2">
                  <w:pPr>
                    <w:shd w:val="clear" w:color="auto" w:fill="FFFFFF"/>
                  </w:pPr>
                </w:p>
                <w:p w14:paraId="109CCA62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6A0CC36D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06B224C9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7B39F3FB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7951D08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52B9BE0F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ABD186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035DB775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D53B209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4EE1D564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48C43A2A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2AF8391F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0FB42844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0D796F8E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06B94C91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0DBB1013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42CD5575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00CC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37FA9"/>
    <w:rsid w:val="00647475"/>
    <w:rsid w:val="006650EC"/>
    <w:rsid w:val="006C2A61"/>
    <w:rsid w:val="006D150D"/>
    <w:rsid w:val="006E0237"/>
    <w:rsid w:val="006E609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72EA8"/>
    <w:rsid w:val="00B92D0B"/>
    <w:rsid w:val="00B95BC2"/>
    <w:rsid w:val="00BB4083"/>
    <w:rsid w:val="00BC3136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51D5"/>
    <w:rsid w:val="00F229A2"/>
    <w:rsid w:val="00F2512F"/>
    <w:rsid w:val="00F2690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31FBFB1"/>
  <w15:chartTrackingRefBased/>
  <w15:docId w15:val="{312A0E22-ABD5-4848-9391-EC1E5536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2022-02-03T19:34:00Z</dcterms:created>
  <dcterms:modified xsi:type="dcterms:W3CDTF">2022-02-03T19:34:00Z</dcterms:modified>
</cp:coreProperties>
</file>