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087B" w14:textId="7F1A7F30" w:rsidR="00F05794" w:rsidRDefault="00EF0746" w:rsidP="00151415">
      <w:pPr>
        <w:jc w:val="center"/>
        <w:rPr>
          <w:noProof/>
        </w:rPr>
      </w:pPr>
      <w:r w:rsidRPr="00094FF5">
        <w:rPr>
          <w:noProof/>
        </w:rPr>
        <w:drawing>
          <wp:inline distT="0" distB="0" distL="0" distR="0" wp14:anchorId="19D8358E" wp14:editId="71810E9D">
            <wp:extent cx="1905000" cy="1552575"/>
            <wp:effectExtent l="0" t="0" r="0" b="0"/>
            <wp:docPr id="1" name="Picture 4" descr="fl health_cl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 health_clr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A603996" w14:textId="77777777" w:rsidR="00151415" w:rsidRDefault="00151415" w:rsidP="00151415">
      <w:pPr>
        <w:jc w:val="center"/>
        <w:rPr>
          <w:rFonts w:ascii="Antique Olive" w:hAnsi="Antique Olive"/>
        </w:rPr>
      </w:pPr>
    </w:p>
    <w:p w14:paraId="088E26B5" w14:textId="77777777"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14:paraId="506FA0DB" w14:textId="77777777"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14:paraId="657AC6C0" w14:textId="77777777" w:rsidR="00F05794" w:rsidRDefault="00F05794">
      <w:pPr>
        <w:rPr>
          <w:rFonts w:ascii="Antique Olive" w:hAnsi="Antique Olive"/>
          <w:sz w:val="16"/>
        </w:rPr>
      </w:pPr>
    </w:p>
    <w:p w14:paraId="3227A1BF" w14:textId="77777777"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14:paraId="3574E8BD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14:paraId="61117805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14:paraId="76363E17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14:paraId="19F8F63D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14:paraId="7F0B3BA0" w14:textId="77777777"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14:paraId="6CFB758A" w14:textId="3C728B4D" w:rsidR="00F05794" w:rsidRDefault="00EF0746" w:rsidP="007468C7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B3EE9" wp14:editId="7E20693F">
                <wp:simplePos x="0" y="0"/>
                <wp:positionH relativeFrom="column">
                  <wp:posOffset>-349250</wp:posOffset>
                </wp:positionH>
                <wp:positionV relativeFrom="paragraph">
                  <wp:posOffset>71120</wp:posOffset>
                </wp:positionV>
                <wp:extent cx="0" cy="4572000"/>
                <wp:effectExtent l="12700" t="12065" r="6350" b="69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05586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5.6pt" to="-27.5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1.</w:t>
      </w:r>
      <w:r w:rsidR="00F05794">
        <w:rPr>
          <w:rFonts w:ascii="CG Times" w:hAnsi="CG Times"/>
        </w:rPr>
        <w:tab/>
      </w:r>
      <w:r w:rsidR="00F05794">
        <w:rPr>
          <w:rFonts w:ascii="CG Times" w:hAnsi="CG Times"/>
          <w:b/>
        </w:rPr>
        <w:t>WHERE:</w:t>
      </w:r>
      <w:r w:rsidR="00F05794"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14:paraId="05D91843" w14:textId="77777777" w:rsidR="00F05794" w:rsidRDefault="008711DB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515 W. 6</w:t>
      </w:r>
      <w:r w:rsidRPr="008711DB">
        <w:rPr>
          <w:rFonts w:ascii="CG Times" w:hAnsi="CG Times"/>
          <w:vertAlign w:val="superscript"/>
        </w:rPr>
        <w:t>th</w:t>
      </w:r>
      <w:r>
        <w:rPr>
          <w:rFonts w:ascii="CG Times" w:hAnsi="CG Times"/>
        </w:rPr>
        <w:t xml:space="preserve"> Street</w:t>
      </w:r>
    </w:p>
    <w:p w14:paraId="74846FD2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Jacksonville, Fl 322</w:t>
      </w:r>
      <w:r w:rsidR="008711DB">
        <w:rPr>
          <w:rFonts w:ascii="CG Times" w:hAnsi="CG Times"/>
        </w:rPr>
        <w:t>06</w:t>
      </w:r>
    </w:p>
    <w:p w14:paraId="17C2AEF2" w14:textId="77777777"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4A6C99">
        <w:rPr>
          <w:rFonts w:ascii="CG Times" w:hAnsi="CG Times"/>
          <w:b/>
        </w:rPr>
        <w:t>Monday</w:t>
      </w:r>
      <w:r>
        <w:rPr>
          <w:rFonts w:ascii="CG Times" w:hAnsi="CG Times"/>
          <w:b/>
        </w:rPr>
        <w:t xml:space="preserve">, </w:t>
      </w:r>
      <w:r w:rsidR="00DD2319">
        <w:rPr>
          <w:rFonts w:ascii="CG Times" w:hAnsi="CG Times"/>
          <w:b/>
        </w:rPr>
        <w:t>May 8</w:t>
      </w:r>
      <w:r w:rsidR="00DD2319" w:rsidRPr="00DD2319">
        <w:rPr>
          <w:rFonts w:ascii="CG Times" w:hAnsi="CG Times"/>
          <w:b/>
          <w:vertAlign w:val="superscript"/>
        </w:rPr>
        <w:t>th</w:t>
      </w:r>
      <w:r w:rsidR="001215F5">
        <w:rPr>
          <w:rFonts w:ascii="CG Times" w:hAnsi="CG Times"/>
          <w:b/>
        </w:rPr>
        <w:t>, 20</w:t>
      </w:r>
      <w:r w:rsidR="00BB4083">
        <w:rPr>
          <w:rFonts w:ascii="CG Times" w:hAnsi="CG Times"/>
          <w:b/>
        </w:rPr>
        <w:t>2</w:t>
      </w:r>
      <w:r w:rsidR="000D5D92">
        <w:rPr>
          <w:rFonts w:ascii="CG Times" w:hAnsi="CG Times"/>
          <w:b/>
        </w:rPr>
        <w:t>3</w:t>
      </w:r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14:paraId="22BE43DF" w14:textId="45B375FD" w:rsidR="00F05794" w:rsidRDefault="00EF0746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6F93E91" wp14:editId="043378F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840480" cy="0"/>
                <wp:effectExtent l="9525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AC52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30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2.  </w:t>
      </w:r>
      <w:r w:rsidR="00F05794">
        <w:rPr>
          <w:rFonts w:ascii="Arial" w:hAnsi="Arial"/>
          <w:b/>
        </w:rPr>
        <w:t>CHOOSE YOUR METHOD OF REGISTRATION</w:t>
      </w:r>
    </w:p>
    <w:p w14:paraId="783E8033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5442B2">
        <w:rPr>
          <w:rFonts w:ascii="CG Times" w:hAnsi="CG Times"/>
          <w:b/>
          <w:i/>
        </w:rPr>
        <w:t>Email Registration Form to: Cassandra.haverkamp@flhealth.gov</w:t>
      </w:r>
    </w:p>
    <w:p w14:paraId="10C91B97" w14:textId="3180B472" w:rsidR="00F05794" w:rsidRDefault="00EF0746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2E23D48" wp14:editId="4BC7226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840480" cy="0"/>
                <wp:effectExtent l="9525" t="5715" r="7620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B272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302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3.</w:t>
      </w:r>
      <w:r w:rsidR="00F05794">
        <w:rPr>
          <w:rFonts w:ascii="Arial" w:hAnsi="Arial"/>
          <w:b/>
        </w:rPr>
        <w:tab/>
        <w:t>CHOOSE YOUR METHOD OF PAYMENT</w:t>
      </w:r>
    </w:p>
    <w:p w14:paraId="0E343B76" w14:textId="77777777" w:rsidR="00F05794" w:rsidRDefault="00F05794" w:rsidP="00836EDD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836EDD">
        <w:rPr>
          <w:rFonts w:ascii="CG Times" w:hAnsi="CG Times"/>
          <w:b/>
        </w:rPr>
        <w:t>PHONE</w:t>
      </w:r>
      <w:r>
        <w:rPr>
          <w:rFonts w:ascii="CG Times" w:hAnsi="CG Times"/>
          <w:b/>
        </w:rPr>
        <w:t xml:space="preserve">: </w:t>
      </w:r>
      <w:r w:rsidR="00836EDD">
        <w:rPr>
          <w:rFonts w:ascii="CG Times" w:hAnsi="CG Times"/>
        </w:rPr>
        <w:t>Contact the cashier at (904) 253-2</w:t>
      </w:r>
      <w:r w:rsidR="00721964">
        <w:rPr>
          <w:rFonts w:ascii="CG Times" w:hAnsi="CG Times"/>
        </w:rPr>
        <w:t>5</w:t>
      </w:r>
      <w:r w:rsidR="00836EDD">
        <w:rPr>
          <w:rFonts w:ascii="CG Times" w:hAnsi="CG Times"/>
        </w:rPr>
        <w:t>78 to pre-pay in the amount of $100.00 (Non-refundable) If class is missed a future date can by chosen</w:t>
      </w:r>
      <w:r w:rsidR="00721964">
        <w:rPr>
          <w:rFonts w:ascii="CG Times" w:hAnsi="CG Times"/>
        </w:rPr>
        <w:t xml:space="preserve"> as space permits.</w:t>
      </w:r>
      <w:r w:rsidR="00836EDD">
        <w:rPr>
          <w:rFonts w:ascii="CG Times" w:hAnsi="CG Times"/>
        </w:rPr>
        <w:t xml:space="preserve"> </w:t>
      </w:r>
    </w:p>
    <w:p w14:paraId="04D9DBE9" w14:textId="0C26CB77" w:rsidR="00F05794" w:rsidRDefault="00EF0746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5CFB1" wp14:editId="4DCB5272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4800600" cy="2628900"/>
                <wp:effectExtent l="9525" t="12065" r="952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28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D9FA8" w14:textId="77777777"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CG Times" w:hAnsi="CG Times"/>
                                <w:color w:val="FF00FF"/>
                                <w:sz w:val="36"/>
                              </w:rPr>
                              <w:t xml:space="preserve"> 4. 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REGISTRANT INFORMATION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0CB2A828" w14:textId="77777777"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ab/>
                              <w:t xml:space="preserve">           (One registrant per form- please print or type)</w:t>
                            </w:r>
                          </w:p>
                          <w:p w14:paraId="3CE9BBE1" w14:textId="77777777" w:rsidR="00F05794" w:rsidRDefault="00F05794" w:rsidP="00F229A2">
                            <w:pPr>
                              <w:shd w:val="clear" w:color="auto" w:fill="FFFFFF"/>
                            </w:pPr>
                          </w:p>
                          <w:p w14:paraId="6DD98D2A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FIRST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14:paraId="4E0969B6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5A2942DB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</w:t>
                            </w:r>
                          </w:p>
                          <w:p w14:paraId="7BF6C04B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443BFD4C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BUSINESS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_________________________________________ </w:t>
                            </w:r>
                          </w:p>
                          <w:p w14:paraId="4C7136C8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2E4F7F42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ADDRESS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________________________________________________</w:t>
                            </w:r>
                          </w:p>
                          <w:p w14:paraId="3AD1D055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1E32200D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CITY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  </w:t>
                            </w:r>
                          </w:p>
                          <w:p w14:paraId="04045E08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3697FB13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ZIP CODE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</w:t>
                            </w:r>
                          </w:p>
                          <w:p w14:paraId="7F87DB25" w14:textId="77777777"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19EF1314" w14:textId="77777777"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TELEPHONE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</w:t>
                            </w:r>
                          </w:p>
                          <w:p w14:paraId="03BBAAD4" w14:textId="77777777" w:rsidR="00F05794" w:rsidRDefault="00F0579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1954235" w14:textId="77777777" w:rsidR="00F05794" w:rsidRDefault="00F0579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OTHER  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</w:t>
                            </w:r>
                          </w:p>
                          <w:p w14:paraId="6619D81F" w14:textId="77777777" w:rsidR="00F05794" w:rsidRDefault="00F0579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5CF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.15pt;width:37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" fillcolor="yellow" strokecolor="yellow">
                <v:textbox>
                  <w:txbxContent>
                    <w:p w14:paraId="130D9FA8" w14:textId="77777777" w:rsidR="00F05794" w:rsidRDefault="00F05794" w:rsidP="00F229A2">
                      <w:pPr>
                        <w:shd w:val="clear" w:color="auto" w:fill="FFFFFF"/>
                      </w:pPr>
                      <w:r>
                        <w:t xml:space="preserve">  </w:t>
                      </w:r>
                      <w:r>
                        <w:rPr>
                          <w:rFonts w:ascii="CG Times" w:hAnsi="CG Times"/>
                          <w:color w:val="FF00FF"/>
                          <w:sz w:val="36"/>
                        </w:rPr>
                        <w:t xml:space="preserve"> 4.  </w:t>
                      </w:r>
                      <w: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REGISTRANT INFORMATION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0CB2A828" w14:textId="77777777" w:rsidR="00F05794" w:rsidRDefault="00F05794" w:rsidP="00F229A2">
                      <w:pPr>
                        <w:shd w:val="clear" w:color="auto" w:fill="FFFFFF"/>
                      </w:pPr>
                      <w:r>
                        <w:tab/>
                        <w:t xml:space="preserve">           (One registrant per form- please print or type)</w:t>
                      </w:r>
                    </w:p>
                    <w:p w14:paraId="3CE9BBE1" w14:textId="77777777" w:rsidR="00F05794" w:rsidRDefault="00F05794" w:rsidP="00F229A2">
                      <w:pPr>
                        <w:shd w:val="clear" w:color="auto" w:fill="FFFFFF"/>
                      </w:pPr>
                    </w:p>
                    <w:p w14:paraId="6DD98D2A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FIRST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</w:t>
                      </w:r>
                    </w:p>
                    <w:p w14:paraId="4E0969B6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5A2942DB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LAST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</w:t>
                      </w:r>
                    </w:p>
                    <w:p w14:paraId="7BF6C04B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443BFD4C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BUSINESS NAME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_________________________________________ </w:t>
                      </w:r>
                    </w:p>
                    <w:p w14:paraId="4C7136C8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2E4F7F42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ADDRESS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________________________________________________</w:t>
                      </w:r>
                    </w:p>
                    <w:p w14:paraId="3AD1D055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1E32200D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CITY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  </w:t>
                      </w:r>
                    </w:p>
                    <w:p w14:paraId="04045E08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14:paraId="3697FB13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ZIP CODE </w:t>
                      </w:r>
                      <w:r>
                        <w:rPr>
                          <w:sz w:val="20"/>
                          <w:u w:val="single"/>
                        </w:rPr>
                        <w:t>___________________________</w:t>
                      </w:r>
                    </w:p>
                    <w:p w14:paraId="7F87DB25" w14:textId="77777777"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14:paraId="19EF1314" w14:textId="77777777"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TELEPHONE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</w:t>
                      </w:r>
                    </w:p>
                    <w:p w14:paraId="03BBAAD4" w14:textId="77777777" w:rsidR="00F05794" w:rsidRDefault="00F05794">
                      <w:pPr>
                        <w:rPr>
                          <w:u w:val="single"/>
                        </w:rPr>
                      </w:pPr>
                    </w:p>
                    <w:p w14:paraId="51954235" w14:textId="77777777" w:rsidR="00F05794" w:rsidRDefault="00F05794">
                      <w:pPr>
                        <w:rPr>
                          <w:u w:val="single"/>
                        </w:rPr>
                      </w:pPr>
                      <w:r>
                        <w:t xml:space="preserve">OTHER  </w:t>
                      </w:r>
                      <w:r>
                        <w:rPr>
                          <w:u w:val="single"/>
                        </w:rPr>
                        <w:t>______________________________________</w:t>
                      </w:r>
                    </w:p>
                    <w:p w14:paraId="6619D81F" w14:textId="77777777" w:rsidR="00F05794" w:rsidRDefault="00F0579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4D63C68" w14:textId="77777777"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C1"/>
    <w:rsid w:val="00017254"/>
    <w:rsid w:val="000224B9"/>
    <w:rsid w:val="00030520"/>
    <w:rsid w:val="00034B31"/>
    <w:rsid w:val="00041A63"/>
    <w:rsid w:val="0006196D"/>
    <w:rsid w:val="00063D1F"/>
    <w:rsid w:val="000856C9"/>
    <w:rsid w:val="00086F4B"/>
    <w:rsid w:val="000A1A63"/>
    <w:rsid w:val="000A3492"/>
    <w:rsid w:val="000D5D92"/>
    <w:rsid w:val="001215F5"/>
    <w:rsid w:val="001216C2"/>
    <w:rsid w:val="00151415"/>
    <w:rsid w:val="00152182"/>
    <w:rsid w:val="001659D8"/>
    <w:rsid w:val="00185FC3"/>
    <w:rsid w:val="001929B3"/>
    <w:rsid w:val="0020669D"/>
    <w:rsid w:val="0022551D"/>
    <w:rsid w:val="0023271C"/>
    <w:rsid w:val="00232967"/>
    <w:rsid w:val="0024640A"/>
    <w:rsid w:val="00252219"/>
    <w:rsid w:val="00254DFB"/>
    <w:rsid w:val="00265CBC"/>
    <w:rsid w:val="002A5958"/>
    <w:rsid w:val="002B40A6"/>
    <w:rsid w:val="002C03F2"/>
    <w:rsid w:val="002E19FE"/>
    <w:rsid w:val="002E47C8"/>
    <w:rsid w:val="00335966"/>
    <w:rsid w:val="00360158"/>
    <w:rsid w:val="003B07FF"/>
    <w:rsid w:val="003D3911"/>
    <w:rsid w:val="003D43A3"/>
    <w:rsid w:val="003F73A2"/>
    <w:rsid w:val="0040669D"/>
    <w:rsid w:val="00422B94"/>
    <w:rsid w:val="00424EBF"/>
    <w:rsid w:val="00442961"/>
    <w:rsid w:val="00474E1C"/>
    <w:rsid w:val="004846AF"/>
    <w:rsid w:val="004A6C99"/>
    <w:rsid w:val="004A7C49"/>
    <w:rsid w:val="004C1433"/>
    <w:rsid w:val="004F4585"/>
    <w:rsid w:val="005001AE"/>
    <w:rsid w:val="00503530"/>
    <w:rsid w:val="00506657"/>
    <w:rsid w:val="00534431"/>
    <w:rsid w:val="005377A7"/>
    <w:rsid w:val="005442B2"/>
    <w:rsid w:val="005539AA"/>
    <w:rsid w:val="00565970"/>
    <w:rsid w:val="00566891"/>
    <w:rsid w:val="005838F3"/>
    <w:rsid w:val="005A190A"/>
    <w:rsid w:val="005A7DE1"/>
    <w:rsid w:val="005B085B"/>
    <w:rsid w:val="005B095C"/>
    <w:rsid w:val="005C4F3C"/>
    <w:rsid w:val="005E6920"/>
    <w:rsid w:val="00604D78"/>
    <w:rsid w:val="0061465B"/>
    <w:rsid w:val="0063084E"/>
    <w:rsid w:val="00632CF3"/>
    <w:rsid w:val="00637FA9"/>
    <w:rsid w:val="00647475"/>
    <w:rsid w:val="006650EC"/>
    <w:rsid w:val="006821AB"/>
    <w:rsid w:val="006C2A61"/>
    <w:rsid w:val="006D150D"/>
    <w:rsid w:val="006E0237"/>
    <w:rsid w:val="006E609E"/>
    <w:rsid w:val="00721964"/>
    <w:rsid w:val="007468C7"/>
    <w:rsid w:val="00754C05"/>
    <w:rsid w:val="00777F7F"/>
    <w:rsid w:val="007821A5"/>
    <w:rsid w:val="007A0B70"/>
    <w:rsid w:val="007A13BE"/>
    <w:rsid w:val="007A39C1"/>
    <w:rsid w:val="007E1A5A"/>
    <w:rsid w:val="007E6BD7"/>
    <w:rsid w:val="007E7FDC"/>
    <w:rsid w:val="00804D6E"/>
    <w:rsid w:val="00813FC1"/>
    <w:rsid w:val="008230D7"/>
    <w:rsid w:val="00831A0D"/>
    <w:rsid w:val="00836EDD"/>
    <w:rsid w:val="00851897"/>
    <w:rsid w:val="00856DB8"/>
    <w:rsid w:val="008711DB"/>
    <w:rsid w:val="0087176D"/>
    <w:rsid w:val="00871A88"/>
    <w:rsid w:val="0087400D"/>
    <w:rsid w:val="00880B50"/>
    <w:rsid w:val="008850D4"/>
    <w:rsid w:val="008859A9"/>
    <w:rsid w:val="008942D7"/>
    <w:rsid w:val="008A2C28"/>
    <w:rsid w:val="008A3769"/>
    <w:rsid w:val="008A4C95"/>
    <w:rsid w:val="008A7549"/>
    <w:rsid w:val="008A7956"/>
    <w:rsid w:val="008B599C"/>
    <w:rsid w:val="008E127C"/>
    <w:rsid w:val="008E461C"/>
    <w:rsid w:val="009871EF"/>
    <w:rsid w:val="00A4786B"/>
    <w:rsid w:val="00A51D6F"/>
    <w:rsid w:val="00A70623"/>
    <w:rsid w:val="00A94CEC"/>
    <w:rsid w:val="00AE322B"/>
    <w:rsid w:val="00B069B9"/>
    <w:rsid w:val="00B44444"/>
    <w:rsid w:val="00B5389A"/>
    <w:rsid w:val="00B544EA"/>
    <w:rsid w:val="00B57290"/>
    <w:rsid w:val="00B57F7E"/>
    <w:rsid w:val="00B644A4"/>
    <w:rsid w:val="00B72EA8"/>
    <w:rsid w:val="00B92D0B"/>
    <w:rsid w:val="00B95BC2"/>
    <w:rsid w:val="00BB4083"/>
    <w:rsid w:val="00BC3136"/>
    <w:rsid w:val="00BD7D6E"/>
    <w:rsid w:val="00BE1774"/>
    <w:rsid w:val="00BF035C"/>
    <w:rsid w:val="00C00280"/>
    <w:rsid w:val="00C04511"/>
    <w:rsid w:val="00C36E5A"/>
    <w:rsid w:val="00C63159"/>
    <w:rsid w:val="00C66271"/>
    <w:rsid w:val="00C85BF2"/>
    <w:rsid w:val="00CA0AA4"/>
    <w:rsid w:val="00CA7512"/>
    <w:rsid w:val="00CB513D"/>
    <w:rsid w:val="00CC6170"/>
    <w:rsid w:val="00CD2E63"/>
    <w:rsid w:val="00D26A00"/>
    <w:rsid w:val="00D35E35"/>
    <w:rsid w:val="00D63F6E"/>
    <w:rsid w:val="00DD2319"/>
    <w:rsid w:val="00E071D9"/>
    <w:rsid w:val="00E1410C"/>
    <w:rsid w:val="00E34324"/>
    <w:rsid w:val="00E36257"/>
    <w:rsid w:val="00E403FA"/>
    <w:rsid w:val="00E51FBA"/>
    <w:rsid w:val="00E822A2"/>
    <w:rsid w:val="00E940D7"/>
    <w:rsid w:val="00EB510F"/>
    <w:rsid w:val="00EC0CAE"/>
    <w:rsid w:val="00EE7B8C"/>
    <w:rsid w:val="00EF0746"/>
    <w:rsid w:val="00F05794"/>
    <w:rsid w:val="00F057F7"/>
    <w:rsid w:val="00F1011D"/>
    <w:rsid w:val="00F151D5"/>
    <w:rsid w:val="00F225E2"/>
    <w:rsid w:val="00F229A2"/>
    <w:rsid w:val="00F2512F"/>
    <w:rsid w:val="00F2690F"/>
    <w:rsid w:val="00F3709F"/>
    <w:rsid w:val="00F41696"/>
    <w:rsid w:val="00F74B86"/>
    <w:rsid w:val="00F82968"/>
    <w:rsid w:val="00FE0BCA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08F2A"/>
  <w15:chartTrackingRefBased/>
  <w15:docId w15:val="{DB4DDD03-7B1F-46C3-B4E3-7513A75E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2023-03-08T15:23:00Z</dcterms:created>
  <dcterms:modified xsi:type="dcterms:W3CDTF">2023-03-08T15:23:00Z</dcterms:modified>
</cp:coreProperties>
</file>